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16F2" w:rsidP="0072541D">
          <w:pPr>
            <w:pStyle w:val="AmendDocName"/>
          </w:pPr>
          <w:customXml w:element="BillDocName">
            <w:r>
              <w:t xml:space="preserve">6656-S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007</w:t>
            </w:r>
          </w:customXml>
        </w:p>
      </w:customXml>
      <w:customXml w:element="Heading">
        <w:p w:rsidR="00DF5D0E" w:rsidRDefault="005E16F2">
          <w:customXml w:element="ReferenceNumber">
            <w:r w:rsidR="001851D5">
              <w:rPr>
                <w:b/>
                <w:u w:val="single"/>
              </w:rPr>
              <w:t>SSB 6656</w:t>
            </w:r>
            <w:r w:rsidR="00DE256E">
              <w:t xml:space="preserve"> - </w:t>
            </w:r>
          </w:customXml>
          <w:customXml w:element="Floor">
            <w:r w:rsidR="001851D5">
              <w:t>S AMD</w:t>
            </w:r>
          </w:customXml>
          <w:customXml w:element="AmendNumber">
            <w:r>
              <w:rPr>
                <w:b/>
              </w:rPr>
              <w:t xml:space="preserve"> 102</w:t>
            </w:r>
          </w:customXml>
        </w:p>
        <w:p w:rsidR="00DF5D0E" w:rsidRDefault="005E16F2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5E16F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2/15/2010</w:t>
            </w:r>
          </w:customXml>
        </w:p>
      </w:customXml>
      <w:permStart w:id="0" w:edGrp="everyone" w:displacedByCustomXml="next"/>
      <w:customXml w:element="Page">
        <w:p w:rsidR="001851D5" w:rsidRDefault="005E16F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851D5">
            <w:t xml:space="preserve">On page </w:t>
          </w:r>
          <w:r w:rsidR="00CA4336">
            <w:t>4, line 36, after "39.53 RCW" insert the following:</w:t>
          </w:r>
        </w:p>
        <w:p w:rsidR="00CA4336" w:rsidRPr="00CA4336" w:rsidRDefault="00CA4336" w:rsidP="00CA4336">
          <w:pPr>
            <w:pStyle w:val="RCWSLText"/>
          </w:pPr>
          <w:r>
            <w:tab/>
            <w:t xml:space="preserve">"No municipality may enter into a contract to sell loans financed by an energy services conservation utility to a third party for the purpose of securitizing those loans without approval by the municipal legislative authority.  Any contract that requires a municipality to service loans </w:t>
          </w:r>
          <w:r w:rsidR="00FA5CB8">
            <w:t>that it</w:t>
          </w:r>
          <w:r w:rsidR="005F4999">
            <w:t xml:space="preserve"> originated must limit the liability of the municipality by prohibiting the commingling of its loans in a securities instrument with loans issued by other parties."</w:t>
          </w:r>
        </w:p>
        <w:p w:rsidR="00DF5D0E" w:rsidRPr="00523C5A" w:rsidRDefault="005E16F2" w:rsidP="001851D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84D9B">
            <w:t xml:space="preserve">(1) </w:t>
          </w:r>
          <w:r w:rsidR="00B623AC">
            <w:t xml:space="preserve">Requires approval of the municipal legislative authority before a municipality may enter into a contract to sell loans financed by an energy service conservation utility to a third party for the purpose of securitizing those loans. </w:t>
          </w:r>
          <w:r w:rsidR="00984D9B">
            <w:t xml:space="preserve">(2) Requires </w:t>
          </w:r>
          <w:r w:rsidR="00D46505">
            <w:t>that a municipality  must limit its</w:t>
          </w:r>
          <w:r w:rsidR="003012BB">
            <w:t xml:space="preserve"> liability in any contract requiring the municipality to service loans that it originated.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E16F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D5" w:rsidRDefault="001851D5" w:rsidP="00DF5D0E">
      <w:r>
        <w:separator/>
      </w:r>
    </w:p>
  </w:endnote>
  <w:endnote w:type="continuationSeparator" w:id="0">
    <w:p w:rsidR="001851D5" w:rsidRDefault="001851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B3" w:rsidRDefault="00287F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16F2">
    <w:pPr>
      <w:pStyle w:val="AmendDraftFooter"/>
    </w:pPr>
    <w:fldSimple w:instr=" TITLE   \* MERGEFORMAT ">
      <w:r w:rsidR="004E5B85">
        <w:t>6656-S AMS .... CARD 007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851D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16F2">
    <w:pPr>
      <w:pStyle w:val="AmendDraftFooter"/>
    </w:pPr>
    <w:fldSimple w:instr=" TITLE   \* MERGEFORMAT ">
      <w:r w:rsidR="004E5B85">
        <w:t>6656-S AMS .... CARD 007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E5B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D5" w:rsidRDefault="001851D5" w:rsidP="00DF5D0E">
      <w:r>
        <w:separator/>
      </w:r>
    </w:p>
  </w:footnote>
  <w:footnote w:type="continuationSeparator" w:id="0">
    <w:p w:rsidR="001851D5" w:rsidRDefault="001851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B3" w:rsidRDefault="00287F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16F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16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51D5"/>
    <w:rsid w:val="001A775A"/>
    <w:rsid w:val="001E6675"/>
    <w:rsid w:val="00217E8A"/>
    <w:rsid w:val="00281CBD"/>
    <w:rsid w:val="00287FB3"/>
    <w:rsid w:val="003012BB"/>
    <w:rsid w:val="00316CD9"/>
    <w:rsid w:val="003E2FC6"/>
    <w:rsid w:val="00492DDC"/>
    <w:rsid w:val="004E5B85"/>
    <w:rsid w:val="00523C5A"/>
    <w:rsid w:val="00537A20"/>
    <w:rsid w:val="005E16F2"/>
    <w:rsid w:val="005F4999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4D9B"/>
    <w:rsid w:val="009F23A9"/>
    <w:rsid w:val="00A01F29"/>
    <w:rsid w:val="00A93D4A"/>
    <w:rsid w:val="00AD2D0A"/>
    <w:rsid w:val="00B31D1C"/>
    <w:rsid w:val="00B518D0"/>
    <w:rsid w:val="00B623AC"/>
    <w:rsid w:val="00B73E0A"/>
    <w:rsid w:val="00B961E0"/>
    <w:rsid w:val="00CA4336"/>
    <w:rsid w:val="00D40447"/>
    <w:rsid w:val="00D46505"/>
    <w:rsid w:val="00DA47F3"/>
    <w:rsid w:val="00DE256E"/>
    <w:rsid w:val="00DF5D0E"/>
    <w:rsid w:val="00E1471A"/>
    <w:rsid w:val="00E41CC6"/>
    <w:rsid w:val="00E66F5D"/>
    <w:rsid w:val="00EA065D"/>
    <w:rsid w:val="00ED2EEB"/>
    <w:rsid w:val="00F229DE"/>
    <w:rsid w:val="00F4663F"/>
    <w:rsid w:val="00FA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171</Words>
  <Characters>889</Characters>
  <Application>Microsoft Office Word</Application>
  <DocSecurity>8</DocSecurity>
  <Lines>28</Lines>
  <Paragraphs>9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6656-S AMS SCHO CARD 007</dc:title>
  <dc:subject/>
  <dc:creator>Washington State Legislature</dc:creator>
  <cp:keywords/>
  <dc:description/>
  <cp:lastModifiedBy>Washington State Legislature</cp:lastModifiedBy>
  <cp:revision>12</cp:revision>
  <cp:lastPrinted>2010-02-12T21:59:00Z</cp:lastPrinted>
  <dcterms:created xsi:type="dcterms:W3CDTF">2010-02-12T21:40:00Z</dcterms:created>
  <dcterms:modified xsi:type="dcterms:W3CDTF">2010-02-12T21:59:00Z</dcterms:modified>
</cp:coreProperties>
</file>