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B83FCB" w:rsidP="0072541D">
          <w:pPr>
            <w:pStyle w:val="AmendDocName"/>
          </w:pPr>
          <w:customXml w:element="BillDocName">
            <w:r>
              <w:t xml:space="preserve">6663-S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KING</w:t>
            </w:r>
          </w:customXml>
          <w:customXml w:element="DrafterAcronym">
            <w:r>
              <w:t xml:space="preserve"> MUNG</w:t>
            </w:r>
          </w:customXml>
          <w:customXml w:element="DraftNumber">
            <w:r>
              <w:t xml:space="preserve"> 088</w:t>
            </w:r>
          </w:customXml>
        </w:p>
      </w:customXml>
      <w:customXml w:element="Heading">
        <w:p w:rsidR="00DF5D0E" w:rsidRDefault="00B83FCB">
          <w:customXml w:element="ReferenceNumber">
            <w:r w:rsidR="004A7526">
              <w:rPr>
                <w:b/>
                <w:u w:val="single"/>
              </w:rPr>
              <w:t>SSB 6663</w:t>
            </w:r>
            <w:r w:rsidR="00DE256E">
              <w:t xml:space="preserve"> - </w:t>
            </w:r>
          </w:customXml>
          <w:customXml w:element="Floor">
            <w:r w:rsidR="004A7526">
              <w:t>S AMD TO S-4881.5</w:t>
            </w:r>
          </w:customXml>
          <w:customXml w:element="AmendNumber">
            <w:r>
              <w:rPr>
                <w:b/>
              </w:rPr>
              <w:t xml:space="preserve"> 170</w:t>
            </w:r>
          </w:customXml>
        </w:p>
        <w:p w:rsidR="00DF5D0E" w:rsidRDefault="00B83FCB" w:rsidP="00605C39">
          <w:pPr>
            <w:ind w:firstLine="576"/>
          </w:pPr>
          <w:customXml w:element="Sponsors">
            <w:r>
              <w:t xml:space="preserve">By Senator King</w:t>
            </w:r>
          </w:customXml>
        </w:p>
        <w:p w:rsidR="00DF5D0E" w:rsidRDefault="00B83FCB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permStart w:id="0" w:edGrp="everyone" w:displacedByCustomXml="next"/>
      <w:customXml w:element="Page">
        <w:p w:rsidR="00134232" w:rsidRDefault="00B83FCB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4A7526">
            <w:t xml:space="preserve">On page </w:t>
          </w:r>
          <w:r w:rsidR="00134232">
            <w:t>1</w:t>
          </w:r>
          <w:r w:rsidR="004A7526">
            <w:t xml:space="preserve">, line </w:t>
          </w:r>
          <w:r w:rsidR="00134232">
            <w:t>23</w:t>
          </w:r>
          <w:r w:rsidR="004A7526">
            <w:t xml:space="preserve">, after </w:t>
          </w:r>
          <w:r w:rsidR="00134232">
            <w:t>"(2)(a)"</w:t>
          </w:r>
          <w:r w:rsidR="004A7526">
            <w:t xml:space="preserve">, strike </w:t>
          </w:r>
          <w:r w:rsidR="00134232">
            <w:t>everything through "(b)"</w:t>
          </w:r>
        </w:p>
        <w:p w:rsidR="00134232" w:rsidRDefault="00134232" w:rsidP="00096165">
          <w:pPr>
            <w:pStyle w:val="Page"/>
          </w:pPr>
        </w:p>
        <w:p w:rsidR="00134232" w:rsidRDefault="00134232" w:rsidP="00096165">
          <w:pPr>
            <w:pStyle w:val="Page"/>
          </w:pPr>
          <w:r>
            <w:tab/>
            <w:t>On page 1, line 26, after "minor" strike everything through "eighteen"</w:t>
          </w:r>
        </w:p>
        <w:p w:rsidR="00134232" w:rsidRDefault="00134232" w:rsidP="00096165">
          <w:pPr>
            <w:pStyle w:val="Page"/>
          </w:pPr>
        </w:p>
        <w:p w:rsidR="004A7526" w:rsidRDefault="00134232" w:rsidP="00096165">
          <w:pPr>
            <w:pStyle w:val="Page"/>
          </w:pPr>
          <w:r>
            <w:tab/>
            <w:t xml:space="preserve">On </w:t>
          </w:r>
          <w:r w:rsidR="00FC2C8F">
            <w:t>page 1, line 27, after "minor</w:t>
          </w:r>
          <w:r>
            <w:t>" strike everything through "signed." on page 2, line 14, and insert the following, "presents a written prescription for receiving ultraviolet radiation treatment from a physician licensed under chapter 18.57 or 18.71 RCW"</w:t>
          </w:r>
        </w:p>
        <w:p w:rsidR="00FC2C8F" w:rsidRDefault="00FC2C8F" w:rsidP="00FC2C8F">
          <w:pPr>
            <w:pStyle w:val="RCWSLText"/>
          </w:pPr>
        </w:p>
        <w:p w:rsidR="00FC2C8F" w:rsidRPr="00FC2C8F" w:rsidRDefault="00FC2C8F" w:rsidP="00FC2C8F">
          <w:pPr>
            <w:pStyle w:val="RCWSLText"/>
          </w:pPr>
          <w:r>
            <w:tab/>
            <w:t>On page 2, line 16, after "section" strike everything through "section" on line 18.</w:t>
          </w:r>
        </w:p>
        <w:p w:rsidR="00DF5D0E" w:rsidRPr="00523C5A" w:rsidRDefault="00B83FCB" w:rsidP="004A7526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134232">
            <w:t>Allows minors to tan with a written prescription.  Removes the parental authorization requirement.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B83FCB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526" w:rsidRDefault="004A7526" w:rsidP="00DF5D0E">
      <w:r>
        <w:separator/>
      </w:r>
    </w:p>
  </w:endnote>
  <w:endnote w:type="continuationSeparator" w:id="0">
    <w:p w:rsidR="004A7526" w:rsidRDefault="004A752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562" w:rsidRDefault="004435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83FCB">
    <w:pPr>
      <w:pStyle w:val="AmendDraftFooter"/>
    </w:pPr>
    <w:fldSimple w:instr=" TITLE   \* MERGEFORMAT ">
      <w:r w:rsidR="00465C86">
        <w:t>6663-S AMS .... MUNG 088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4A7526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83FCB">
    <w:pPr>
      <w:pStyle w:val="AmendDraftFooter"/>
    </w:pPr>
    <w:fldSimple w:instr=" TITLE   \* MERGEFORMAT ">
      <w:r w:rsidR="00465C86">
        <w:t>6663-S AMS .... MUNG 088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465C86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526" w:rsidRDefault="004A7526" w:rsidP="00DF5D0E">
      <w:r>
        <w:separator/>
      </w:r>
    </w:p>
  </w:footnote>
  <w:footnote w:type="continuationSeparator" w:id="0">
    <w:p w:rsidR="004A7526" w:rsidRDefault="004A752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562" w:rsidRDefault="004435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83FCB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B83FC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34232"/>
    <w:rsid w:val="001A775A"/>
    <w:rsid w:val="001E6675"/>
    <w:rsid w:val="00217E8A"/>
    <w:rsid w:val="002357B8"/>
    <w:rsid w:val="00281CBD"/>
    <w:rsid w:val="00316CD9"/>
    <w:rsid w:val="003E2FC6"/>
    <w:rsid w:val="00443562"/>
    <w:rsid w:val="00465C86"/>
    <w:rsid w:val="00492DDC"/>
    <w:rsid w:val="004A7526"/>
    <w:rsid w:val="00523C5A"/>
    <w:rsid w:val="00605C39"/>
    <w:rsid w:val="006841E6"/>
    <w:rsid w:val="006D40C3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AE3BA3"/>
    <w:rsid w:val="00B31D1C"/>
    <w:rsid w:val="00B518D0"/>
    <w:rsid w:val="00B73E0A"/>
    <w:rsid w:val="00B83FCB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C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ungia_in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14</TotalTime>
  <Pages>1</Pages>
  <Words>122</Words>
  <Characters>638</Characters>
  <Application>Microsoft Office Word</Application>
  <DocSecurity>8</DocSecurity>
  <Lines>30</Lines>
  <Paragraphs>12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6663-S AMS KING MUNG 088</dc:title>
  <dc:subject/>
  <dc:creator>Washington State Legislature</dc:creator>
  <cp:keywords/>
  <dc:description/>
  <cp:lastModifiedBy>Washington State Legislature</cp:lastModifiedBy>
  <cp:revision>7</cp:revision>
  <cp:lastPrinted>2010-02-15T21:29:00Z</cp:lastPrinted>
  <dcterms:created xsi:type="dcterms:W3CDTF">2010-02-13T22:08:00Z</dcterms:created>
  <dcterms:modified xsi:type="dcterms:W3CDTF">2010-02-15T21:29:00Z</dcterms:modified>
</cp:coreProperties>
</file>