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C61F9" w:rsidP="0072541D">
          <w:pPr>
            <w:pStyle w:val="AmendDocName"/>
          </w:pPr>
          <w:customXml w:element="BillDocName">
            <w:r>
              <w:t xml:space="preserve">6764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CARR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557</w:t>
            </w:r>
          </w:customXml>
        </w:p>
      </w:customXml>
      <w:customXml w:element="Heading">
        <w:p w:rsidR="00DF5D0E" w:rsidRDefault="00AC61F9">
          <w:customXml w:element="ReferenceNumber">
            <w:r w:rsidR="00467481">
              <w:rPr>
                <w:b/>
                <w:u w:val="single"/>
              </w:rPr>
              <w:t>SB 6764</w:t>
            </w:r>
            <w:r w:rsidR="00DE256E">
              <w:t xml:space="preserve"> - </w:t>
            </w:r>
          </w:customXml>
          <w:customXml w:element="Floor">
            <w:r w:rsidR="00467481">
              <w:t>S AMD</w:t>
            </w:r>
          </w:customXml>
          <w:customXml w:element="AmendNumber">
            <w:r>
              <w:rPr>
                <w:b/>
              </w:rPr>
              <w:t xml:space="preserve"> 185</w:t>
            </w:r>
          </w:customXml>
        </w:p>
        <w:p w:rsidR="00DF5D0E" w:rsidRDefault="00AC61F9" w:rsidP="00605C39">
          <w:pPr>
            <w:ind w:firstLine="576"/>
          </w:pPr>
          <w:customXml w:element="Sponsors">
            <w:r>
              <w:t xml:space="preserve">By Senators Carrell, Gordon and Hargrove</w:t>
            </w:r>
          </w:customXml>
        </w:p>
        <w:p w:rsidR="00DF5D0E" w:rsidRDefault="00AC61F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2/16/2010</w:t>
            </w:r>
          </w:customXml>
        </w:p>
      </w:customXml>
      <w:permStart w:id="0" w:edGrp="everyone" w:displacedByCustomXml="next"/>
      <w:customXml w:element="Page">
        <w:p w:rsidR="00467481" w:rsidRDefault="00AC61F9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67481">
            <w:t xml:space="preserve">On page </w:t>
          </w:r>
          <w:r w:rsidR="009F7421">
            <w:t>1</w:t>
          </w:r>
          <w:r w:rsidR="00467481">
            <w:t xml:space="preserve">, line </w:t>
          </w:r>
          <w:r w:rsidR="009F7421">
            <w:t>16</w:t>
          </w:r>
          <w:r w:rsidR="00467481">
            <w:t xml:space="preserve">, after </w:t>
          </w:r>
          <w:r w:rsidR="009F7421">
            <w:t>"</w:t>
          </w:r>
          <w:r w:rsidR="009F7421" w:rsidRPr="009F7421">
            <w:rPr>
              <w:u w:val="single"/>
            </w:rPr>
            <w:t>a</w:t>
          </w:r>
          <w:r w:rsidR="009F7421">
            <w:t>" insert "</w:t>
          </w:r>
          <w:r w:rsidR="009F7421" w:rsidRPr="009F7421">
            <w:rPr>
              <w:u w:val="single"/>
            </w:rPr>
            <w:t>nonprofit or charitable organization employing fewer than fifty people, a business employing fewer than fifty people, or a</w:t>
          </w:r>
          <w:r w:rsidR="009F7421">
            <w:t>"</w:t>
          </w:r>
          <w:r w:rsidR="00467481">
            <w:t xml:space="preserve"> </w:t>
          </w:r>
        </w:p>
        <w:p w:rsidR="00467481" w:rsidRDefault="00467481" w:rsidP="00467481">
          <w:pPr>
            <w:pStyle w:val="RCWSLText"/>
          </w:pPr>
        </w:p>
        <w:p w:rsidR="00467481" w:rsidRDefault="00467481" w:rsidP="00467481">
          <w:pPr>
            <w:pStyle w:val="RCWSLText"/>
          </w:pPr>
          <w:r>
            <w:lastRenderedPageBreak/>
            <w:tab/>
            <w:t>Renumber the sections consecutively and correct any internal references accordingly.</w:t>
          </w:r>
        </w:p>
        <w:p w:rsidR="00DF5D0E" w:rsidRPr="00523C5A" w:rsidRDefault="00AC61F9" w:rsidP="00467481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9F7421">
            <w:t>A nonprofit, charitable organization or business employing fewer than 50 people will pay interest on judgments founded on tortuous conduct at a rate of 2% above the T-bill rate.</w:t>
          </w:r>
          <w:r w:rsidR="00DE256E">
            <w:t>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AC61F9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481" w:rsidRDefault="00467481" w:rsidP="00DF5D0E">
      <w:r>
        <w:separator/>
      </w:r>
    </w:p>
  </w:endnote>
  <w:endnote w:type="continuationSeparator" w:id="0">
    <w:p w:rsidR="00467481" w:rsidRDefault="0046748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C61F9">
    <w:pPr>
      <w:pStyle w:val="AmendDraftFooter"/>
    </w:pPr>
    <w:fldSimple w:instr=" TITLE   \* MERGEFORMAT ">
      <w:r w:rsidR="00467481">
        <w:t>6764 AMS .... GORR 557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467481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C61F9">
    <w:pPr>
      <w:pStyle w:val="AmendDraftFooter"/>
    </w:pPr>
    <w:fldSimple w:instr=" TITLE   \* MERGEFORMAT ">
      <w:r w:rsidR="00467481">
        <w:t>6764 AMS .... GORR 557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F7421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481" w:rsidRDefault="00467481" w:rsidP="00DF5D0E">
      <w:r>
        <w:separator/>
      </w:r>
    </w:p>
  </w:footnote>
  <w:footnote w:type="continuationSeparator" w:id="0">
    <w:p w:rsidR="00467481" w:rsidRDefault="0046748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C61F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AC61F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67481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9F7421"/>
    <w:rsid w:val="00A01F29"/>
    <w:rsid w:val="00A93D4A"/>
    <w:rsid w:val="00AC61F9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74</Words>
  <Characters>516</Characters>
  <Application>Microsoft Office Word</Application>
  <DocSecurity>8</DocSecurity>
  <Lines>51</Lines>
  <Paragraphs>31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6764 AMS CARR GORR 557</dc:title>
  <dc:subject/>
  <dc:creator>Washington State Legislature</dc:creator>
  <cp:keywords/>
  <dc:description/>
  <cp:lastModifiedBy>Washington State Legislature</cp:lastModifiedBy>
  <cp:revision>2</cp:revision>
  <dcterms:created xsi:type="dcterms:W3CDTF">2010-02-16T21:39:00Z</dcterms:created>
  <dcterms:modified xsi:type="dcterms:W3CDTF">2010-02-16T21:43:00Z</dcterms:modified>
</cp:coreProperties>
</file>