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F2B49" w:rsidP="0072541D">
          <w:pPr>
            <w:pStyle w:val="AmendDocName"/>
          </w:pPr>
          <w:customXml w:element="BillDocName">
            <w:r>
              <w:t xml:space="preserve">6843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BENT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517</w:t>
            </w:r>
          </w:customXml>
        </w:p>
      </w:customXml>
      <w:customXml w:element="Heading">
        <w:p w:rsidR="00DF5D0E" w:rsidRDefault="002F2B49">
          <w:customXml w:element="ReferenceNumber">
            <w:r w:rsidR="00F54BD5">
              <w:rPr>
                <w:b/>
                <w:u w:val="single"/>
              </w:rPr>
              <w:t>SB 6843</w:t>
            </w:r>
            <w:r w:rsidR="00DE256E">
              <w:t xml:space="preserve"> - </w:t>
            </w:r>
          </w:customXml>
          <w:customXml w:element="Floor">
            <w:r w:rsidR="00F54BD5">
              <w:t>S AMD</w:t>
            </w:r>
          </w:customXml>
          <w:customXml w:element="AmendNumber">
            <w:r>
              <w:rPr>
                <w:b/>
              </w:rPr>
              <w:t xml:space="preserve"> 42</w:t>
            </w:r>
          </w:customXml>
        </w:p>
        <w:p w:rsidR="00DF5D0E" w:rsidRDefault="002F2B49" w:rsidP="00605C39">
          <w:pPr>
            <w:ind w:firstLine="576"/>
          </w:pPr>
          <w:customXml w:element="Sponsors">
            <w:r>
              <w:t xml:space="preserve">By Senator Benton</w:t>
            </w:r>
          </w:customXml>
        </w:p>
        <w:p w:rsidR="00DF5D0E" w:rsidRDefault="002F2B4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F54BD5" w:rsidRDefault="002F2B4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54BD5">
            <w:t xml:space="preserve">On page </w:t>
          </w:r>
          <w:r w:rsidR="00E851A5">
            <w:t>1</w:t>
          </w:r>
          <w:r w:rsidR="00F54BD5">
            <w:t xml:space="preserve">, line </w:t>
          </w:r>
          <w:r w:rsidR="00E851A5">
            <w:t>11</w:t>
          </w:r>
          <w:r w:rsidR="00F54BD5">
            <w:t xml:space="preserve">, after </w:t>
          </w:r>
          <w:r w:rsidR="00E851A5">
            <w:t xml:space="preserve">"bill" </w:t>
          </w:r>
          <w:r w:rsidR="00F54BD5">
            <w:t xml:space="preserve">strike </w:t>
          </w:r>
          <w:r w:rsidR="00E851A5">
            <w:t>"((</w:t>
          </w:r>
          <w:r w:rsidR="00E851A5" w:rsidRPr="00E851A5">
            <w:rPr>
              <w:strike/>
            </w:rPr>
            <w:t xml:space="preserve">introduced in either the house of representatives or the senate </w:t>
          </w:r>
          <w:r w:rsidR="00E851A5">
            <w:t>))</w:t>
          </w:r>
          <w:r w:rsidR="00E851A5" w:rsidRPr="00E851A5">
            <w:rPr>
              <w:u w:val="single"/>
            </w:rPr>
            <w:t>scheduled for public hearing</w:t>
          </w:r>
          <w:r w:rsidR="00E851A5" w:rsidRPr="00E851A5">
            <w:t>"</w:t>
          </w:r>
          <w:r w:rsidR="00E851A5">
            <w:t xml:space="preserve"> and insert "introduced in either the house of representatives or the senate" </w:t>
          </w:r>
        </w:p>
        <w:p w:rsidR="00F54BD5" w:rsidRDefault="00F54BD5" w:rsidP="00F54BD5">
          <w:pPr>
            <w:pStyle w:val="RCWSLText"/>
          </w:pPr>
        </w:p>
        <w:p w:rsidR="00F54BD5" w:rsidRDefault="00F54BD5" w:rsidP="00F54BD5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2F2B49" w:rsidP="00F54BD5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E851A5">
            <w:t>Retains the requirement that the public be notified about any bill introduced that increases taxes.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2F2B49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BD5" w:rsidRDefault="00F54BD5" w:rsidP="00DF5D0E">
      <w:r>
        <w:separator/>
      </w:r>
    </w:p>
  </w:endnote>
  <w:endnote w:type="continuationSeparator" w:id="0">
    <w:p w:rsidR="00F54BD5" w:rsidRDefault="00F54BD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129" w:rsidRDefault="00FF61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F2B49">
    <w:pPr>
      <w:pStyle w:val="AmendDraftFooter"/>
    </w:pPr>
    <w:fldSimple w:instr=" TITLE   \* MERGEFORMAT ">
      <w:r w:rsidR="002054E5">
        <w:t>6843 AMS .... GORR 517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54BD5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F2B49">
    <w:pPr>
      <w:pStyle w:val="AmendDraftFooter"/>
    </w:pPr>
    <w:fldSimple w:instr=" TITLE   \* MERGEFORMAT ">
      <w:r w:rsidR="002054E5">
        <w:t>6843 AMS .... GORR 517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054E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BD5" w:rsidRDefault="00F54BD5" w:rsidP="00DF5D0E">
      <w:r>
        <w:separator/>
      </w:r>
    </w:p>
  </w:footnote>
  <w:footnote w:type="continuationSeparator" w:id="0">
    <w:p w:rsidR="00F54BD5" w:rsidRDefault="00F54BD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129" w:rsidRDefault="00FF61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F2B4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F2B4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7ECD"/>
    <w:rsid w:val="00060D21"/>
    <w:rsid w:val="00096165"/>
    <w:rsid w:val="000C6C82"/>
    <w:rsid w:val="000E603A"/>
    <w:rsid w:val="00106544"/>
    <w:rsid w:val="001A775A"/>
    <w:rsid w:val="001E6675"/>
    <w:rsid w:val="002054E5"/>
    <w:rsid w:val="00217E8A"/>
    <w:rsid w:val="00281CBD"/>
    <w:rsid w:val="002F2B49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851A5"/>
    <w:rsid w:val="00ED2EEB"/>
    <w:rsid w:val="00F229DE"/>
    <w:rsid w:val="00F4663F"/>
    <w:rsid w:val="00F54BD5"/>
    <w:rsid w:val="00FF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90</Words>
  <Characters>476</Characters>
  <Application>Microsoft Office Word</Application>
  <DocSecurity>8</DocSecurity>
  <Lines>23</Lines>
  <Paragraphs>9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6843 AMS BENT GORR 517</dc:title>
  <dc:subject/>
  <dc:creator>Washington State Legislature</dc:creator>
  <cp:keywords/>
  <dc:description/>
  <cp:lastModifiedBy>Washington State Legislature</cp:lastModifiedBy>
  <cp:revision>4</cp:revision>
  <cp:lastPrinted>2010-02-09T17:14:00Z</cp:lastPrinted>
  <dcterms:created xsi:type="dcterms:W3CDTF">2010-02-09T17:06:00Z</dcterms:created>
  <dcterms:modified xsi:type="dcterms:W3CDTF">2010-02-09T17:14:00Z</dcterms:modified>
</cp:coreProperties>
</file>