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67849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511</w:t>
            </w:r>
          </w:customXml>
        </w:p>
      </w:customXml>
      <w:customXml w:element="Heading">
        <w:p w:rsidR="00DF5D0E" w:rsidRDefault="00F67849">
          <w:customXml w:element="ReferenceNumber">
            <w:r w:rsidR="000A41C3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0A41C3">
              <w:t>S AMD</w:t>
            </w:r>
          </w:customXml>
          <w:customXml w:element="AmendNumber">
            <w:r>
              <w:rPr>
                <w:b/>
              </w:rPr>
              <w:t xml:space="preserve"> 31</w:t>
            </w:r>
          </w:customXml>
        </w:p>
        <w:p w:rsidR="00DF5D0E" w:rsidRDefault="00F67849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F6784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0A41C3" w:rsidRDefault="00F6784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D173B">
            <w:t>On page 6, line 21, after "</w:t>
          </w:r>
          <w:r w:rsidR="00ED173B" w:rsidRPr="00DB4074">
            <w:rPr>
              <w:u w:val="single"/>
            </w:rPr>
            <w:t>RCW 43.136.021</w:t>
          </w:r>
          <w:r w:rsidR="00ED173B">
            <w:t>", insert the following:  "</w:t>
          </w:r>
          <w:r w:rsidR="00ED173B" w:rsidRPr="00DB4074">
            <w:rPr>
              <w:u w:val="single"/>
            </w:rPr>
            <w:t>, except that it shall not include</w:t>
          </w:r>
          <w:r w:rsidR="00ED173B">
            <w:rPr>
              <w:u w:val="single"/>
            </w:rPr>
            <w:t xml:space="preserve"> property tax relief for retired persons</w:t>
          </w:r>
          <w:r w:rsidR="00ED173B">
            <w:t>"</w:t>
          </w:r>
          <w:r w:rsidR="000A41C3">
            <w:t xml:space="preserve"> </w:t>
          </w:r>
        </w:p>
        <w:p w:rsidR="000A41C3" w:rsidRDefault="000A41C3" w:rsidP="000A41C3">
          <w:pPr>
            <w:pStyle w:val="RCWSLText"/>
          </w:pPr>
        </w:p>
        <w:p w:rsidR="000A41C3" w:rsidRDefault="000A41C3" w:rsidP="000A41C3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F67849" w:rsidP="000A41C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ED173B">
            <w:t>"Tax Preference" does not include property tax relief for retired persons.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6784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C3" w:rsidRDefault="000A41C3" w:rsidP="00DF5D0E">
      <w:r>
        <w:separator/>
      </w:r>
    </w:p>
  </w:endnote>
  <w:endnote w:type="continuationSeparator" w:id="0">
    <w:p w:rsidR="000A41C3" w:rsidRDefault="000A41C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91" w:rsidRDefault="008C5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7849">
    <w:pPr>
      <w:pStyle w:val="AmendDraftFooter"/>
    </w:pPr>
    <w:fldSimple w:instr=" TITLE   \* MERGEFORMAT ">
      <w:r w:rsidR="009C1417">
        <w:t>6843 AMS .... GORR 511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A41C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7849">
    <w:pPr>
      <w:pStyle w:val="AmendDraftFooter"/>
    </w:pPr>
    <w:fldSimple w:instr=" TITLE   \* MERGEFORMAT ">
      <w:r w:rsidR="009C1417">
        <w:t>6843 AMS .... GORR 511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C141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C3" w:rsidRDefault="000A41C3" w:rsidP="00DF5D0E">
      <w:r>
        <w:separator/>
      </w:r>
    </w:p>
  </w:footnote>
  <w:footnote w:type="continuationSeparator" w:id="0">
    <w:p w:rsidR="000A41C3" w:rsidRDefault="000A41C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91" w:rsidRDefault="008C5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6784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678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41C3"/>
    <w:rsid w:val="000C6C82"/>
    <w:rsid w:val="000E603A"/>
    <w:rsid w:val="000F7CB4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C5191"/>
    <w:rsid w:val="00931B84"/>
    <w:rsid w:val="00972869"/>
    <w:rsid w:val="009C1417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173B"/>
    <w:rsid w:val="00ED2EEB"/>
    <w:rsid w:val="00F229DE"/>
    <w:rsid w:val="00F4663F"/>
    <w:rsid w:val="00F6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392</Characters>
  <Application>Microsoft Office Word</Application>
  <DocSecurity>8</DocSecurity>
  <Lines>24</Lines>
  <Paragraphs>10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HONE GORR 511</dc:title>
  <dc:subject/>
  <dc:creator>Washington State Legislature</dc:creator>
  <cp:keywords/>
  <dc:description/>
  <cp:lastModifiedBy>Washington State Legislature</cp:lastModifiedBy>
  <cp:revision>4</cp:revision>
  <cp:lastPrinted>2010-02-09T16:22:00Z</cp:lastPrinted>
  <dcterms:created xsi:type="dcterms:W3CDTF">2010-02-09T16:20:00Z</dcterms:created>
  <dcterms:modified xsi:type="dcterms:W3CDTF">2010-02-09T16:22:00Z</dcterms:modified>
</cp:coreProperties>
</file>