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1724F" w:rsidP="0072541D">
          <w:pPr>
            <w:pStyle w:val="AmendDocName"/>
          </w:pPr>
          <w:customXml w:element="BillDocName">
            <w:r>
              <w:t xml:space="preserve">6843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514</w:t>
            </w:r>
          </w:customXml>
        </w:p>
      </w:customXml>
      <w:customXml w:element="Heading">
        <w:p w:rsidR="00DF5D0E" w:rsidRDefault="0051724F">
          <w:customXml w:element="ReferenceNumber">
            <w:r w:rsidR="00115FE4">
              <w:rPr>
                <w:b/>
                <w:u w:val="single"/>
              </w:rPr>
              <w:t>SB 6843</w:t>
            </w:r>
            <w:r w:rsidR="00DE256E">
              <w:t xml:space="preserve"> - </w:t>
            </w:r>
          </w:customXml>
          <w:customXml w:element="Floor">
            <w:r w:rsidR="00115FE4">
              <w:t>S AMD</w:t>
            </w:r>
          </w:customXml>
          <w:customXml w:element="AmendNumber">
            <w:r>
              <w:rPr>
                <w:b/>
              </w:rPr>
              <w:t xml:space="preserve"> 37</w:t>
            </w:r>
          </w:customXml>
        </w:p>
        <w:p w:rsidR="00DF5D0E" w:rsidRDefault="0051724F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51724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115FE4" w:rsidRDefault="0051724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30A50">
            <w:t>On page 6, line 21, after "</w:t>
          </w:r>
          <w:r w:rsidR="00A30A50" w:rsidRPr="00DB4074">
            <w:rPr>
              <w:u w:val="single"/>
            </w:rPr>
            <w:t>RCW 43.136.021</w:t>
          </w:r>
          <w:r w:rsidR="00A30A50">
            <w:t>", insert the following:  "</w:t>
          </w:r>
          <w:r w:rsidR="00A30A50" w:rsidRPr="00DB4074">
            <w:rPr>
              <w:u w:val="single"/>
            </w:rPr>
            <w:t>, except that it shall not include</w:t>
          </w:r>
          <w:r w:rsidR="00A30A50">
            <w:rPr>
              <w:u w:val="single"/>
            </w:rPr>
            <w:t xml:space="preserve"> property tax valuations based on current use</w:t>
          </w:r>
          <w:r w:rsidR="00A30A50">
            <w:t>"</w:t>
          </w:r>
          <w:r w:rsidR="00115FE4">
            <w:t xml:space="preserve"> </w:t>
          </w:r>
        </w:p>
        <w:p w:rsidR="00115FE4" w:rsidRDefault="00115FE4" w:rsidP="00115FE4">
          <w:pPr>
            <w:pStyle w:val="RCWSLText"/>
          </w:pPr>
        </w:p>
        <w:p w:rsidR="00115FE4" w:rsidRDefault="00115FE4" w:rsidP="00115FE4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51724F" w:rsidP="00115FE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A30A50">
            <w:t>"Tax Preference" does not include property tax valuations based on current use.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1724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E4" w:rsidRDefault="00115FE4" w:rsidP="00DF5D0E">
      <w:r>
        <w:separator/>
      </w:r>
    </w:p>
  </w:endnote>
  <w:endnote w:type="continuationSeparator" w:id="0">
    <w:p w:rsidR="00115FE4" w:rsidRDefault="00115FE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93" w:rsidRDefault="00863B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724F">
    <w:pPr>
      <w:pStyle w:val="AmendDraftFooter"/>
    </w:pPr>
    <w:fldSimple w:instr=" TITLE   \* MERGEFORMAT ">
      <w:r w:rsidR="008835C2">
        <w:t>6843 AMS .... GORR 514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15FE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724F">
    <w:pPr>
      <w:pStyle w:val="AmendDraftFooter"/>
    </w:pPr>
    <w:fldSimple w:instr=" TITLE   \* MERGEFORMAT ">
      <w:r w:rsidR="008835C2">
        <w:t>6843 AMS .... GORR 514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835C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E4" w:rsidRDefault="00115FE4" w:rsidP="00DF5D0E">
      <w:r>
        <w:separator/>
      </w:r>
    </w:p>
  </w:footnote>
  <w:footnote w:type="continuationSeparator" w:id="0">
    <w:p w:rsidR="00115FE4" w:rsidRDefault="00115FE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93" w:rsidRDefault="00863B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1724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1724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15FE4"/>
    <w:rsid w:val="001A775A"/>
    <w:rsid w:val="001E6675"/>
    <w:rsid w:val="00217E8A"/>
    <w:rsid w:val="00281CBD"/>
    <w:rsid w:val="00316CD9"/>
    <w:rsid w:val="003E2FC6"/>
    <w:rsid w:val="00492DDC"/>
    <w:rsid w:val="0051724F"/>
    <w:rsid w:val="00523C5A"/>
    <w:rsid w:val="00605C39"/>
    <w:rsid w:val="006841E6"/>
    <w:rsid w:val="006F7027"/>
    <w:rsid w:val="0072335D"/>
    <w:rsid w:val="0072541D"/>
    <w:rsid w:val="007D35D4"/>
    <w:rsid w:val="00846034"/>
    <w:rsid w:val="00863B93"/>
    <w:rsid w:val="008835C2"/>
    <w:rsid w:val="00931B84"/>
    <w:rsid w:val="00972869"/>
    <w:rsid w:val="009F23A9"/>
    <w:rsid w:val="00A01F29"/>
    <w:rsid w:val="00A30A50"/>
    <w:rsid w:val="00A93D4A"/>
    <w:rsid w:val="00AD2D0A"/>
    <w:rsid w:val="00AD6240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79</Words>
  <Characters>400</Characters>
  <Application>Microsoft Office Word</Application>
  <DocSecurity>8</DocSecurity>
  <Lines>23</Lines>
  <Paragraphs>10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6843 AMS KING GORR 514</dc:title>
  <dc:subject/>
  <dc:creator>Washington State Legislature</dc:creator>
  <cp:keywords/>
  <dc:description/>
  <cp:lastModifiedBy>Washington State Legislature</cp:lastModifiedBy>
  <cp:revision>4</cp:revision>
  <cp:lastPrinted>2010-02-09T16:27:00Z</cp:lastPrinted>
  <dcterms:created xsi:type="dcterms:W3CDTF">2010-02-09T16:26:00Z</dcterms:created>
  <dcterms:modified xsi:type="dcterms:W3CDTF">2010-02-09T16:27:00Z</dcterms:modified>
</cp:coreProperties>
</file>