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078F5" w:rsidP="0072541D">
          <w:pPr>
            <w:pStyle w:val="AmendDocName"/>
          </w:pPr>
          <w:customXml w:element="BillDocName">
            <w:r>
              <w:t xml:space="preserve">1008-S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179</w:t>
            </w:r>
          </w:customXml>
        </w:p>
      </w:customXml>
      <w:customXml w:element="Heading">
        <w:p w:rsidR="00DF5D0E" w:rsidRDefault="007078F5">
          <w:customXml w:element="ReferenceNumber">
            <w:r w:rsidR="00E4612B">
              <w:rPr>
                <w:b/>
                <w:u w:val="single"/>
              </w:rPr>
              <w:t>SHB 1008</w:t>
            </w:r>
            <w:r w:rsidR="00DE256E">
              <w:t xml:space="preserve"> - </w:t>
            </w:r>
          </w:customXml>
          <w:customXml w:element="Floor">
            <w:r w:rsidR="00E4612B">
              <w:t>H AMD</w:t>
            </w:r>
          </w:customXml>
          <w:customXml w:element="AmendNumber">
            <w:r>
              <w:rPr>
                <w:b/>
              </w:rPr>
              <w:t xml:space="preserve"> 201</w:t>
            </w:r>
          </w:customXml>
        </w:p>
        <w:p w:rsidR="00DF5D0E" w:rsidRDefault="007078F5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7078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4612B" w:rsidRDefault="007078F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612B">
            <w:t xml:space="preserve">On page </w:t>
          </w:r>
          <w:r w:rsidR="000350A3">
            <w:t>3, line 27, after "official" strike "((</w:t>
          </w:r>
          <w:r w:rsidR="000350A3" w:rsidRPr="000350A3">
            <w:rPr>
              <w:strike/>
            </w:rPr>
            <w:t>, employee,</w:t>
          </w:r>
          <w:r w:rsidR="000350A3">
            <w:t>))" and insert ", employee,"</w:t>
          </w:r>
        </w:p>
        <w:p w:rsidR="000350A3" w:rsidRDefault="000350A3" w:rsidP="000350A3">
          <w:pPr>
            <w:pStyle w:val="RCWSLText"/>
          </w:pPr>
        </w:p>
        <w:p w:rsidR="000350A3" w:rsidRDefault="000350A3" w:rsidP="000350A3">
          <w:pPr>
            <w:pStyle w:val="Page"/>
          </w:pPr>
          <w:r>
            <w:tab/>
            <w:t>On page 3, line 28, after "official" strike "((</w:t>
          </w:r>
          <w:r w:rsidRPr="000350A3">
            <w:rPr>
              <w:strike/>
            </w:rPr>
            <w:t>, employee,</w:t>
          </w:r>
          <w:r>
            <w:t>))" and insert ", employee,"</w:t>
          </w:r>
        </w:p>
        <w:p w:rsidR="000350A3" w:rsidRDefault="000350A3" w:rsidP="000350A3">
          <w:pPr>
            <w:pStyle w:val="RCWSLText"/>
          </w:pPr>
        </w:p>
        <w:p w:rsidR="000350A3" w:rsidRPr="000350A3" w:rsidRDefault="000350A3" w:rsidP="000350A3">
          <w:pPr>
            <w:pStyle w:val="RCWSLText"/>
          </w:pPr>
          <w:r>
            <w:tab/>
            <w:t>On page 3, line 28, after "lobbyist" strike "</w:t>
          </w:r>
          <w:r>
            <w:rPr>
              <w:u w:val="single"/>
            </w:rPr>
            <w:t>; and the parents, spouse or domestic partner, siblings, children, or dependent relative of the employee living in the household of the employee</w:t>
          </w:r>
          <w:r>
            <w:t>"</w:t>
          </w:r>
        </w:p>
        <w:p w:rsidR="000350A3" w:rsidRPr="000350A3" w:rsidRDefault="000350A3" w:rsidP="000350A3">
          <w:pPr>
            <w:pStyle w:val="RCWSLText"/>
          </w:pPr>
        </w:p>
        <w:p w:rsidR="000350A3" w:rsidRPr="000350A3" w:rsidRDefault="000350A3" w:rsidP="000350A3">
          <w:pPr>
            <w:pStyle w:val="RCWSLText"/>
          </w:pPr>
        </w:p>
        <w:p w:rsidR="000350A3" w:rsidRPr="000350A3" w:rsidRDefault="000350A3" w:rsidP="000350A3">
          <w:pPr>
            <w:pStyle w:val="RCWSLText"/>
          </w:pPr>
        </w:p>
        <w:p w:rsidR="00DF5D0E" w:rsidRPr="00C8108C" w:rsidRDefault="007078F5" w:rsidP="00E4612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4612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461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461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BF44FA">
                  <w:t xml:space="preserve">Changes the definition of "immediate family" to include a public employee's parents, spouse or domestic partner, siblings, children or dependent relative, whether or not he or she lives in the household of the public employee.  </w:t>
                </w:r>
                <w:r w:rsidR="001C1B27" w:rsidRPr="0096303F">
                  <w:t>  </w:t>
                </w:r>
              </w:p>
              <w:p w:rsidR="001B4E53" w:rsidRPr="007D1589" w:rsidRDefault="001B4E53" w:rsidP="00E4612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078F5" w:rsidP="00E4612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4612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078F5" w:rsidP="00E4612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A3" w:rsidRDefault="000350A3" w:rsidP="00DF5D0E">
      <w:r>
        <w:separator/>
      </w:r>
    </w:p>
  </w:endnote>
  <w:endnote w:type="continuationSeparator" w:id="0">
    <w:p w:rsidR="000350A3" w:rsidRDefault="000350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4" w:rsidRDefault="00FA5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3" w:rsidRDefault="007078F5">
    <w:pPr>
      <w:pStyle w:val="AmendDraftFooter"/>
    </w:pPr>
    <w:fldSimple w:instr=" TITLE   \* MERGEFORMAT ">
      <w:r w:rsidR="00F10B33">
        <w:t>1008-S AMH TAYL OSBO 179</w:t>
      </w:r>
    </w:fldSimple>
    <w:r w:rsidR="000350A3">
      <w:tab/>
    </w:r>
    <w:fldSimple w:instr=" PAGE  \* Arabic  \* MERGEFORMAT ">
      <w:r w:rsidR="000350A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3" w:rsidRDefault="007078F5">
    <w:pPr>
      <w:pStyle w:val="AmendDraftFooter"/>
    </w:pPr>
    <w:fldSimple w:instr=" TITLE   \* MERGEFORMAT ">
      <w:r w:rsidR="00F10B33">
        <w:t>1008-S AMH TAYL OSBO 179</w:t>
      </w:r>
    </w:fldSimple>
    <w:r w:rsidR="000350A3">
      <w:tab/>
    </w:r>
    <w:fldSimple w:instr=" PAGE  \* Arabic  \* MERGEFORMAT ">
      <w:r w:rsidR="00F10B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A3" w:rsidRDefault="000350A3" w:rsidP="00DF5D0E">
      <w:r>
        <w:separator/>
      </w:r>
    </w:p>
  </w:footnote>
  <w:footnote w:type="continuationSeparator" w:id="0">
    <w:p w:rsidR="000350A3" w:rsidRDefault="000350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4" w:rsidRDefault="00FA5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3" w:rsidRDefault="007078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350A3" w:rsidRDefault="000350A3">
                <w:pPr>
                  <w:pStyle w:val="RCWSLText"/>
                  <w:jc w:val="right"/>
                </w:pPr>
                <w:r>
                  <w:t>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4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5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6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7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8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9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10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14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15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16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17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18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19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20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24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25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26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27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28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29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30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3" w:rsidRDefault="007078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350A3" w:rsidRDefault="000350A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4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5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6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7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8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9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10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14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15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16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17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18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19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20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21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22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23</w:t>
                </w:r>
              </w:p>
              <w:p w:rsidR="000350A3" w:rsidRDefault="000350A3">
                <w:pPr>
                  <w:pStyle w:val="RCWSLText"/>
                  <w:jc w:val="right"/>
                </w:pPr>
                <w:r>
                  <w:t>24</w:t>
                </w:r>
              </w:p>
              <w:p w:rsidR="000350A3" w:rsidRDefault="000350A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350A3" w:rsidRDefault="000350A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350A3" w:rsidRDefault="000350A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50A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96BF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78F5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BF44FA"/>
    <w:rsid w:val="00C61A83"/>
    <w:rsid w:val="00C8108C"/>
    <w:rsid w:val="00D40447"/>
    <w:rsid w:val="00D64111"/>
    <w:rsid w:val="00D659AC"/>
    <w:rsid w:val="00DA47F3"/>
    <w:rsid w:val="00DE256E"/>
    <w:rsid w:val="00DF5D0E"/>
    <w:rsid w:val="00E1471A"/>
    <w:rsid w:val="00E41CC6"/>
    <w:rsid w:val="00E4612B"/>
    <w:rsid w:val="00E66F5D"/>
    <w:rsid w:val="00E850E7"/>
    <w:rsid w:val="00ED2EEB"/>
    <w:rsid w:val="00F10B33"/>
    <w:rsid w:val="00F229DE"/>
    <w:rsid w:val="00F304D3"/>
    <w:rsid w:val="00F4663F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126</Words>
  <Characters>649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1008-S AMH TAYL OSBO 179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1008-S AMH TAYL OSBO 179</dc:title>
  <dc:subject/>
  <dc:creator>Osborn, Thamas</dc:creator>
  <cp:keywords/>
  <dc:description/>
  <cp:lastModifiedBy>Osborn, Thamas</cp:lastModifiedBy>
  <cp:revision>4</cp:revision>
  <cp:lastPrinted>2011-03-01T02:19:00Z</cp:lastPrinted>
  <dcterms:created xsi:type="dcterms:W3CDTF">2011-03-01T02:02:00Z</dcterms:created>
  <dcterms:modified xsi:type="dcterms:W3CDTF">2011-03-01T02:19:00Z</dcterms:modified>
</cp:coreProperties>
</file>