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2CDA" w:rsidP="0072541D">
          <w:pPr>
            <w:pStyle w:val="AmendDocName"/>
          </w:pPr>
          <w:customXml w:element="BillDocName">
            <w:r>
              <w:t xml:space="preserve">1080-S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185</w:t>
            </w:r>
          </w:customXml>
        </w:p>
      </w:customXml>
      <w:customXml w:element="Heading">
        <w:p w:rsidR="00DF5D0E" w:rsidRDefault="00BB2CDA">
          <w:customXml w:element="ReferenceNumber">
            <w:r w:rsidR="00E23834">
              <w:rPr>
                <w:b/>
                <w:u w:val="single"/>
              </w:rPr>
              <w:t>SHB 1080</w:t>
            </w:r>
            <w:r w:rsidR="00DE256E">
              <w:t xml:space="preserve"> - </w:t>
            </w:r>
          </w:customXml>
          <w:customXml w:element="Floor">
            <w:r w:rsidR="00E23834">
              <w:t>H AMD</w:t>
            </w:r>
          </w:customXml>
          <w:customXml w:element="AmendNumber">
            <w:r>
              <w:rPr>
                <w:b/>
              </w:rPr>
              <w:t xml:space="preserve"> 307</w:t>
            </w:r>
          </w:customXml>
        </w:p>
        <w:p w:rsidR="00DF5D0E" w:rsidRDefault="00BB2CDA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BB2CD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B48D7" w:rsidRDefault="00BB2CDA" w:rsidP="007C0C2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23834">
            <w:t xml:space="preserve">On page </w:t>
          </w:r>
          <w:r w:rsidR="007C0C2C">
            <w:t>17, line 20, after "</w:t>
          </w:r>
          <w:r w:rsidR="007C0C2C">
            <w:rPr>
              <w:u w:val="single"/>
            </w:rPr>
            <w:t>email</w:t>
          </w:r>
          <w:r w:rsidR="007C0C2C">
            <w:t>" insert "</w:t>
          </w:r>
          <w:r w:rsidR="007C0C2C">
            <w:rPr>
              <w:u w:val="single"/>
            </w:rPr>
            <w:t>if the voter agrees to waive secrecy. A faxed or emailed ballot must be received</w:t>
          </w:r>
          <w:r w:rsidR="007C0C2C">
            <w:t xml:space="preserve">" </w:t>
          </w:r>
        </w:p>
        <w:p w:rsidR="007C0C2C" w:rsidRPr="007C0C2C" w:rsidRDefault="007C0C2C" w:rsidP="007C0C2C">
          <w:pPr>
            <w:pStyle w:val="Page"/>
          </w:pPr>
          <w:r>
            <w:t xml:space="preserve"> </w:t>
          </w:r>
        </w:p>
        <w:p w:rsidR="00DF5D0E" w:rsidRPr="00C8108C" w:rsidRDefault="00BB2CDA" w:rsidP="00E2383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2383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238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238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B48D7">
                  <w:t xml:space="preserve">Require an overseas or service voter to waive secrecy if he or she returns a voted ballot by fax or email.  </w:t>
                </w:r>
                <w:r w:rsidR="001C1B27" w:rsidRPr="0096303F">
                  <w:t> </w:t>
                </w:r>
              </w:p>
              <w:p w:rsidR="001B4E53" w:rsidRPr="007D1589" w:rsidRDefault="001B4E53" w:rsidP="00E2383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B2CDA" w:rsidP="00E2383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238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B2CDA" w:rsidP="00E238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2C" w:rsidRDefault="007C0C2C" w:rsidP="00DF5D0E">
      <w:r>
        <w:separator/>
      </w:r>
    </w:p>
  </w:endnote>
  <w:endnote w:type="continuationSeparator" w:id="0">
    <w:p w:rsidR="007C0C2C" w:rsidRDefault="007C0C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81" w:rsidRDefault="00306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2C" w:rsidRDefault="00BB2CDA">
    <w:pPr>
      <w:pStyle w:val="AmendDraftFooter"/>
    </w:pPr>
    <w:fldSimple w:instr=" TITLE   \* MERGEFORMAT ">
      <w:r w:rsidR="00AC2207">
        <w:t>1080-S AMH HUNS OSBO 185</w:t>
      </w:r>
    </w:fldSimple>
    <w:r w:rsidR="007C0C2C">
      <w:tab/>
    </w:r>
    <w:fldSimple w:instr=" PAGE  \* Arabic  \* MERGEFORMAT ">
      <w:r w:rsidR="007C0C2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2C" w:rsidRDefault="00BB2CDA">
    <w:pPr>
      <w:pStyle w:val="AmendDraftFooter"/>
    </w:pPr>
    <w:fldSimple w:instr=" TITLE   \* MERGEFORMAT ">
      <w:r w:rsidR="00AC2207">
        <w:t>1080-S AMH HUNS OSBO 185</w:t>
      </w:r>
    </w:fldSimple>
    <w:r w:rsidR="007C0C2C">
      <w:tab/>
    </w:r>
    <w:fldSimple w:instr=" PAGE  \* Arabic  \* MERGEFORMAT ">
      <w:r w:rsidR="00AC22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2C" w:rsidRDefault="007C0C2C" w:rsidP="00DF5D0E">
      <w:r>
        <w:separator/>
      </w:r>
    </w:p>
  </w:footnote>
  <w:footnote w:type="continuationSeparator" w:id="0">
    <w:p w:rsidR="007C0C2C" w:rsidRDefault="007C0C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81" w:rsidRDefault="003066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2C" w:rsidRDefault="00BB2CD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C0C2C" w:rsidRDefault="007C0C2C">
                <w:pPr>
                  <w:pStyle w:val="RCWSLText"/>
                  <w:jc w:val="right"/>
                </w:pPr>
                <w:r>
                  <w:t>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4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5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6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7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8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9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10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14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15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16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17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18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19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20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24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25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26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27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28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29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30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2C" w:rsidRDefault="00BB2CD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C0C2C" w:rsidRDefault="007C0C2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4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5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6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7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8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9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10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14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15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16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17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18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19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20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21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22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23</w:t>
                </w:r>
              </w:p>
              <w:p w:rsidR="007C0C2C" w:rsidRDefault="007C0C2C">
                <w:pPr>
                  <w:pStyle w:val="RCWSLText"/>
                  <w:jc w:val="right"/>
                </w:pPr>
                <w:r>
                  <w:t>24</w:t>
                </w:r>
              </w:p>
              <w:p w:rsidR="007C0C2C" w:rsidRDefault="007C0C2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C0C2C" w:rsidRDefault="007C0C2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C0C2C" w:rsidRDefault="007C0C2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8D7"/>
    <w:rsid w:val="001B4E53"/>
    <w:rsid w:val="001C1B27"/>
    <w:rsid w:val="001E6675"/>
    <w:rsid w:val="00217E8A"/>
    <w:rsid w:val="00281CBD"/>
    <w:rsid w:val="0030668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C0C2C"/>
    <w:rsid w:val="007D1589"/>
    <w:rsid w:val="007D35D4"/>
    <w:rsid w:val="00846034"/>
    <w:rsid w:val="0084750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2EBF"/>
    <w:rsid w:val="00AB682C"/>
    <w:rsid w:val="00AC2207"/>
    <w:rsid w:val="00AD2D0A"/>
    <w:rsid w:val="00AF7347"/>
    <w:rsid w:val="00B31D1C"/>
    <w:rsid w:val="00B41494"/>
    <w:rsid w:val="00B518D0"/>
    <w:rsid w:val="00B73E0A"/>
    <w:rsid w:val="00B961E0"/>
    <w:rsid w:val="00BB2CDA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23834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78</Words>
  <Characters>331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1080-S AMH HUNS OSBO 185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1080-S AMH HUNS OSBO 185</dc:title>
  <dc:subject/>
  <dc:creator>Osborn, Thamas</dc:creator>
  <cp:keywords/>
  <dc:description/>
  <cp:lastModifiedBy>Osborn, Thamas</cp:lastModifiedBy>
  <cp:revision>5</cp:revision>
  <cp:lastPrinted>2011-03-04T16:26:00Z</cp:lastPrinted>
  <dcterms:created xsi:type="dcterms:W3CDTF">2011-03-04T16:10:00Z</dcterms:created>
  <dcterms:modified xsi:type="dcterms:W3CDTF">2011-03-04T16:26:00Z</dcterms:modified>
</cp:coreProperties>
</file>