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12207" w:rsidP="0072541D">
          <w:pPr>
            <w:pStyle w:val="AmendDocName"/>
          </w:pPr>
          <w:customXml w:element="BillDocName">
            <w:r>
              <w:t xml:space="preserve">1086-S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MACB</w:t>
            </w:r>
          </w:customXml>
          <w:customXml w:element="DraftNumber">
            <w:r>
              <w:t xml:space="preserve"> 103</w:t>
            </w:r>
          </w:customXml>
        </w:p>
      </w:customXml>
      <w:customXml w:element="Heading">
        <w:p w:rsidR="00DF5D0E" w:rsidRDefault="00212207">
          <w:customXml w:element="ReferenceNumber">
            <w:r w:rsidR="00E71B8D">
              <w:rPr>
                <w:b/>
                <w:u w:val="single"/>
              </w:rPr>
              <w:t>SHB 1086</w:t>
            </w:r>
            <w:r w:rsidR="00DE256E">
              <w:t xml:space="preserve"> - </w:t>
            </w:r>
          </w:customXml>
          <w:customXml w:element="Floor">
            <w:r w:rsidR="00E71B8D">
              <w:t>H AMD</w:t>
            </w:r>
          </w:customXml>
          <w:customXml w:element="AmendNumber">
            <w:r>
              <w:rPr>
                <w:b/>
              </w:rPr>
              <w:t xml:space="preserve"> 3</w:t>
            </w:r>
          </w:customXml>
        </w:p>
        <w:p w:rsidR="00DF5D0E" w:rsidRDefault="00212207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21220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6363D" w:rsidRDefault="00212207" w:rsidP="00D7332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6363D">
            <w:t>On page 107, line 11, increase the general fund--state appropriation for fiscal year 2011 by $421,000</w:t>
          </w:r>
        </w:p>
        <w:p w:rsidR="0026363D" w:rsidRDefault="0026363D" w:rsidP="00D7332C">
          <w:pPr>
            <w:pStyle w:val="RCWSLText"/>
          </w:pPr>
        </w:p>
        <w:p w:rsidR="0026363D" w:rsidRPr="00F33CDE" w:rsidRDefault="0026363D" w:rsidP="00D7332C">
          <w:pPr>
            <w:pStyle w:val="RCWSLText"/>
          </w:pPr>
          <w:r>
            <w:tab/>
            <w:t>On page 107, line 13, correct the total.</w:t>
          </w:r>
        </w:p>
        <w:p w:rsidR="00DF5D0E" w:rsidRPr="00C8108C" w:rsidRDefault="00E71B8D" w:rsidP="00924284">
          <w:pPr>
            <w:pStyle w:val="Page"/>
          </w:pPr>
          <w:r>
            <w:t xml:space="preserve"> </w:t>
          </w:r>
        </w:p>
      </w:customXml>
      <w:permEnd w:id="0" w:displacedByCustomXml="next"/>
      <w:customXml w:element="Effect">
        <w:p w:rsidR="00ED2EEB" w:rsidRDefault="00ED2EEB" w:rsidP="00E71B8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71B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71B8D" w:rsidRDefault="0096303F" w:rsidP="00E71B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26363D">
                  <w:t>Increases funding for the Community Supervision Program in the Department of Corrections by assuming continuation of tolling (pausing) the period of community custody during confinement time.</w:t>
                </w:r>
                <w:r w:rsidR="001C1B27" w:rsidRPr="0096303F">
                  <w:t>  </w:t>
                </w:r>
              </w:p>
              <w:p w:rsidR="00E71B8D" w:rsidRDefault="00E71B8D" w:rsidP="00E71B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71B8D" w:rsidRDefault="00E71B8D" w:rsidP="00E71B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26363D" w:rsidRDefault="00E71B8D" w:rsidP="00E71B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</w:r>
              </w:p>
              <w:p w:rsidR="001C1B27" w:rsidRPr="00E71B8D" w:rsidRDefault="00E71B8D" w:rsidP="00E71B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Increases General Fund-State </w:t>
                </w:r>
                <w:r w:rsidR="00924284">
                  <w:t xml:space="preserve">expenditures </w:t>
                </w:r>
                <w:r>
                  <w:t>by $421,000.</w:t>
                </w:r>
              </w:p>
              <w:p w:rsidR="001B4E53" w:rsidRPr="007D1589" w:rsidRDefault="001B4E53" w:rsidP="00E71B8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12207" w:rsidP="00E71B8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71B8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12207" w:rsidP="00E71B8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8D" w:rsidRDefault="00E71B8D" w:rsidP="00DF5D0E">
      <w:r>
        <w:separator/>
      </w:r>
    </w:p>
  </w:endnote>
  <w:endnote w:type="continuationSeparator" w:id="0">
    <w:p w:rsidR="00E71B8D" w:rsidRDefault="00E71B8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3D" w:rsidRDefault="002636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12207">
    <w:pPr>
      <w:pStyle w:val="AmendDraftFooter"/>
    </w:pPr>
    <w:fldSimple w:instr=" TITLE   \* MERGEFORMAT ">
      <w:r w:rsidR="00AF25D1">
        <w:t>1086-S AMH HUNT MACB 103</w:t>
      </w:r>
    </w:fldSimple>
    <w:r w:rsidR="001B4E53">
      <w:tab/>
    </w:r>
    <w:fldSimple w:instr=" PAGE  \* Arabic  \* MERGEFORMAT ">
      <w:r w:rsidR="00E71B8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12207">
    <w:pPr>
      <w:pStyle w:val="AmendDraftFooter"/>
    </w:pPr>
    <w:fldSimple w:instr=" TITLE   \* MERGEFORMAT ">
      <w:r w:rsidR="00AF25D1">
        <w:t>1086-S AMH HUNT MACB 103</w:t>
      </w:r>
    </w:fldSimple>
    <w:r w:rsidR="001B4E53">
      <w:tab/>
    </w:r>
    <w:fldSimple w:instr=" PAGE  \* Arabic  \* MERGEFORMAT ">
      <w:r w:rsidR="00AF25D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8D" w:rsidRDefault="00E71B8D" w:rsidP="00DF5D0E">
      <w:r>
        <w:separator/>
      </w:r>
    </w:p>
  </w:footnote>
  <w:footnote w:type="continuationSeparator" w:id="0">
    <w:p w:rsidR="00E71B8D" w:rsidRDefault="00E71B8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3D" w:rsidRDefault="002636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1220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1220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2207"/>
    <w:rsid w:val="00217E8A"/>
    <w:rsid w:val="0026363D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2428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C1AF5"/>
    <w:rsid w:val="00AD2D0A"/>
    <w:rsid w:val="00AF25D1"/>
    <w:rsid w:val="00B31D1C"/>
    <w:rsid w:val="00B41494"/>
    <w:rsid w:val="00B518D0"/>
    <w:rsid w:val="00B66455"/>
    <w:rsid w:val="00B73E0A"/>
    <w:rsid w:val="00B961E0"/>
    <w:rsid w:val="00BF44DF"/>
    <w:rsid w:val="00BF5AA8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71B8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bain_al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90</Words>
  <Characters>497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1086-S AMH HUNT MACB 103</dc:title>
  <dc:subject/>
  <dc:creator>Alex MacBain</dc:creator>
  <cp:keywords/>
  <dc:description/>
  <cp:lastModifiedBy>Alex MacBain</cp:lastModifiedBy>
  <cp:revision>5</cp:revision>
  <cp:lastPrinted>2011-01-21T18:21:00Z</cp:lastPrinted>
  <dcterms:created xsi:type="dcterms:W3CDTF">2011-01-21T18:18:00Z</dcterms:created>
  <dcterms:modified xsi:type="dcterms:W3CDTF">2011-01-21T18:21:00Z</dcterms:modified>
</cp:coreProperties>
</file>