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5606A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283</w:t>
            </w:r>
          </w:customXml>
        </w:p>
      </w:customXml>
      <w:customXml w:element="Heading">
        <w:p w:rsidR="00DF5D0E" w:rsidRDefault="0025606A">
          <w:customXml w:element="ReferenceNumber">
            <w:r w:rsidR="00457C05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457C05">
              <w:t>H AMD</w:t>
            </w:r>
          </w:customXml>
          <w:customXml w:element="AmendNumber">
            <w:r>
              <w:rPr>
                <w:b/>
              </w:rPr>
              <w:t xml:space="preserve"> 586</w:t>
            </w:r>
          </w:customXml>
        </w:p>
        <w:p w:rsidR="00DF5D0E" w:rsidRDefault="0025606A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25606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158A8" w:rsidRDefault="0025606A" w:rsidP="0035654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158A8">
            <w:t>On page 133, line 24, after "solely for" strike "the Microsoft" and insert "a statewide"</w:t>
          </w:r>
        </w:p>
        <w:p w:rsidR="006158A8" w:rsidRDefault="006158A8" w:rsidP="00356540">
          <w:pPr>
            <w:pStyle w:val="RCWSLText"/>
          </w:pPr>
        </w:p>
        <w:p w:rsidR="00457C05" w:rsidRDefault="006158A8" w:rsidP="006158A8">
          <w:pPr>
            <w:pStyle w:val="RCWSLText"/>
          </w:pPr>
          <w:r>
            <w:tab/>
            <w:t>On page 133, line 25, after "Program" strike "</w:t>
          </w:r>
          <w:r w:rsidR="004C2437">
            <w:t>,</w:t>
          </w:r>
          <w:r>
            <w:t xml:space="preserve"> which provides free" and insert ".  This public-private partnership will provide"</w:t>
          </w:r>
        </w:p>
        <w:p w:rsidR="00DF5D0E" w:rsidRPr="00C8108C" w:rsidRDefault="0025606A" w:rsidP="00457C0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57C0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57C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57C05" w:rsidRDefault="0096303F" w:rsidP="00457C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C2437">
                  <w:t>Clarifies that the K-12 Information Technology Academy Program will be provided under a</w:t>
                </w:r>
                <w:r w:rsidR="006158A8">
                  <w:t xml:space="preserve"> public-private partnership.</w:t>
                </w:r>
              </w:p>
              <w:p w:rsidR="00457C05" w:rsidRDefault="00457C05" w:rsidP="00457C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457C05" w:rsidRDefault="00457C05" w:rsidP="00457C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</w:t>
                </w:r>
                <w:r w:rsidR="006158A8">
                  <w:t xml:space="preserve"> change to appropriated levels</w:t>
                </w:r>
                <w:r>
                  <w:t>.</w:t>
                </w:r>
              </w:p>
              <w:p w:rsidR="001B4E53" w:rsidRPr="007D1589" w:rsidRDefault="001B4E53" w:rsidP="00457C0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5606A" w:rsidP="00457C0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57C0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5606A" w:rsidP="00457C0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05" w:rsidRDefault="00457C05" w:rsidP="00DF5D0E">
      <w:r>
        <w:separator/>
      </w:r>
    </w:p>
  </w:endnote>
  <w:endnote w:type="continuationSeparator" w:id="0">
    <w:p w:rsidR="00457C05" w:rsidRDefault="00457C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A8" w:rsidRDefault="00615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606A">
    <w:pPr>
      <w:pStyle w:val="AmendDraftFooter"/>
    </w:pPr>
    <w:fldSimple w:instr=" TITLE   \* MERGEFORMAT ">
      <w:r w:rsidR="007C7A05">
        <w:t>1087-S AMH HUNS RARI 283</w:t>
      </w:r>
    </w:fldSimple>
    <w:r w:rsidR="001B4E53">
      <w:tab/>
    </w:r>
    <w:fldSimple w:instr=" PAGE  \* Arabic  \* MERGEFORMAT ">
      <w:r w:rsidR="00457C0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606A">
    <w:pPr>
      <w:pStyle w:val="AmendDraftFooter"/>
    </w:pPr>
    <w:fldSimple w:instr=" TITLE   \* MERGEFORMAT ">
      <w:r w:rsidR="007C7A05">
        <w:t>1087-S AMH HUNS RARI 283</w:t>
      </w:r>
    </w:fldSimple>
    <w:r w:rsidR="001B4E53">
      <w:tab/>
    </w:r>
    <w:fldSimple w:instr=" PAGE  \* Arabic  \* MERGEFORMAT ">
      <w:r w:rsidR="007C7A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05" w:rsidRDefault="00457C05" w:rsidP="00DF5D0E">
      <w:r>
        <w:separator/>
      </w:r>
    </w:p>
  </w:footnote>
  <w:footnote w:type="continuationSeparator" w:id="0">
    <w:p w:rsidR="00457C05" w:rsidRDefault="00457C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A8" w:rsidRDefault="00615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606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60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641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606A"/>
    <w:rsid w:val="00281CBD"/>
    <w:rsid w:val="00316CD9"/>
    <w:rsid w:val="00395C15"/>
    <w:rsid w:val="003E2FC6"/>
    <w:rsid w:val="00457C05"/>
    <w:rsid w:val="00492DDC"/>
    <w:rsid w:val="004C2437"/>
    <w:rsid w:val="004C6615"/>
    <w:rsid w:val="00523C5A"/>
    <w:rsid w:val="005E69C3"/>
    <w:rsid w:val="00605C39"/>
    <w:rsid w:val="006158A8"/>
    <w:rsid w:val="006841E6"/>
    <w:rsid w:val="006F7027"/>
    <w:rsid w:val="0072335D"/>
    <w:rsid w:val="0072541D"/>
    <w:rsid w:val="007769AF"/>
    <w:rsid w:val="007C7A05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1BE2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E4CC6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ick_be.LEG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88</Words>
  <Characters>472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HUNS RARI 283</dc:title>
  <dc:subject/>
  <dc:creator>Ben Rarick</dc:creator>
  <cp:keywords/>
  <dc:description/>
  <cp:lastModifiedBy>Ben Rarick</cp:lastModifiedBy>
  <cp:revision>5</cp:revision>
  <cp:lastPrinted>2011-04-07T22:12:00Z</cp:lastPrinted>
  <dcterms:created xsi:type="dcterms:W3CDTF">2011-04-07T21:31:00Z</dcterms:created>
  <dcterms:modified xsi:type="dcterms:W3CDTF">2011-04-07T22:12:00Z</dcterms:modified>
</cp:coreProperties>
</file>