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E4974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164</w:t>
            </w:r>
          </w:customXml>
        </w:p>
      </w:customXml>
      <w:customXml w:element="Heading">
        <w:p w:rsidR="00DF5D0E" w:rsidRDefault="007E4974">
          <w:customXml w:element="ReferenceNumber">
            <w:r w:rsidR="006F1A72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6F1A72">
              <w:t>H AMD</w:t>
            </w:r>
          </w:customXml>
          <w:customXml w:element="AmendNumber">
            <w:r>
              <w:rPr>
                <w:b/>
              </w:rPr>
              <w:t xml:space="preserve"> 584</w:t>
            </w:r>
          </w:customXml>
        </w:p>
        <w:p w:rsidR="00DF5D0E" w:rsidRDefault="007E4974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7E497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F1A72" w:rsidRDefault="007E497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F1A72">
            <w:t xml:space="preserve">On page </w:t>
          </w:r>
          <w:r w:rsidR="00654227">
            <w:t>7, on line 8, after "limitations:" insert "(1)"</w:t>
          </w:r>
        </w:p>
        <w:p w:rsidR="00654227" w:rsidRDefault="00654227" w:rsidP="00654227">
          <w:pPr>
            <w:pStyle w:val="RCWSLText"/>
          </w:pPr>
          <w:r>
            <w:tab/>
          </w:r>
        </w:p>
        <w:p w:rsidR="00654227" w:rsidRPr="00654227" w:rsidRDefault="00654227" w:rsidP="00654227">
          <w:pPr>
            <w:pStyle w:val="RCWSLText"/>
            <w:rPr>
              <w:spacing w:val="0"/>
            </w:rPr>
          </w:pPr>
          <w:r w:rsidRPr="00654227">
            <w:rPr>
              <w:spacing w:val="0"/>
            </w:rPr>
            <w:tab/>
            <w:t xml:space="preserve">On page 7, after line 12, insert the following: </w:t>
          </w:r>
          <w:r w:rsidRPr="00654227">
            <w:rPr>
              <w:spacing w:val="0"/>
              <w:szCs w:val="23"/>
            </w:rPr>
            <w:t>"(2) $547,000 of the general fund -- state appropriation for fiscal year 2012 and $547,000 of the general fund -- state appropriation for fiscal year 2013 are provided solely for the office of the education ombudsman."</w:t>
          </w:r>
        </w:p>
        <w:p w:rsidR="00DF5D0E" w:rsidRPr="00C8108C" w:rsidRDefault="007E4974" w:rsidP="006F1A7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F1A7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F1A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54227" w:rsidRPr="00D225A0" w:rsidRDefault="0096303F" w:rsidP="00654227"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54227">
                  <w:rPr>
                    <w:sz w:val="23"/>
                    <w:szCs w:val="23"/>
                  </w:rPr>
                  <w:t>Adds to the Office of the Governor a proviso for existing funds for the Office of the Education Ombudsman.</w:t>
                </w:r>
              </w:p>
              <w:p w:rsidR="006F1A72" w:rsidRDefault="006F1A72" w:rsidP="006F1A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F1A72" w:rsidRDefault="006F1A72" w:rsidP="006F1A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6F1A72" w:rsidRDefault="006F1A72" w:rsidP="006F1A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</w:t>
                </w:r>
                <w:r w:rsidR="00654227">
                  <w:t xml:space="preserve"> change to appropriated levels</w:t>
                </w:r>
                <w:r>
                  <w:t>.</w:t>
                </w:r>
              </w:p>
              <w:p w:rsidR="001B4E53" w:rsidRPr="007D1589" w:rsidRDefault="001B4E53" w:rsidP="006F1A7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E4974" w:rsidP="006F1A7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F1A7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E4974" w:rsidP="006F1A7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72" w:rsidRDefault="006F1A72" w:rsidP="00DF5D0E">
      <w:r>
        <w:separator/>
      </w:r>
    </w:p>
  </w:endnote>
  <w:endnote w:type="continuationSeparator" w:id="0">
    <w:p w:rsidR="006F1A72" w:rsidRDefault="006F1A7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27" w:rsidRDefault="006542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4974">
    <w:pPr>
      <w:pStyle w:val="AmendDraftFooter"/>
    </w:pPr>
    <w:fldSimple w:instr=" TITLE   \* MERGEFORMAT ">
      <w:r w:rsidR="00B659E7">
        <w:t>1087-S AMH HUNT POLZ 164</w:t>
      </w:r>
    </w:fldSimple>
    <w:r w:rsidR="001B4E53">
      <w:tab/>
    </w:r>
    <w:fldSimple w:instr=" PAGE  \* Arabic  \* MERGEFORMAT ">
      <w:r w:rsidR="006F1A7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4974">
    <w:pPr>
      <w:pStyle w:val="AmendDraftFooter"/>
    </w:pPr>
    <w:fldSimple w:instr=" TITLE   \* MERGEFORMAT ">
      <w:r w:rsidR="00B659E7">
        <w:t>1087-S AMH HUNT POLZ 164</w:t>
      </w:r>
    </w:fldSimple>
    <w:r w:rsidR="001B4E53">
      <w:tab/>
    </w:r>
    <w:fldSimple w:instr=" PAGE  \* Arabic  \* MERGEFORMAT ">
      <w:r w:rsidR="00B659E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72" w:rsidRDefault="006F1A72" w:rsidP="00DF5D0E">
      <w:r>
        <w:separator/>
      </w:r>
    </w:p>
  </w:footnote>
  <w:footnote w:type="continuationSeparator" w:id="0">
    <w:p w:rsidR="006F1A72" w:rsidRDefault="006F1A7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27" w:rsidRDefault="006542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497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49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54227"/>
    <w:rsid w:val="006841E6"/>
    <w:rsid w:val="00685F48"/>
    <w:rsid w:val="006F1A72"/>
    <w:rsid w:val="006F7027"/>
    <w:rsid w:val="0072335D"/>
    <w:rsid w:val="0072541D"/>
    <w:rsid w:val="007769AF"/>
    <w:rsid w:val="007D1589"/>
    <w:rsid w:val="007D35D4"/>
    <w:rsid w:val="007E497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659E7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paragraph" w:customStyle="1" w:styleId="Default">
    <w:name w:val="Default"/>
    <w:rsid w:val="006542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zin_w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114</Words>
  <Characters>545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HUNT POLZ 164</dc:title>
  <dc:subject/>
  <dc:creator>Wendy Polzin</dc:creator>
  <cp:keywords/>
  <dc:description/>
  <cp:lastModifiedBy>Wendy Polzin</cp:lastModifiedBy>
  <cp:revision>3</cp:revision>
  <cp:lastPrinted>2011-04-07T22:48:00Z</cp:lastPrinted>
  <dcterms:created xsi:type="dcterms:W3CDTF">2011-04-07T22:44:00Z</dcterms:created>
  <dcterms:modified xsi:type="dcterms:W3CDTF">2011-04-07T22:48:00Z</dcterms:modified>
</cp:coreProperties>
</file>