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BE0F3D" w:rsidP="0072541D">
          <w:pPr>
            <w:pStyle w:val="AmendDocName"/>
          </w:pPr>
          <w:customXml w:element="BillDocName">
            <w:r>
              <w:t xml:space="preserve">1087-S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HUNT</w:t>
            </w:r>
          </w:customXml>
          <w:customXml w:element="DrafterAcronym">
            <w:r>
              <w:t xml:space="preserve"> RARI</w:t>
            </w:r>
          </w:customXml>
          <w:customXml w:element="DraftNumber">
            <w:r>
              <w:t xml:space="preserve"> 284</w:t>
            </w:r>
          </w:customXml>
        </w:p>
      </w:customXml>
      <w:customXml w:element="Heading">
        <w:p w:rsidR="00DF5D0E" w:rsidRDefault="00BE0F3D">
          <w:customXml w:element="ReferenceNumber">
            <w:r w:rsidR="004B4DF4">
              <w:rPr>
                <w:b/>
                <w:u w:val="single"/>
              </w:rPr>
              <w:t>SHB 1087</w:t>
            </w:r>
            <w:r w:rsidR="00DE256E">
              <w:t xml:space="preserve"> - </w:t>
            </w:r>
          </w:customXml>
          <w:customXml w:element="Floor">
            <w:r w:rsidR="004B4DF4">
              <w:t>H AMD</w:t>
            </w:r>
          </w:customXml>
          <w:customXml w:element="AmendNumber">
            <w:r>
              <w:rPr>
                <w:b/>
              </w:rPr>
              <w:t xml:space="preserve"> 587</w:t>
            </w:r>
          </w:customXml>
        </w:p>
        <w:p w:rsidR="00DF5D0E" w:rsidRDefault="00BE0F3D" w:rsidP="00605C39">
          <w:pPr>
            <w:ind w:firstLine="576"/>
          </w:pPr>
          <w:customXml w:element="Sponsors">
            <w:r>
              <w:t xml:space="preserve">By Representative Hunter</w:t>
            </w:r>
          </w:customXml>
        </w:p>
        <w:p w:rsidR="00DF5D0E" w:rsidRDefault="00BE0F3D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065F9C" w:rsidRDefault="00BE0F3D" w:rsidP="00065F9C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4B4DF4">
            <w:t>O</w:t>
          </w:r>
          <w:r w:rsidR="00065F9C">
            <w:t>n page 98, line 11, after "</w:t>
          </w:r>
          <w:r w:rsidR="00DD6AA6">
            <w:t xml:space="preserve">maximum </w:t>
          </w:r>
          <w:r w:rsidR="00065F9C">
            <w:t>of" strike "$18,470,000" and insert "$18,545,000"</w:t>
          </w:r>
        </w:p>
        <w:p w:rsidR="00065F9C" w:rsidRDefault="00065F9C" w:rsidP="00065F9C">
          <w:pPr>
            <w:pStyle w:val="RCWSLText"/>
          </w:pPr>
        </w:p>
        <w:p w:rsidR="00065F9C" w:rsidRPr="00432776" w:rsidRDefault="00065F9C" w:rsidP="00065F9C">
          <w:pPr>
            <w:pStyle w:val="RCWSLText"/>
          </w:pPr>
          <w:r>
            <w:tab/>
            <w:t>On page 98, line 12</w:t>
          </w:r>
          <w:r w:rsidR="00CF4AFA">
            <w:t>, after "2012 and" strike "$14,</w:t>
          </w:r>
          <w:r>
            <w:t>842,000" and insert "$14,917,000"</w:t>
          </w:r>
        </w:p>
        <w:p w:rsidR="00065F9C" w:rsidRPr="00065F9C" w:rsidRDefault="00065F9C" w:rsidP="00065F9C">
          <w:pPr>
            <w:pStyle w:val="RCWSLText"/>
          </w:pPr>
        </w:p>
        <w:p w:rsidR="00065F9C" w:rsidRDefault="00065F9C" w:rsidP="00065F9C">
          <w:pPr>
            <w:pStyle w:val="Page"/>
          </w:pPr>
          <w:r>
            <w:tab/>
            <w:t xml:space="preserve">On page 99, line 18, after "(d)" strike "$1,636,000" and insert </w:t>
          </w:r>
        </w:p>
        <w:p w:rsidR="00065F9C" w:rsidRDefault="00065F9C" w:rsidP="00065F9C">
          <w:pPr>
            <w:pStyle w:val="RCWSLText"/>
          </w:pPr>
          <w:r>
            <w:t>"$1,711,000"</w:t>
          </w:r>
        </w:p>
        <w:p w:rsidR="00065F9C" w:rsidRDefault="00065F9C" w:rsidP="00065F9C">
          <w:pPr>
            <w:pStyle w:val="RCWSLText"/>
          </w:pPr>
        </w:p>
        <w:p w:rsidR="00065F9C" w:rsidRDefault="00065F9C" w:rsidP="00065F9C">
          <w:pPr>
            <w:pStyle w:val="RCWSLText"/>
          </w:pPr>
          <w:r>
            <w:tab/>
            <w:t xml:space="preserve">On page </w:t>
          </w:r>
          <w:r w:rsidR="009A663E">
            <w:t>99</w:t>
          </w:r>
          <w:r>
            <w:t>, line 19, after "2012 and" strike "$1,253,000" and insert "$1,328,000"</w:t>
          </w:r>
        </w:p>
        <w:p w:rsidR="009A663E" w:rsidRDefault="009A663E" w:rsidP="00065F9C">
          <w:pPr>
            <w:pStyle w:val="RCWSLText"/>
          </w:pPr>
        </w:p>
        <w:p w:rsidR="00065F9C" w:rsidRDefault="009A663E" w:rsidP="00065F9C">
          <w:pPr>
            <w:pStyle w:val="Page"/>
          </w:pPr>
          <w:r>
            <w:tab/>
            <w:t>On page 99</w:t>
          </w:r>
          <w:r w:rsidR="00065F9C">
            <w:t xml:space="preserve">, line 25, after </w:t>
          </w:r>
          <w:r w:rsidR="00DD6AA6">
            <w:t>"</w:t>
          </w:r>
          <w:r w:rsidR="00065F9C">
            <w:t>(ii)</w:t>
          </w:r>
          <w:r w:rsidR="00DD6AA6">
            <w:t>"</w:t>
          </w:r>
          <w:r w:rsidR="00065F9C">
            <w:t xml:space="preserve"> strike "$687,000" and insert "$752,000"</w:t>
          </w:r>
        </w:p>
        <w:p w:rsidR="00065F9C" w:rsidRDefault="00065F9C" w:rsidP="00065F9C">
          <w:pPr>
            <w:pStyle w:val="RCWSLText"/>
          </w:pPr>
        </w:p>
        <w:p w:rsidR="00065F9C" w:rsidRPr="003419E3" w:rsidRDefault="00065F9C" w:rsidP="00065F9C">
          <w:pPr>
            <w:pStyle w:val="RCWSLText"/>
          </w:pPr>
          <w:r>
            <w:tab/>
            <w:t>On page 9</w:t>
          </w:r>
          <w:r w:rsidR="00DD6AA6">
            <w:t>9</w:t>
          </w:r>
          <w:r>
            <w:t>, line 26, after "and" strike "$305,000" and insert "$380,000"</w:t>
          </w:r>
        </w:p>
        <w:p w:rsidR="00065F9C" w:rsidRDefault="00065F9C" w:rsidP="00065F9C">
          <w:pPr>
            <w:pStyle w:val="Page"/>
          </w:pPr>
        </w:p>
        <w:p w:rsidR="00065F9C" w:rsidRDefault="00065F9C" w:rsidP="00065F9C">
          <w:pPr>
            <w:pStyle w:val="Page"/>
          </w:pPr>
          <w:r>
            <w:tab/>
            <w:t xml:space="preserve">On page </w:t>
          </w:r>
          <w:r w:rsidR="009A663E">
            <w:t>101</w:t>
          </w:r>
          <w:r>
            <w:t xml:space="preserve">, line 28, </w:t>
          </w:r>
          <w:r w:rsidR="00DD6AA6">
            <w:t xml:space="preserve">after "(2)" </w:t>
          </w:r>
          <w:r>
            <w:t>strike "$9,320,000" and insert "$9,245,000"</w:t>
          </w:r>
        </w:p>
        <w:p w:rsidR="00065F9C" w:rsidRDefault="00065F9C" w:rsidP="00065F9C">
          <w:pPr>
            <w:pStyle w:val="RCWSLText"/>
          </w:pPr>
        </w:p>
        <w:p w:rsidR="00065F9C" w:rsidRPr="005351DD" w:rsidRDefault="00065F9C" w:rsidP="00065F9C">
          <w:pPr>
            <w:pStyle w:val="RCWSLText"/>
          </w:pPr>
          <w:r>
            <w:tab/>
            <w:t xml:space="preserve">On page </w:t>
          </w:r>
          <w:r w:rsidR="009A663E">
            <w:t>101</w:t>
          </w:r>
          <w:r>
            <w:t xml:space="preserve">, line 29, </w:t>
          </w:r>
          <w:r w:rsidR="00DD6AA6">
            <w:t xml:space="preserve">after "2012," </w:t>
          </w:r>
          <w:r>
            <w:t>strike "$9,220,000"</w:t>
          </w:r>
          <w:r w:rsidRPr="005351DD">
            <w:t xml:space="preserve"> </w:t>
          </w:r>
          <w:r>
            <w:t>and insert "$9,145,000"</w:t>
          </w:r>
        </w:p>
        <w:p w:rsidR="00065F9C" w:rsidRDefault="00065F9C" w:rsidP="00065F9C">
          <w:pPr>
            <w:pStyle w:val="RCWSLText"/>
          </w:pPr>
        </w:p>
        <w:p w:rsidR="00065F9C" w:rsidRPr="00065F9C" w:rsidRDefault="00065F9C" w:rsidP="00065F9C">
          <w:pPr>
            <w:pStyle w:val="RCWSLText"/>
          </w:pPr>
          <w:r>
            <w:tab/>
            <w:t xml:space="preserve">On page </w:t>
          </w:r>
          <w:r w:rsidR="009A663E">
            <w:t>104</w:t>
          </w:r>
          <w:r>
            <w:t>, line 1, after "(vi)" strike all material through "(vii)" on line 14</w:t>
          </w:r>
        </w:p>
        <w:p w:rsidR="00DF5D0E" w:rsidRPr="00C8108C" w:rsidRDefault="00BE0F3D" w:rsidP="004B4DF4">
          <w:pPr>
            <w:pStyle w:val="RCWSLText"/>
            <w:suppressLineNumbers/>
          </w:pPr>
        </w:p>
      </w:customXml>
      <w:permEnd w:id="0" w:displacedByCustomXml="next"/>
      <w:customXml w:element="Effect">
        <w:p w:rsidR="00ED2EEB" w:rsidRDefault="00ED2EEB" w:rsidP="004B4DF4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4B4DF4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4B4DF4" w:rsidRDefault="0096303F" w:rsidP="004B4DF4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  </w:t>
                </w:r>
                <w:r w:rsidR="006323A6">
                  <w:t>Eliminates a proviso</w:t>
                </w:r>
                <w:r w:rsidR="00DB23F3">
                  <w:t xml:space="preserve"> dedicated to the L</w:t>
                </w:r>
                <w:r w:rsidR="006323A6">
                  <w:t>atino/a Educational Achievement Project (LEAP)</w:t>
                </w:r>
                <w:r w:rsidR="00DB23F3">
                  <w:t xml:space="preserve"> bilingual teacher mentoring program in the amount of $75,000 in each year ($150,000 total)</w:t>
                </w:r>
                <w:r w:rsidR="006323A6">
                  <w:t xml:space="preserve"> in the OSPI</w:t>
                </w:r>
                <w:r w:rsidR="00DB23F3">
                  <w:t xml:space="preserve">.  Redirects this funding to the </w:t>
                </w:r>
                <w:r w:rsidR="006323A6">
                  <w:t>Professional Educator Standards Board (PESB)</w:t>
                </w:r>
                <w:r w:rsidR="00DB23F3">
                  <w:t xml:space="preserve"> for alternate route and teacher recruitment programs, including pipeline for paraeducators, retooling to teach math and science, and the recruiting Washington teachers program.  </w:t>
                </w:r>
              </w:p>
              <w:p w:rsidR="004B4DF4" w:rsidRDefault="004B4DF4" w:rsidP="004B4DF4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1C1B27" w:rsidRPr="004B4DF4" w:rsidRDefault="004B4DF4" w:rsidP="004B4DF4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rPr>
                    <w:u w:val="single"/>
                  </w:rPr>
                  <w:t>FISCAL IMPACT:</w:t>
                </w:r>
                <w:r>
                  <w:t xml:space="preserve"> </w:t>
                </w:r>
                <w:r w:rsidR="00DB23F3">
                  <w:t>No change to appropriated levels.</w:t>
                </w:r>
              </w:p>
              <w:p w:rsidR="001B4E53" w:rsidRPr="007D1589" w:rsidRDefault="001B4E53" w:rsidP="004B4DF4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tbl>
        <w:p w:rsidR="00DF5D0E" w:rsidRDefault="00BE0F3D" w:rsidP="004B4DF4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4B4DF4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BE0F3D" w:rsidP="004B4DF4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F9C" w:rsidRDefault="00065F9C" w:rsidP="00DF5D0E">
      <w:r>
        <w:separator/>
      </w:r>
    </w:p>
  </w:endnote>
  <w:endnote w:type="continuationSeparator" w:id="0">
    <w:p w:rsidR="00065F9C" w:rsidRDefault="00065F9C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100" w:rsidRDefault="00E6710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F9C" w:rsidRDefault="00BE0F3D">
    <w:pPr>
      <w:pStyle w:val="AmendDraftFooter"/>
    </w:pPr>
    <w:fldSimple w:instr=" TITLE   \* MERGEFORMAT ">
      <w:r w:rsidR="00723AE1">
        <w:t>1087-S AMH HUNT RARI 284</w:t>
      </w:r>
    </w:fldSimple>
    <w:r w:rsidR="00065F9C">
      <w:tab/>
    </w:r>
    <w:fldSimple w:instr=" PAGE  \* Arabic  \* MERGEFORMAT ">
      <w:r w:rsidR="004D577D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F9C" w:rsidRDefault="00BE0F3D">
    <w:pPr>
      <w:pStyle w:val="AmendDraftFooter"/>
    </w:pPr>
    <w:fldSimple w:instr=" TITLE   \* MERGEFORMAT ">
      <w:r w:rsidR="00723AE1">
        <w:t>1087-S AMH HUNT RARI 284</w:t>
      </w:r>
    </w:fldSimple>
    <w:r w:rsidR="00065F9C">
      <w:tab/>
    </w:r>
    <w:fldSimple w:instr=" PAGE  \* Arabic  \* MERGEFORMAT ">
      <w:r w:rsidR="00723AE1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F9C" w:rsidRDefault="00065F9C" w:rsidP="00DF5D0E">
      <w:r>
        <w:separator/>
      </w:r>
    </w:p>
  </w:footnote>
  <w:footnote w:type="continuationSeparator" w:id="0">
    <w:p w:rsidR="00065F9C" w:rsidRDefault="00065F9C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100" w:rsidRDefault="00E6710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F9C" w:rsidRDefault="00BE0F3D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065F9C" w:rsidRDefault="00065F9C">
                <w:pPr>
                  <w:pStyle w:val="RCWSLText"/>
                  <w:jc w:val="right"/>
                </w:pPr>
                <w:r>
                  <w:t>1</w:t>
                </w:r>
              </w:p>
              <w:p w:rsidR="00065F9C" w:rsidRDefault="00065F9C">
                <w:pPr>
                  <w:pStyle w:val="RCWSLText"/>
                  <w:jc w:val="right"/>
                </w:pPr>
                <w:r>
                  <w:t>2</w:t>
                </w:r>
              </w:p>
              <w:p w:rsidR="00065F9C" w:rsidRDefault="00065F9C">
                <w:pPr>
                  <w:pStyle w:val="RCWSLText"/>
                  <w:jc w:val="right"/>
                </w:pPr>
                <w:r>
                  <w:t>3</w:t>
                </w:r>
              </w:p>
              <w:p w:rsidR="00065F9C" w:rsidRDefault="00065F9C">
                <w:pPr>
                  <w:pStyle w:val="RCWSLText"/>
                  <w:jc w:val="right"/>
                </w:pPr>
                <w:r>
                  <w:t>4</w:t>
                </w:r>
              </w:p>
              <w:p w:rsidR="00065F9C" w:rsidRDefault="00065F9C">
                <w:pPr>
                  <w:pStyle w:val="RCWSLText"/>
                  <w:jc w:val="right"/>
                </w:pPr>
                <w:r>
                  <w:t>5</w:t>
                </w:r>
              </w:p>
              <w:p w:rsidR="00065F9C" w:rsidRDefault="00065F9C">
                <w:pPr>
                  <w:pStyle w:val="RCWSLText"/>
                  <w:jc w:val="right"/>
                </w:pPr>
                <w:r>
                  <w:t>6</w:t>
                </w:r>
              </w:p>
              <w:p w:rsidR="00065F9C" w:rsidRDefault="00065F9C">
                <w:pPr>
                  <w:pStyle w:val="RCWSLText"/>
                  <w:jc w:val="right"/>
                </w:pPr>
                <w:r>
                  <w:t>7</w:t>
                </w:r>
              </w:p>
              <w:p w:rsidR="00065F9C" w:rsidRDefault="00065F9C">
                <w:pPr>
                  <w:pStyle w:val="RCWSLText"/>
                  <w:jc w:val="right"/>
                </w:pPr>
                <w:r>
                  <w:t>8</w:t>
                </w:r>
              </w:p>
              <w:p w:rsidR="00065F9C" w:rsidRDefault="00065F9C">
                <w:pPr>
                  <w:pStyle w:val="RCWSLText"/>
                  <w:jc w:val="right"/>
                </w:pPr>
                <w:r>
                  <w:t>9</w:t>
                </w:r>
              </w:p>
              <w:p w:rsidR="00065F9C" w:rsidRDefault="00065F9C">
                <w:pPr>
                  <w:pStyle w:val="RCWSLText"/>
                  <w:jc w:val="right"/>
                </w:pPr>
                <w:r>
                  <w:t>10</w:t>
                </w:r>
              </w:p>
              <w:p w:rsidR="00065F9C" w:rsidRDefault="00065F9C">
                <w:pPr>
                  <w:pStyle w:val="RCWSLText"/>
                  <w:jc w:val="right"/>
                </w:pPr>
                <w:r>
                  <w:t>11</w:t>
                </w:r>
              </w:p>
              <w:p w:rsidR="00065F9C" w:rsidRDefault="00065F9C">
                <w:pPr>
                  <w:pStyle w:val="RCWSLText"/>
                  <w:jc w:val="right"/>
                </w:pPr>
                <w:r>
                  <w:t>12</w:t>
                </w:r>
              </w:p>
              <w:p w:rsidR="00065F9C" w:rsidRDefault="00065F9C">
                <w:pPr>
                  <w:pStyle w:val="RCWSLText"/>
                  <w:jc w:val="right"/>
                </w:pPr>
                <w:r>
                  <w:t>13</w:t>
                </w:r>
              </w:p>
              <w:p w:rsidR="00065F9C" w:rsidRDefault="00065F9C">
                <w:pPr>
                  <w:pStyle w:val="RCWSLText"/>
                  <w:jc w:val="right"/>
                </w:pPr>
                <w:r>
                  <w:t>14</w:t>
                </w:r>
              </w:p>
              <w:p w:rsidR="00065F9C" w:rsidRDefault="00065F9C">
                <w:pPr>
                  <w:pStyle w:val="RCWSLText"/>
                  <w:jc w:val="right"/>
                </w:pPr>
                <w:r>
                  <w:t>15</w:t>
                </w:r>
              </w:p>
              <w:p w:rsidR="00065F9C" w:rsidRDefault="00065F9C">
                <w:pPr>
                  <w:pStyle w:val="RCWSLText"/>
                  <w:jc w:val="right"/>
                </w:pPr>
                <w:r>
                  <w:t>16</w:t>
                </w:r>
              </w:p>
              <w:p w:rsidR="00065F9C" w:rsidRDefault="00065F9C">
                <w:pPr>
                  <w:pStyle w:val="RCWSLText"/>
                  <w:jc w:val="right"/>
                </w:pPr>
                <w:r>
                  <w:t>17</w:t>
                </w:r>
              </w:p>
              <w:p w:rsidR="00065F9C" w:rsidRDefault="00065F9C">
                <w:pPr>
                  <w:pStyle w:val="RCWSLText"/>
                  <w:jc w:val="right"/>
                </w:pPr>
                <w:r>
                  <w:t>18</w:t>
                </w:r>
              </w:p>
              <w:p w:rsidR="00065F9C" w:rsidRDefault="00065F9C">
                <w:pPr>
                  <w:pStyle w:val="RCWSLText"/>
                  <w:jc w:val="right"/>
                </w:pPr>
                <w:r>
                  <w:t>19</w:t>
                </w:r>
              </w:p>
              <w:p w:rsidR="00065F9C" w:rsidRDefault="00065F9C">
                <w:pPr>
                  <w:pStyle w:val="RCWSLText"/>
                  <w:jc w:val="right"/>
                </w:pPr>
                <w:r>
                  <w:t>20</w:t>
                </w:r>
              </w:p>
              <w:p w:rsidR="00065F9C" w:rsidRDefault="00065F9C">
                <w:pPr>
                  <w:pStyle w:val="RCWSLText"/>
                  <w:jc w:val="right"/>
                </w:pPr>
                <w:r>
                  <w:t>21</w:t>
                </w:r>
              </w:p>
              <w:p w:rsidR="00065F9C" w:rsidRDefault="00065F9C">
                <w:pPr>
                  <w:pStyle w:val="RCWSLText"/>
                  <w:jc w:val="right"/>
                </w:pPr>
                <w:r>
                  <w:t>22</w:t>
                </w:r>
              </w:p>
              <w:p w:rsidR="00065F9C" w:rsidRDefault="00065F9C">
                <w:pPr>
                  <w:pStyle w:val="RCWSLText"/>
                  <w:jc w:val="right"/>
                </w:pPr>
                <w:r>
                  <w:t>23</w:t>
                </w:r>
              </w:p>
              <w:p w:rsidR="00065F9C" w:rsidRDefault="00065F9C">
                <w:pPr>
                  <w:pStyle w:val="RCWSLText"/>
                  <w:jc w:val="right"/>
                </w:pPr>
                <w:r>
                  <w:t>24</w:t>
                </w:r>
              </w:p>
              <w:p w:rsidR="00065F9C" w:rsidRDefault="00065F9C">
                <w:pPr>
                  <w:pStyle w:val="RCWSLText"/>
                  <w:jc w:val="right"/>
                </w:pPr>
                <w:r>
                  <w:t>25</w:t>
                </w:r>
              </w:p>
              <w:p w:rsidR="00065F9C" w:rsidRDefault="00065F9C">
                <w:pPr>
                  <w:pStyle w:val="RCWSLText"/>
                  <w:jc w:val="right"/>
                </w:pPr>
                <w:r>
                  <w:t>26</w:t>
                </w:r>
              </w:p>
              <w:p w:rsidR="00065F9C" w:rsidRDefault="00065F9C">
                <w:pPr>
                  <w:pStyle w:val="RCWSLText"/>
                  <w:jc w:val="right"/>
                </w:pPr>
                <w:r>
                  <w:t>27</w:t>
                </w:r>
              </w:p>
              <w:p w:rsidR="00065F9C" w:rsidRDefault="00065F9C">
                <w:pPr>
                  <w:pStyle w:val="RCWSLText"/>
                  <w:jc w:val="right"/>
                </w:pPr>
                <w:r>
                  <w:t>28</w:t>
                </w:r>
              </w:p>
              <w:p w:rsidR="00065F9C" w:rsidRDefault="00065F9C">
                <w:pPr>
                  <w:pStyle w:val="RCWSLText"/>
                  <w:jc w:val="right"/>
                </w:pPr>
                <w:r>
                  <w:t>29</w:t>
                </w:r>
              </w:p>
              <w:p w:rsidR="00065F9C" w:rsidRDefault="00065F9C">
                <w:pPr>
                  <w:pStyle w:val="RCWSLText"/>
                  <w:jc w:val="right"/>
                </w:pPr>
                <w:r>
                  <w:t>30</w:t>
                </w:r>
              </w:p>
              <w:p w:rsidR="00065F9C" w:rsidRDefault="00065F9C">
                <w:pPr>
                  <w:pStyle w:val="RCWSLText"/>
                  <w:jc w:val="right"/>
                </w:pPr>
                <w:r>
                  <w:t>31</w:t>
                </w:r>
              </w:p>
              <w:p w:rsidR="00065F9C" w:rsidRDefault="00065F9C">
                <w:pPr>
                  <w:pStyle w:val="RCWSLText"/>
                  <w:jc w:val="right"/>
                </w:pPr>
                <w:r>
                  <w:t>32</w:t>
                </w:r>
              </w:p>
              <w:p w:rsidR="00065F9C" w:rsidRDefault="00065F9C">
                <w:pPr>
                  <w:pStyle w:val="RCWSLText"/>
                  <w:jc w:val="right"/>
                </w:pPr>
                <w:r>
                  <w:t>33</w:t>
                </w:r>
              </w:p>
              <w:p w:rsidR="00065F9C" w:rsidRDefault="00065F9C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F9C" w:rsidRDefault="00BE0F3D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065F9C" w:rsidRDefault="00065F9C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065F9C" w:rsidRDefault="00065F9C">
                <w:pPr>
                  <w:pStyle w:val="RCWSLText"/>
                  <w:jc w:val="right"/>
                </w:pPr>
                <w:r>
                  <w:t>2</w:t>
                </w:r>
              </w:p>
              <w:p w:rsidR="00065F9C" w:rsidRDefault="00065F9C">
                <w:pPr>
                  <w:pStyle w:val="RCWSLText"/>
                  <w:jc w:val="right"/>
                </w:pPr>
                <w:r>
                  <w:t>3</w:t>
                </w:r>
              </w:p>
              <w:p w:rsidR="00065F9C" w:rsidRDefault="00065F9C">
                <w:pPr>
                  <w:pStyle w:val="RCWSLText"/>
                  <w:jc w:val="right"/>
                </w:pPr>
                <w:r>
                  <w:t>4</w:t>
                </w:r>
              </w:p>
              <w:p w:rsidR="00065F9C" w:rsidRDefault="00065F9C">
                <w:pPr>
                  <w:pStyle w:val="RCWSLText"/>
                  <w:jc w:val="right"/>
                </w:pPr>
                <w:r>
                  <w:t>5</w:t>
                </w:r>
              </w:p>
              <w:p w:rsidR="00065F9C" w:rsidRDefault="00065F9C">
                <w:pPr>
                  <w:pStyle w:val="RCWSLText"/>
                  <w:jc w:val="right"/>
                </w:pPr>
                <w:r>
                  <w:t>6</w:t>
                </w:r>
              </w:p>
              <w:p w:rsidR="00065F9C" w:rsidRDefault="00065F9C">
                <w:pPr>
                  <w:pStyle w:val="RCWSLText"/>
                  <w:jc w:val="right"/>
                </w:pPr>
                <w:r>
                  <w:t>7</w:t>
                </w:r>
              </w:p>
              <w:p w:rsidR="00065F9C" w:rsidRDefault="00065F9C">
                <w:pPr>
                  <w:pStyle w:val="RCWSLText"/>
                  <w:jc w:val="right"/>
                </w:pPr>
                <w:r>
                  <w:t>8</w:t>
                </w:r>
              </w:p>
              <w:p w:rsidR="00065F9C" w:rsidRDefault="00065F9C">
                <w:pPr>
                  <w:pStyle w:val="RCWSLText"/>
                  <w:jc w:val="right"/>
                </w:pPr>
                <w:r>
                  <w:t>9</w:t>
                </w:r>
              </w:p>
              <w:p w:rsidR="00065F9C" w:rsidRDefault="00065F9C">
                <w:pPr>
                  <w:pStyle w:val="RCWSLText"/>
                  <w:jc w:val="right"/>
                </w:pPr>
                <w:r>
                  <w:t>10</w:t>
                </w:r>
              </w:p>
              <w:p w:rsidR="00065F9C" w:rsidRDefault="00065F9C">
                <w:pPr>
                  <w:pStyle w:val="RCWSLText"/>
                  <w:jc w:val="right"/>
                </w:pPr>
                <w:r>
                  <w:t>11</w:t>
                </w:r>
              </w:p>
              <w:p w:rsidR="00065F9C" w:rsidRDefault="00065F9C">
                <w:pPr>
                  <w:pStyle w:val="RCWSLText"/>
                  <w:jc w:val="right"/>
                </w:pPr>
                <w:r>
                  <w:t>12</w:t>
                </w:r>
              </w:p>
              <w:p w:rsidR="00065F9C" w:rsidRDefault="00065F9C">
                <w:pPr>
                  <w:pStyle w:val="RCWSLText"/>
                  <w:jc w:val="right"/>
                </w:pPr>
                <w:r>
                  <w:t>13</w:t>
                </w:r>
              </w:p>
              <w:p w:rsidR="00065F9C" w:rsidRDefault="00065F9C">
                <w:pPr>
                  <w:pStyle w:val="RCWSLText"/>
                  <w:jc w:val="right"/>
                </w:pPr>
                <w:r>
                  <w:t>14</w:t>
                </w:r>
              </w:p>
              <w:p w:rsidR="00065F9C" w:rsidRDefault="00065F9C">
                <w:pPr>
                  <w:pStyle w:val="RCWSLText"/>
                  <w:jc w:val="right"/>
                </w:pPr>
                <w:r>
                  <w:t>15</w:t>
                </w:r>
              </w:p>
              <w:p w:rsidR="00065F9C" w:rsidRDefault="00065F9C">
                <w:pPr>
                  <w:pStyle w:val="RCWSLText"/>
                  <w:jc w:val="right"/>
                </w:pPr>
                <w:r>
                  <w:t>16</w:t>
                </w:r>
              </w:p>
              <w:p w:rsidR="00065F9C" w:rsidRDefault="00065F9C">
                <w:pPr>
                  <w:pStyle w:val="RCWSLText"/>
                  <w:jc w:val="right"/>
                </w:pPr>
                <w:r>
                  <w:t>17</w:t>
                </w:r>
              </w:p>
              <w:p w:rsidR="00065F9C" w:rsidRDefault="00065F9C">
                <w:pPr>
                  <w:pStyle w:val="RCWSLText"/>
                  <w:jc w:val="right"/>
                </w:pPr>
                <w:r>
                  <w:t>18</w:t>
                </w:r>
              </w:p>
              <w:p w:rsidR="00065F9C" w:rsidRDefault="00065F9C">
                <w:pPr>
                  <w:pStyle w:val="RCWSLText"/>
                  <w:jc w:val="right"/>
                </w:pPr>
                <w:r>
                  <w:t>19</w:t>
                </w:r>
              </w:p>
              <w:p w:rsidR="00065F9C" w:rsidRDefault="00065F9C">
                <w:pPr>
                  <w:pStyle w:val="RCWSLText"/>
                  <w:jc w:val="right"/>
                </w:pPr>
                <w:r>
                  <w:t>20</w:t>
                </w:r>
              </w:p>
              <w:p w:rsidR="00065F9C" w:rsidRDefault="00065F9C">
                <w:pPr>
                  <w:pStyle w:val="RCWSLText"/>
                  <w:jc w:val="right"/>
                </w:pPr>
                <w:r>
                  <w:t>21</w:t>
                </w:r>
              </w:p>
              <w:p w:rsidR="00065F9C" w:rsidRDefault="00065F9C">
                <w:pPr>
                  <w:pStyle w:val="RCWSLText"/>
                  <w:jc w:val="right"/>
                </w:pPr>
                <w:r>
                  <w:t>22</w:t>
                </w:r>
              </w:p>
              <w:p w:rsidR="00065F9C" w:rsidRDefault="00065F9C">
                <w:pPr>
                  <w:pStyle w:val="RCWSLText"/>
                  <w:jc w:val="right"/>
                </w:pPr>
                <w:r>
                  <w:t>23</w:t>
                </w:r>
              </w:p>
              <w:p w:rsidR="00065F9C" w:rsidRDefault="00065F9C">
                <w:pPr>
                  <w:pStyle w:val="RCWSLText"/>
                  <w:jc w:val="right"/>
                </w:pPr>
                <w:r>
                  <w:t>24</w:t>
                </w:r>
              </w:p>
              <w:p w:rsidR="00065F9C" w:rsidRDefault="00065F9C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065F9C" w:rsidRDefault="00065F9C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065F9C" w:rsidRDefault="00065F9C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65F9C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81CBD"/>
    <w:rsid w:val="00316CD9"/>
    <w:rsid w:val="003E2FC6"/>
    <w:rsid w:val="004400AE"/>
    <w:rsid w:val="00492DDC"/>
    <w:rsid w:val="004B4DF4"/>
    <w:rsid w:val="004C6615"/>
    <w:rsid w:val="004D577D"/>
    <w:rsid w:val="00523C5A"/>
    <w:rsid w:val="005B72B2"/>
    <w:rsid w:val="005E69C3"/>
    <w:rsid w:val="00602AB6"/>
    <w:rsid w:val="00605C39"/>
    <w:rsid w:val="006323A6"/>
    <w:rsid w:val="006841E6"/>
    <w:rsid w:val="006F7027"/>
    <w:rsid w:val="0072335D"/>
    <w:rsid w:val="00723AE1"/>
    <w:rsid w:val="0072541D"/>
    <w:rsid w:val="007769AF"/>
    <w:rsid w:val="007C32FC"/>
    <w:rsid w:val="007D1589"/>
    <w:rsid w:val="007D35D4"/>
    <w:rsid w:val="00846034"/>
    <w:rsid w:val="008C7E6E"/>
    <w:rsid w:val="00931B84"/>
    <w:rsid w:val="0096303F"/>
    <w:rsid w:val="00972869"/>
    <w:rsid w:val="00984CD1"/>
    <w:rsid w:val="009A663E"/>
    <w:rsid w:val="009F23A9"/>
    <w:rsid w:val="00A01F29"/>
    <w:rsid w:val="00A17B5B"/>
    <w:rsid w:val="00A4729B"/>
    <w:rsid w:val="00A63423"/>
    <w:rsid w:val="00A93D4A"/>
    <w:rsid w:val="00AB682C"/>
    <w:rsid w:val="00AD2D0A"/>
    <w:rsid w:val="00B31D1C"/>
    <w:rsid w:val="00B41494"/>
    <w:rsid w:val="00B518D0"/>
    <w:rsid w:val="00B73E0A"/>
    <w:rsid w:val="00B961E0"/>
    <w:rsid w:val="00BE0F3D"/>
    <w:rsid w:val="00BF44DF"/>
    <w:rsid w:val="00C044B4"/>
    <w:rsid w:val="00C61A83"/>
    <w:rsid w:val="00C71DA5"/>
    <w:rsid w:val="00C8108C"/>
    <w:rsid w:val="00CF4AFA"/>
    <w:rsid w:val="00D40447"/>
    <w:rsid w:val="00D659AC"/>
    <w:rsid w:val="00DA47F3"/>
    <w:rsid w:val="00DB23F3"/>
    <w:rsid w:val="00DD6AA6"/>
    <w:rsid w:val="00DE256E"/>
    <w:rsid w:val="00DF5D0E"/>
    <w:rsid w:val="00E1471A"/>
    <w:rsid w:val="00E41CC6"/>
    <w:rsid w:val="00E66F5D"/>
    <w:rsid w:val="00E67100"/>
    <w:rsid w:val="00E850E7"/>
    <w:rsid w:val="00ED2EEB"/>
    <w:rsid w:val="00F229DE"/>
    <w:rsid w:val="00F304D3"/>
    <w:rsid w:val="00F4663F"/>
    <w:rsid w:val="00F95EE5"/>
    <w:rsid w:val="00FB4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rick_be.LEG\AppData\Roaming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41</TotalTime>
  <Pages>2</Pages>
  <Words>216</Words>
  <Characters>1186</Characters>
  <Application>Microsoft Office Word</Application>
  <DocSecurity>8</DocSecurity>
  <Lines>51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1087-S AMH HUNT RARI 284</vt:lpstr>
    </vt:vector>
  </TitlesOfParts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1087-S AMH HUNT RARI 284</dc:title>
  <dc:subject/>
  <dc:creator>Ben Rarick</dc:creator>
  <cp:keywords/>
  <dc:description/>
  <cp:lastModifiedBy>Ben Rarick</cp:lastModifiedBy>
  <cp:revision>13</cp:revision>
  <cp:lastPrinted>2011-04-07T22:39:00Z</cp:lastPrinted>
  <dcterms:created xsi:type="dcterms:W3CDTF">2011-04-07T21:35:00Z</dcterms:created>
  <dcterms:modified xsi:type="dcterms:W3CDTF">2011-04-07T22:39:00Z</dcterms:modified>
</cp:coreProperties>
</file>