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2F02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SKEI</w:t>
            </w:r>
          </w:customXml>
          <w:customXml w:element="DraftNumber">
            <w:r>
              <w:t xml:space="preserve"> 032</w:t>
            </w:r>
          </w:customXml>
        </w:p>
      </w:customXml>
      <w:customXml w:element="Heading">
        <w:p w:rsidR="00DF5D0E" w:rsidRDefault="005A2F02">
          <w:customXml w:element="ReferenceNumber">
            <w:r w:rsidR="006818E6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6818E6">
              <w:t>H AMD</w:t>
            </w:r>
          </w:customXml>
          <w:customXml w:element="AmendNumber">
            <w:r>
              <w:rPr>
                <w:b/>
              </w:rPr>
              <w:t xml:space="preserve"> 588</w:t>
            </w:r>
          </w:customXml>
        </w:p>
        <w:p w:rsidR="00DF5D0E" w:rsidRDefault="005A2F02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5A2F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818E6" w:rsidRDefault="005A2F0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18E6">
            <w:t xml:space="preserve">On page 73, line 24, </w:t>
          </w:r>
          <w:r w:rsidR="00CE5DE6">
            <w:t>increase the general fund--state appropriation for fiscal year 2012 by $85,000</w:t>
          </w:r>
        </w:p>
        <w:p w:rsidR="00CE5DE6" w:rsidRPr="00CE5DE6" w:rsidRDefault="00CE5DE6" w:rsidP="00CE5DE6">
          <w:pPr>
            <w:pStyle w:val="RCWSLText"/>
          </w:pPr>
        </w:p>
        <w:p w:rsidR="00CE5DE6" w:rsidRDefault="00CE5DE6" w:rsidP="00CE5DE6">
          <w:pPr>
            <w:pStyle w:val="RCWSLText"/>
          </w:pPr>
          <w:r>
            <w:tab/>
            <w:t>On page 73, line 25, increase the general fund--state appropriation for fiscal year 2013 by $85,000</w:t>
          </w:r>
        </w:p>
        <w:p w:rsidR="00CE5DE6" w:rsidRDefault="00CE5DE6" w:rsidP="00CE5DE6">
          <w:pPr>
            <w:pStyle w:val="RCWSLText"/>
          </w:pPr>
        </w:p>
        <w:p w:rsidR="00CE5DE6" w:rsidRDefault="00CE5DE6" w:rsidP="00CE5DE6">
          <w:pPr>
            <w:pStyle w:val="RCWSLText"/>
          </w:pPr>
          <w:r>
            <w:tab/>
            <w:t>On page 74, line 16, correct the total</w:t>
          </w:r>
          <w:r w:rsidR="001C4700">
            <w:t>.</w:t>
          </w:r>
        </w:p>
        <w:p w:rsidR="00CE5DE6" w:rsidRPr="00CE5DE6" w:rsidRDefault="00CE5DE6" w:rsidP="00CE5DE6">
          <w:pPr>
            <w:pStyle w:val="RCWSLText"/>
          </w:pPr>
          <w:r>
            <w:tab/>
          </w:r>
        </w:p>
        <w:p w:rsidR="00DF5D0E" w:rsidRPr="00C8108C" w:rsidRDefault="005A2F02" w:rsidP="006818E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818E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818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818E6" w:rsidRPr="00CE5DE6" w:rsidRDefault="0096303F" w:rsidP="006818E6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</w:t>
                </w:r>
                <w:r w:rsidR="00CE5DE6">
                  <w:rPr>
                    <w:u w:val="single"/>
                  </w:rPr>
                  <w:t>:</w:t>
                </w:r>
                <w:r w:rsidR="00CE5DE6">
                  <w:t xml:space="preserve">  Restores funding for the youth suicide prevention program in the Department of Health.</w:t>
                </w:r>
                <w:r w:rsidR="001C1B27" w:rsidRPr="0096303F">
                  <w:t>   </w:t>
                </w:r>
              </w:p>
              <w:p w:rsidR="006818E6" w:rsidRDefault="006818E6" w:rsidP="006818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818E6" w:rsidRDefault="006818E6" w:rsidP="006818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C1B27" w:rsidRPr="006818E6" w:rsidRDefault="006818E6" w:rsidP="006818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Fund-State by $170,000.</w:t>
                </w:r>
              </w:p>
              <w:p w:rsidR="001B4E53" w:rsidRPr="007D1589" w:rsidRDefault="001B4E53" w:rsidP="006818E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A2F02" w:rsidP="006818E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818E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A2F02" w:rsidP="006818E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E6" w:rsidRDefault="006818E6" w:rsidP="00DF5D0E">
      <w:r>
        <w:separator/>
      </w:r>
    </w:p>
  </w:endnote>
  <w:endnote w:type="continuationSeparator" w:id="0">
    <w:p w:rsidR="006818E6" w:rsidRDefault="006818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E6" w:rsidRDefault="00CE5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2F02">
    <w:pPr>
      <w:pStyle w:val="AmendDraftFooter"/>
    </w:pPr>
    <w:fldSimple w:instr=" TITLE   \* MERGEFORMAT ">
      <w:r w:rsidR="00E37339">
        <w:t>1087-S AMH LIIA SKEI 032</w:t>
      </w:r>
    </w:fldSimple>
    <w:r w:rsidR="001B4E53">
      <w:tab/>
    </w:r>
    <w:fldSimple w:instr=" PAGE  \* Arabic  \* MERGEFORMAT ">
      <w:r w:rsidR="006818E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2F02">
    <w:pPr>
      <w:pStyle w:val="AmendDraftFooter"/>
    </w:pPr>
    <w:fldSimple w:instr=" TITLE   \* MERGEFORMAT ">
      <w:r w:rsidR="00E37339">
        <w:t>1087-S AMH LIIA SKEI 032</w:t>
      </w:r>
    </w:fldSimple>
    <w:r w:rsidR="001B4E53">
      <w:tab/>
    </w:r>
    <w:fldSimple w:instr=" PAGE  \* Arabic  \* MERGEFORMAT ">
      <w:r w:rsidR="00E373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E6" w:rsidRDefault="006818E6" w:rsidP="00DF5D0E">
      <w:r>
        <w:separator/>
      </w:r>
    </w:p>
  </w:footnote>
  <w:footnote w:type="continuationSeparator" w:id="0">
    <w:p w:rsidR="006818E6" w:rsidRDefault="006818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E6" w:rsidRDefault="00CE5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2F0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2F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700"/>
    <w:rsid w:val="001E6675"/>
    <w:rsid w:val="00217E8A"/>
    <w:rsid w:val="00281CBD"/>
    <w:rsid w:val="00316CD9"/>
    <w:rsid w:val="003E2FC6"/>
    <w:rsid w:val="00415A68"/>
    <w:rsid w:val="00492DDC"/>
    <w:rsid w:val="004C6615"/>
    <w:rsid w:val="00523C5A"/>
    <w:rsid w:val="005A2F02"/>
    <w:rsid w:val="005E69C3"/>
    <w:rsid w:val="00605C39"/>
    <w:rsid w:val="006818E6"/>
    <w:rsid w:val="006841E6"/>
    <w:rsid w:val="006B0FAB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E5DE6"/>
    <w:rsid w:val="00D07730"/>
    <w:rsid w:val="00D40447"/>
    <w:rsid w:val="00D659AC"/>
    <w:rsid w:val="00DA47F3"/>
    <w:rsid w:val="00DE256E"/>
    <w:rsid w:val="00DF5D0E"/>
    <w:rsid w:val="00E1471A"/>
    <w:rsid w:val="00E37339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95</Words>
  <Characters>474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LIIA SKEI 032</dc:title>
  <dc:subject/>
  <dc:creator>Amy Skei</dc:creator>
  <cp:keywords/>
  <dc:description/>
  <cp:lastModifiedBy>Amy Skei</cp:lastModifiedBy>
  <cp:revision>5</cp:revision>
  <cp:lastPrinted>2011-04-07T23:12:00Z</cp:lastPrinted>
  <dcterms:created xsi:type="dcterms:W3CDTF">2011-04-07T23:01:00Z</dcterms:created>
  <dcterms:modified xsi:type="dcterms:W3CDTF">2011-04-07T23:12:00Z</dcterms:modified>
</cp:coreProperties>
</file>