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5ABA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SPRI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114</w:t>
            </w:r>
          </w:customXml>
        </w:p>
      </w:customXml>
      <w:customXml w:element="Heading">
        <w:p w:rsidR="00DF5D0E" w:rsidRDefault="00915ABA">
          <w:customXml w:element="ReferenceNumber">
            <w:r w:rsidR="0086149E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86149E">
              <w:t>H AMD</w:t>
            </w:r>
          </w:customXml>
          <w:customXml w:element="AmendNumber">
            <w:r>
              <w:rPr>
                <w:b/>
              </w:rPr>
              <w:t xml:space="preserve"> 582</w:t>
            </w:r>
          </w:customXml>
        </w:p>
        <w:p w:rsidR="00DF5D0E" w:rsidRDefault="00915ABA" w:rsidP="00605C39">
          <w:pPr>
            <w:ind w:firstLine="576"/>
          </w:pPr>
          <w:customXml w:element="Sponsors">
            <w:r>
              <w:t xml:space="preserve">By Representative Springer</w:t>
            </w:r>
          </w:customXml>
        </w:p>
        <w:p w:rsidR="00DF5D0E" w:rsidRDefault="00915AB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60E33" w:rsidRDefault="00915ABA" w:rsidP="004A782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60E33">
            <w:t>On page 138, line 11, strike "606" and insert "605"</w:t>
          </w:r>
        </w:p>
        <w:p w:rsidR="00560E33" w:rsidRDefault="00560E33" w:rsidP="004A782D">
          <w:pPr>
            <w:pStyle w:val="RCWSLText"/>
          </w:pPr>
        </w:p>
        <w:p w:rsidR="00560E33" w:rsidRDefault="00560E33" w:rsidP="004A782D">
          <w:pPr>
            <w:pStyle w:val="RCWSLText"/>
          </w:pPr>
          <w:r>
            <w:tab/>
            <w:t xml:space="preserve">On page 138, line 17 after "to" insert "academic employees of the community and technical colleges," </w:t>
          </w:r>
        </w:p>
        <w:p w:rsidR="00560E33" w:rsidRDefault="00560E33" w:rsidP="004A782D">
          <w:pPr>
            <w:pStyle w:val="RCWSLText"/>
          </w:pPr>
        </w:p>
        <w:p w:rsidR="00560E33" w:rsidRPr="00C8108C" w:rsidRDefault="00560E33" w:rsidP="004A782D">
          <w:pPr>
            <w:pStyle w:val="Page"/>
          </w:pPr>
          <w:r>
            <w:tab/>
            <w:t>On page 138, line 17, after "faculty" insert "at the universities and the evergreen state college"</w:t>
          </w:r>
        </w:p>
        <w:p w:rsidR="00560E33" w:rsidRDefault="00560E33" w:rsidP="004A782D">
          <w:pPr>
            <w:pStyle w:val="Effect"/>
            <w:suppressLineNumbers/>
          </w:pPr>
        </w:p>
        <w:p w:rsidR="00DF5D0E" w:rsidRPr="00C8108C" w:rsidRDefault="00915ABA" w:rsidP="00560E33">
          <w:pPr>
            <w:pStyle w:val="Page"/>
          </w:pPr>
        </w:p>
      </w:customXml>
      <w:permEnd w:id="0" w:displacedByCustomXml="next"/>
      <w:customXml w:element="Effect">
        <w:p w:rsidR="00ED2EEB" w:rsidRDefault="00ED2EEB" w:rsidP="0086149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614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60E33" w:rsidRDefault="0096303F" w:rsidP="00560E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</w:t>
                </w:r>
                <w:r w:rsidR="00560E33">
                  <w:t xml:space="preserve"> Includes the community and technical colleges in the list of higher education employers that may provide salary increases from other sources</w:t>
                </w:r>
              </w:p>
              <w:p w:rsidR="00560E33" w:rsidRDefault="00560E33" w:rsidP="00560E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560E33" w:rsidP="00560E3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change to appropriated levels.</w:t>
                </w:r>
              </w:p>
            </w:tc>
          </w:tr>
        </w:tbl>
        <w:p w:rsidR="00DF5D0E" w:rsidRDefault="00915ABA" w:rsidP="0086149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6149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5ABA" w:rsidP="0086149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9E" w:rsidRDefault="0086149E" w:rsidP="00DF5D0E">
      <w:r>
        <w:separator/>
      </w:r>
    </w:p>
  </w:endnote>
  <w:endnote w:type="continuationSeparator" w:id="0">
    <w:p w:rsidR="0086149E" w:rsidRDefault="008614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33" w:rsidRDefault="00560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ABA">
    <w:pPr>
      <w:pStyle w:val="AmendDraftFooter"/>
    </w:pPr>
    <w:fldSimple w:instr=" TITLE   \* MERGEFORMAT ">
      <w:r w:rsidR="00EA0C34">
        <w:t>1087-S AMH SPRI ZUGE 114</w:t>
      </w:r>
    </w:fldSimple>
    <w:r w:rsidR="001B4E53">
      <w:tab/>
    </w:r>
    <w:fldSimple w:instr=" PAGE  \* Arabic  \* MERGEFORMAT ">
      <w:r w:rsidR="0086149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ABA">
    <w:pPr>
      <w:pStyle w:val="AmendDraftFooter"/>
    </w:pPr>
    <w:fldSimple w:instr=" TITLE   \* MERGEFORMAT ">
      <w:r w:rsidR="00EA0C34">
        <w:t>1087-S AMH SPRI ZUGE 114</w:t>
      </w:r>
    </w:fldSimple>
    <w:r w:rsidR="001B4E53">
      <w:tab/>
    </w:r>
    <w:fldSimple w:instr=" PAGE  \* Arabic  \* MERGEFORMAT ">
      <w:r w:rsidR="00EA0C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9E" w:rsidRDefault="0086149E" w:rsidP="00DF5D0E">
      <w:r>
        <w:separator/>
      </w:r>
    </w:p>
  </w:footnote>
  <w:footnote w:type="continuationSeparator" w:id="0">
    <w:p w:rsidR="0086149E" w:rsidRDefault="008614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33" w:rsidRDefault="00560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AB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A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60E33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6149E"/>
    <w:rsid w:val="0089450E"/>
    <w:rsid w:val="008C7E6E"/>
    <w:rsid w:val="00915AB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0C34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520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SPRI ZUGE 114</dc:title>
  <dc:subject/>
  <dc:creator>Trista Zugel</dc:creator>
  <cp:keywords/>
  <dc:description/>
  <cp:lastModifiedBy>Trista Zugel</cp:lastModifiedBy>
  <cp:revision>3</cp:revision>
  <cp:lastPrinted>2011-04-07T23:47:00Z</cp:lastPrinted>
  <dcterms:created xsi:type="dcterms:W3CDTF">2011-04-07T23:47:00Z</dcterms:created>
  <dcterms:modified xsi:type="dcterms:W3CDTF">2011-04-07T23:47:00Z</dcterms:modified>
</cp:coreProperties>
</file>