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806B7" w:rsidP="0072541D">
          <w:pPr>
            <w:pStyle w:val="AmendDocName"/>
          </w:pPr>
          <w:customXml w:element="BillDocName">
            <w:r>
              <w:t xml:space="preserve">1087-S.E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274</w:t>
            </w:r>
          </w:customXml>
        </w:p>
      </w:customXml>
      <w:customXml w:element="Heading">
        <w:p w:rsidR="00DF5D0E" w:rsidRDefault="007806B7">
          <w:customXml w:element="ReferenceNumber">
            <w:r w:rsidR="00E62C2B">
              <w:rPr>
                <w:b/>
                <w:u w:val="single"/>
              </w:rPr>
              <w:t>ESHB 1087</w:t>
            </w:r>
            <w:r w:rsidR="00DE256E">
              <w:t xml:space="preserve"> - </w:t>
            </w:r>
          </w:customXml>
          <w:customXml w:element="Floor">
            <w:r w:rsidR="00E62C2B">
              <w:t>H AMD TO H AMD (H-2897.1/11)</w:t>
            </w:r>
          </w:customXml>
          <w:customXml w:element="AmendNumber">
            <w:r>
              <w:rPr>
                <w:b/>
              </w:rPr>
              <w:t xml:space="preserve"> 846</w:t>
            </w:r>
          </w:customXml>
        </w:p>
        <w:p w:rsidR="00DF5D0E" w:rsidRDefault="007806B7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7806B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62C2B" w:rsidRDefault="007806B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62C2B">
            <w:t xml:space="preserve">On page </w:t>
          </w:r>
          <w:r w:rsidR="006D7602">
            <w:t>110, beginning on line 6, strike all</w:t>
          </w:r>
          <w:r w:rsidR="00764965">
            <w:t xml:space="preserve"> of </w:t>
          </w:r>
          <w:r w:rsidR="00543D88">
            <w:t>sub</w:t>
          </w:r>
          <w:r w:rsidR="00764965">
            <w:t>section 11</w:t>
          </w:r>
        </w:p>
        <w:p w:rsidR="00DF5D0E" w:rsidRPr="00C8108C" w:rsidRDefault="007806B7" w:rsidP="00E62C2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62C2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62C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62C2B" w:rsidRDefault="0096303F" w:rsidP="00E62C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6D7602">
                  <w:t>Removes language in the Department of Natural Resources that requires the Department to prepare recommendations to the legislature for making the Forest Practices Division completely fee supported.</w:t>
                </w:r>
                <w:r w:rsidR="001C1B27" w:rsidRPr="0096303F">
                  <w:t> </w:t>
                </w:r>
              </w:p>
              <w:p w:rsidR="00E62C2B" w:rsidRDefault="00E62C2B" w:rsidP="00E62C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E62C2B" w:rsidRDefault="00E62C2B" w:rsidP="00E62C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None.</w:t>
                </w:r>
              </w:p>
              <w:p w:rsidR="001B4E53" w:rsidRPr="007D1589" w:rsidRDefault="001B4E53" w:rsidP="00E62C2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806B7" w:rsidP="00E62C2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62C2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806B7" w:rsidP="00E62C2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2B" w:rsidRDefault="00E62C2B" w:rsidP="00DF5D0E">
      <w:r>
        <w:separator/>
      </w:r>
    </w:p>
  </w:endnote>
  <w:endnote w:type="continuationSeparator" w:id="0">
    <w:p w:rsidR="00E62C2B" w:rsidRDefault="00E62C2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02" w:rsidRDefault="006D7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806B7">
    <w:pPr>
      <w:pStyle w:val="AmendDraftFooter"/>
    </w:pPr>
    <w:fldSimple w:instr=" TITLE   \* MERGEFORMAT ">
      <w:r w:rsidR="00883B14">
        <w:t>1087-S.E AMH HUNT ROWE 274</w:t>
      </w:r>
    </w:fldSimple>
    <w:r w:rsidR="001B4E53">
      <w:tab/>
    </w:r>
    <w:fldSimple w:instr=" PAGE  \* Arabic  \* MERGEFORMAT ">
      <w:r w:rsidR="00E62C2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806B7">
    <w:pPr>
      <w:pStyle w:val="AmendDraftFooter"/>
    </w:pPr>
    <w:fldSimple w:instr=" TITLE   \* MERGEFORMAT ">
      <w:r w:rsidR="00883B14">
        <w:t>1087-S.E AMH HUNT ROWE 274</w:t>
      </w:r>
    </w:fldSimple>
    <w:r w:rsidR="001B4E53">
      <w:tab/>
    </w:r>
    <w:fldSimple w:instr=" PAGE  \* Arabic  \* MERGEFORMAT ">
      <w:r w:rsidR="00883B1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2B" w:rsidRDefault="00E62C2B" w:rsidP="00DF5D0E">
      <w:r>
        <w:separator/>
      </w:r>
    </w:p>
  </w:footnote>
  <w:footnote w:type="continuationSeparator" w:id="0">
    <w:p w:rsidR="00E62C2B" w:rsidRDefault="00E62C2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02" w:rsidRDefault="006D7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806B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806B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09AB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189C"/>
    <w:rsid w:val="003E2FC6"/>
    <w:rsid w:val="00492DDC"/>
    <w:rsid w:val="004C6615"/>
    <w:rsid w:val="00523C5A"/>
    <w:rsid w:val="00543D88"/>
    <w:rsid w:val="005E69C3"/>
    <w:rsid w:val="00605C39"/>
    <w:rsid w:val="006841E6"/>
    <w:rsid w:val="006D7602"/>
    <w:rsid w:val="006F7027"/>
    <w:rsid w:val="0072335D"/>
    <w:rsid w:val="0072541D"/>
    <w:rsid w:val="00764965"/>
    <w:rsid w:val="007769AF"/>
    <w:rsid w:val="007806B7"/>
    <w:rsid w:val="0079649D"/>
    <w:rsid w:val="007D1589"/>
    <w:rsid w:val="007D35D4"/>
    <w:rsid w:val="00846034"/>
    <w:rsid w:val="00883B1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A11AA"/>
    <w:rsid w:val="00BD3824"/>
    <w:rsid w:val="00BF44DF"/>
    <w:rsid w:val="00C61A83"/>
    <w:rsid w:val="00C8108C"/>
    <w:rsid w:val="00D40447"/>
    <w:rsid w:val="00D659AC"/>
    <w:rsid w:val="00D82105"/>
    <w:rsid w:val="00DA47F3"/>
    <w:rsid w:val="00DE256E"/>
    <w:rsid w:val="00DF5D0E"/>
    <w:rsid w:val="00E1471A"/>
    <w:rsid w:val="00E41CC6"/>
    <w:rsid w:val="00E62C2B"/>
    <w:rsid w:val="00E66F5D"/>
    <w:rsid w:val="00E850E7"/>
    <w:rsid w:val="00ED2EEB"/>
    <w:rsid w:val="00F229DE"/>
    <w:rsid w:val="00F304D3"/>
    <w:rsid w:val="00F4663F"/>
    <w:rsid w:val="00FB6841"/>
    <w:rsid w:val="00F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e_ow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77</Words>
  <Characters>406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1087-S.E AMH HUNT ROWE 274</dc:title>
  <dc:subject/>
  <dc:creator>Owen Rowe</dc:creator>
  <cp:keywords/>
  <dc:description/>
  <cp:lastModifiedBy>Owen Rowe</cp:lastModifiedBy>
  <cp:revision>9</cp:revision>
  <cp:lastPrinted>2011-05-24T23:10:00Z</cp:lastPrinted>
  <dcterms:created xsi:type="dcterms:W3CDTF">2011-05-24T22:57:00Z</dcterms:created>
  <dcterms:modified xsi:type="dcterms:W3CDTF">2011-05-24T23:10:00Z</dcterms:modified>
</cp:coreProperties>
</file>