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4567" w:rsidP="0072541D">
          <w:pPr>
            <w:pStyle w:val="AmendDocName"/>
          </w:pPr>
          <w:customXml w:element="BillDocName">
            <w:r>
              <w:t xml:space="preserve">1132-S2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488</w:t>
            </w:r>
          </w:customXml>
        </w:p>
      </w:customXml>
      <w:customXml w:element="Heading">
        <w:p w:rsidR="00DF5D0E" w:rsidRDefault="00604567">
          <w:customXml w:element="ReferenceNumber">
            <w:r w:rsidR="001D1EF9">
              <w:rPr>
                <w:b/>
                <w:u w:val="single"/>
              </w:rPr>
              <w:t>2SHB 1132</w:t>
            </w:r>
            <w:r w:rsidR="00DE256E">
              <w:t xml:space="preserve"> - </w:t>
            </w:r>
          </w:customXml>
          <w:customXml w:element="Floor">
            <w:r w:rsidR="001D1EF9">
              <w:t>H AMD</w:t>
            </w:r>
          </w:customXml>
          <w:customXml w:element="AmendNumber">
            <w:r>
              <w:rPr>
                <w:b/>
              </w:rPr>
              <w:t xml:space="preserve"> 749</w:t>
            </w:r>
          </w:customXml>
        </w:p>
        <w:p w:rsidR="00DF5D0E" w:rsidRDefault="0060456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6045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D1EF9" w:rsidRDefault="0060456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D1EF9">
            <w:t xml:space="preserve">On page </w:t>
          </w:r>
          <w:r w:rsidR="000E7604">
            <w:t>1, line 9, after "section" insert "</w:t>
          </w:r>
          <w:r w:rsidR="000E7604">
            <w:rPr>
              <w:u w:val="single"/>
            </w:rPr>
            <w:t>, subject to the availability of amounts appropriated for this specific purpose</w:t>
          </w:r>
          <w:r w:rsidR="000E7604">
            <w:t>"</w:t>
          </w:r>
        </w:p>
        <w:p w:rsidR="000E7604" w:rsidRDefault="000E7604" w:rsidP="000E7604">
          <w:pPr>
            <w:pStyle w:val="RCWSLText"/>
          </w:pPr>
        </w:p>
        <w:p w:rsidR="000E7604" w:rsidRDefault="000E7604" w:rsidP="000E7604">
          <w:pPr>
            <w:pStyle w:val="RCWSLText"/>
          </w:pPr>
          <w:r>
            <w:tab/>
            <w:t>On page 1, line 14, after "school year," strike all material through "years," on line 15 and insert "((</w:t>
          </w:r>
          <w:r w:rsidRPr="000E7604">
            <w:rPr>
              <w:strike/>
            </w:rPr>
            <w:t>except for the 2009-10 and 2010-11 school years,</w:t>
          </w:r>
          <w:r>
            <w:t>))"</w:t>
          </w:r>
        </w:p>
        <w:p w:rsidR="000E7604" w:rsidRDefault="000E7604" w:rsidP="000E7604">
          <w:pPr>
            <w:pStyle w:val="RCWSLText"/>
          </w:pPr>
        </w:p>
        <w:p w:rsidR="000E7604" w:rsidRDefault="000E7604" w:rsidP="000E7604">
          <w:pPr>
            <w:pStyle w:val="Page"/>
          </w:pPr>
          <w:r>
            <w:tab/>
            <w:t>On page 3, line 1, after "section" insert "</w:t>
          </w:r>
          <w:r>
            <w:rPr>
              <w:u w:val="single"/>
            </w:rPr>
            <w:t>, subject to the availability of amounts appropriated for this specific purpose</w:t>
          </w:r>
          <w:r>
            <w:t>"</w:t>
          </w:r>
        </w:p>
        <w:p w:rsidR="000E7604" w:rsidRDefault="000E7604" w:rsidP="000E7604">
          <w:pPr>
            <w:pStyle w:val="RCWSLText"/>
          </w:pPr>
        </w:p>
        <w:p w:rsidR="000E7604" w:rsidRDefault="000E7604" w:rsidP="000E7604">
          <w:pPr>
            <w:pStyle w:val="RCWSLText"/>
          </w:pPr>
          <w:r>
            <w:tab/>
            <w:t>On page 3, line 20, after "fiscal year" strike all material through "years," on line 21 and insert "((</w:t>
          </w:r>
          <w:r w:rsidRPr="000E7604">
            <w:rPr>
              <w:strike/>
            </w:rPr>
            <w:t xml:space="preserve">except for the 2009-10 and 2010-11 </w:t>
          </w:r>
          <w:r>
            <w:rPr>
              <w:strike/>
            </w:rPr>
            <w:t>fiscal</w:t>
          </w:r>
          <w:r w:rsidRPr="000E7604">
            <w:rPr>
              <w:strike/>
            </w:rPr>
            <w:t xml:space="preserve"> years,</w:t>
          </w:r>
          <w:r>
            <w:t>))"</w:t>
          </w:r>
        </w:p>
        <w:p w:rsidR="000E7604" w:rsidRDefault="000E7604" w:rsidP="000E7604">
          <w:pPr>
            <w:pStyle w:val="RCWSLText"/>
          </w:pPr>
        </w:p>
        <w:p w:rsidR="000E7604" w:rsidRDefault="000E7604" w:rsidP="000E7604">
          <w:pPr>
            <w:pStyle w:val="Page"/>
          </w:pPr>
          <w:r>
            <w:tab/>
            <w:t>On page 4, line 7, after "section" insert "</w:t>
          </w:r>
          <w:r>
            <w:rPr>
              <w:u w:val="single"/>
            </w:rPr>
            <w:t>, subject to the availability of amounts appropriated for this specific purpose</w:t>
          </w:r>
          <w:r>
            <w:t>"</w:t>
          </w:r>
        </w:p>
        <w:p w:rsidR="000E7604" w:rsidRDefault="000E7604" w:rsidP="000E7604">
          <w:pPr>
            <w:pStyle w:val="RCWSLText"/>
          </w:pPr>
        </w:p>
        <w:p w:rsidR="000E7604" w:rsidRDefault="000E7604" w:rsidP="000E7604">
          <w:pPr>
            <w:pStyle w:val="RCWSLText"/>
          </w:pPr>
          <w:r>
            <w:tab/>
            <w:t>On page 4, line 28, after "fiscal year" strike all material through "years," on line 29 and insert "((</w:t>
          </w:r>
          <w:r w:rsidRPr="000E7604">
            <w:rPr>
              <w:strike/>
            </w:rPr>
            <w:t xml:space="preserve">except for the 2009-10 and 2010-11 </w:t>
          </w:r>
          <w:r>
            <w:rPr>
              <w:strike/>
            </w:rPr>
            <w:t>fiscal</w:t>
          </w:r>
          <w:r w:rsidRPr="000E7604">
            <w:rPr>
              <w:strike/>
            </w:rPr>
            <w:t xml:space="preserve"> years,</w:t>
          </w:r>
          <w:r>
            <w:t>))"</w:t>
          </w:r>
        </w:p>
        <w:p w:rsidR="000E7604" w:rsidRDefault="000E7604" w:rsidP="000E7604">
          <w:pPr>
            <w:pStyle w:val="RCWSLText"/>
          </w:pPr>
        </w:p>
        <w:p w:rsidR="000E7604" w:rsidRDefault="000E7604" w:rsidP="000E7604">
          <w:pPr>
            <w:pStyle w:val="RCWSLText"/>
          </w:pPr>
          <w:r>
            <w:tab/>
            <w:t>On page 5, line 19, after "shall" strike all material through "bonus shall" on line 21 and insert "((</w:t>
          </w:r>
          <w:r w:rsidRPr="000E7604">
            <w:rPr>
              <w:strike/>
            </w:rPr>
            <w:t>increase by inflation.  For the 2009-10 and 2010-11 school years the annual bonus shall</w:t>
          </w:r>
          <w:r>
            <w:t>))"</w:t>
          </w:r>
        </w:p>
        <w:p w:rsidR="00D56F4F" w:rsidRDefault="00D56F4F" w:rsidP="001D1EF9">
          <w:pPr>
            <w:pStyle w:val="RCWSLText"/>
            <w:suppressLineNumbers/>
          </w:pPr>
        </w:p>
        <w:p w:rsidR="00DF5D0E" w:rsidRPr="00C8108C" w:rsidRDefault="00604567" w:rsidP="001D1EF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D1EF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D1E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D1E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D56F4F">
                  <w:t xml:space="preserve">   I-732 cost-of-living adjustments and bonuses for </w:t>
                </w:r>
                <w:r w:rsidR="00D56F4F">
                  <w:lastRenderedPageBreak/>
                  <w:t>National Board certification are made subject to the amounts appropriated in the budget bill.  This change is made on a permanent basis rather than being limited to the 2011-13 biennium.</w:t>
                </w:r>
              </w:p>
              <w:p w:rsidR="001B4E53" w:rsidRPr="007D1589" w:rsidRDefault="001B4E53" w:rsidP="001D1EF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04567" w:rsidP="001D1EF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D1EF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4567" w:rsidP="001D1EF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04" w:rsidRDefault="000E7604" w:rsidP="00DF5D0E">
      <w:r>
        <w:separator/>
      </w:r>
    </w:p>
  </w:endnote>
  <w:endnote w:type="continuationSeparator" w:id="0">
    <w:p w:rsidR="000E7604" w:rsidRDefault="000E760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B" w:rsidRDefault="003D41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04" w:rsidRDefault="00604567">
    <w:pPr>
      <w:pStyle w:val="AmendDraftFooter"/>
    </w:pPr>
    <w:fldSimple w:instr=" TITLE   \* MERGEFORMAT ">
      <w:r w:rsidR="0066028C">
        <w:t>1132-S2 AMH ANDG FRAS 488</w:t>
      </w:r>
    </w:fldSimple>
    <w:r w:rsidR="000E7604">
      <w:tab/>
    </w:r>
    <w:fldSimple w:instr=" PAGE  \* Arabic  \* MERGEFORMAT ">
      <w:r w:rsidR="0066028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04" w:rsidRDefault="00604567">
    <w:pPr>
      <w:pStyle w:val="AmendDraftFooter"/>
    </w:pPr>
    <w:fldSimple w:instr=" TITLE   \* MERGEFORMAT ">
      <w:r w:rsidR="0066028C">
        <w:t>1132-S2 AMH ANDG FRAS 488</w:t>
      </w:r>
    </w:fldSimple>
    <w:r w:rsidR="000E7604">
      <w:tab/>
    </w:r>
    <w:fldSimple w:instr=" PAGE  \* Arabic  \* MERGEFORMAT ">
      <w:r w:rsidR="006602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04" w:rsidRDefault="000E7604" w:rsidP="00DF5D0E">
      <w:r>
        <w:separator/>
      </w:r>
    </w:p>
  </w:footnote>
  <w:footnote w:type="continuationSeparator" w:id="0">
    <w:p w:rsidR="000E7604" w:rsidRDefault="000E760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B" w:rsidRDefault="003D41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04" w:rsidRDefault="006045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E7604" w:rsidRDefault="000E7604">
                <w:pPr>
                  <w:pStyle w:val="RCWSLText"/>
                  <w:jc w:val="right"/>
                </w:pPr>
                <w:r>
                  <w:t>1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3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4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5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6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7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8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9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10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11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12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13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14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15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16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17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18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19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20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21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22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23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24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25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26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27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28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29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30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31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32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33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04" w:rsidRDefault="006045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E7604" w:rsidRDefault="000E760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3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4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5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6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7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8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9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10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11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12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13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14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15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16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17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18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19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20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21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22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23</w:t>
                </w:r>
              </w:p>
              <w:p w:rsidR="000E7604" w:rsidRDefault="000E7604">
                <w:pPr>
                  <w:pStyle w:val="RCWSLText"/>
                  <w:jc w:val="right"/>
                </w:pPr>
                <w:r>
                  <w:t>24</w:t>
                </w:r>
              </w:p>
              <w:p w:rsidR="000E7604" w:rsidRDefault="000E760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E7604" w:rsidRDefault="000E760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E7604" w:rsidRDefault="000E760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E7604"/>
    <w:rsid w:val="00102468"/>
    <w:rsid w:val="00106544"/>
    <w:rsid w:val="00146AAF"/>
    <w:rsid w:val="001A775A"/>
    <w:rsid w:val="001B4E53"/>
    <w:rsid w:val="001C1B27"/>
    <w:rsid w:val="001D1EF9"/>
    <w:rsid w:val="001E6675"/>
    <w:rsid w:val="00217E8A"/>
    <w:rsid w:val="00281CBD"/>
    <w:rsid w:val="00316CD9"/>
    <w:rsid w:val="003D410B"/>
    <w:rsid w:val="003E2FC6"/>
    <w:rsid w:val="00492DDC"/>
    <w:rsid w:val="004C6615"/>
    <w:rsid w:val="00523C5A"/>
    <w:rsid w:val="005E69C3"/>
    <w:rsid w:val="00604567"/>
    <w:rsid w:val="00605C39"/>
    <w:rsid w:val="0066028C"/>
    <w:rsid w:val="006841E6"/>
    <w:rsid w:val="006F7027"/>
    <w:rsid w:val="0072335D"/>
    <w:rsid w:val="0072541D"/>
    <w:rsid w:val="00752A34"/>
    <w:rsid w:val="007769AF"/>
    <w:rsid w:val="00786035"/>
    <w:rsid w:val="007D1589"/>
    <w:rsid w:val="007D35D4"/>
    <w:rsid w:val="00846034"/>
    <w:rsid w:val="008C7E6E"/>
    <w:rsid w:val="0091353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56F4F"/>
    <w:rsid w:val="00D659AC"/>
    <w:rsid w:val="00DA47F3"/>
    <w:rsid w:val="00DE256E"/>
    <w:rsid w:val="00DF5D0E"/>
    <w:rsid w:val="00E1471A"/>
    <w:rsid w:val="00E41CC6"/>
    <w:rsid w:val="00E66F5D"/>
    <w:rsid w:val="00E71FA6"/>
    <w:rsid w:val="00E850E7"/>
    <w:rsid w:val="00ED2EEB"/>
    <w:rsid w:val="00F229DE"/>
    <w:rsid w:val="00F304D3"/>
    <w:rsid w:val="00F4663F"/>
    <w:rsid w:val="00FB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2</Pages>
  <Words>239</Words>
  <Characters>1215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1132-S2 AMH ANDG FRAS 488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1132-S2 AMH ANDG FRAS 488</dc:title>
  <dc:subject/>
  <dc:creator>Kristen Fraser</dc:creator>
  <cp:keywords/>
  <dc:description/>
  <cp:lastModifiedBy>Kristen Fraser</cp:lastModifiedBy>
  <cp:revision>7</cp:revision>
  <cp:lastPrinted>2011-05-09T18:17:00Z</cp:lastPrinted>
  <dcterms:created xsi:type="dcterms:W3CDTF">2011-05-09T17:52:00Z</dcterms:created>
  <dcterms:modified xsi:type="dcterms:W3CDTF">2011-05-09T18:17:00Z</dcterms:modified>
</cp:coreProperties>
</file>