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018B9" w:rsidP="0072541D">
          <w:pPr>
            <w:pStyle w:val="AmendDocName"/>
          </w:pPr>
          <w:customXml w:element="BillDocName">
            <w:r>
              <w:t xml:space="preserve">1153-S2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113</w:t>
            </w:r>
          </w:customXml>
        </w:p>
      </w:customXml>
      <w:customXml w:element="Heading">
        <w:p w:rsidR="00DF5D0E" w:rsidRDefault="001018B9">
          <w:customXml w:element="ReferenceNumber">
            <w:r w:rsidR="00BA2789">
              <w:rPr>
                <w:b/>
                <w:u w:val="single"/>
              </w:rPr>
              <w:t>2SHB 1153</w:t>
            </w:r>
            <w:r w:rsidR="00DE256E">
              <w:t xml:space="preserve"> - </w:t>
            </w:r>
          </w:customXml>
          <w:customXml w:element="Floor">
            <w:r w:rsidR="00BA2789">
              <w:t>H AMD</w:t>
            </w:r>
          </w:customXml>
          <w:customXml w:element="AmendNumber">
            <w:r>
              <w:rPr>
                <w:b/>
              </w:rPr>
              <w:t xml:space="preserve"> 208</w:t>
            </w:r>
          </w:customXml>
        </w:p>
        <w:p w:rsidR="00DF5D0E" w:rsidRDefault="001018B9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1018B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E6285" w:rsidRDefault="001018B9" w:rsidP="004D267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E6285">
            <w:t>On page 1, line 6, after "Every" insert "</w:t>
          </w:r>
          <w:r w:rsidR="003E6285">
            <w:rPr>
              <w:u w:val="single"/>
            </w:rPr>
            <w:t>criminal</w:t>
          </w:r>
          <w:r w:rsidR="003E6285" w:rsidRPr="00EE5E10">
            <w:t>"</w:t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</w:pPr>
          <w:r>
            <w:tab/>
            <w:t>On page 1, line 7, after "a" strike "fee" and insert "((</w:t>
          </w:r>
          <w:r w:rsidRPr="00EE5E10">
            <w:rPr>
              <w:strike/>
            </w:rPr>
            <w:t>fee</w:t>
          </w:r>
          <w:r>
            <w:t xml:space="preserve">)) </w:t>
          </w:r>
          <w:r w:rsidRPr="003E6285">
            <w:rPr>
              <w:u w:val="single"/>
            </w:rPr>
            <w:t xml:space="preserve">criminal </w:t>
          </w:r>
          <w:r w:rsidRPr="00EE5E10">
            <w:rPr>
              <w:u w:val="single"/>
            </w:rPr>
            <w:t>sanction</w:t>
          </w:r>
          <w:r>
            <w:t>"</w:t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</w:pPr>
          <w:r>
            <w:tab/>
            <w:t>On page 1, line 8, after "The" strike "fee" and insert "((</w:t>
          </w:r>
          <w:r w:rsidRPr="00EE5E10">
            <w:rPr>
              <w:strike/>
            </w:rPr>
            <w:t>fee</w:t>
          </w:r>
          <w:r>
            <w:t xml:space="preserve">)) </w:t>
          </w:r>
          <w:r w:rsidRPr="003E6285">
            <w:rPr>
              <w:u w:val="single"/>
            </w:rPr>
            <w:t xml:space="preserve">criminal </w:t>
          </w:r>
          <w:r w:rsidRPr="00EE5E10">
            <w:rPr>
              <w:u w:val="single"/>
            </w:rPr>
            <w:t>sanction</w:t>
          </w:r>
          <w:r>
            <w:t>"</w:t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</w:pPr>
          <w:r>
            <w:tab/>
            <w:t>On page 1, line 9, after "</w:t>
          </w:r>
          <w:r w:rsidRPr="00EE5E10">
            <w:rPr>
              <w:u w:val="single"/>
            </w:rPr>
            <w:t>a</w:t>
          </w:r>
          <w:r>
            <w:t>" insert "</w:t>
          </w:r>
          <w:r w:rsidRPr="00EE5E10">
            <w:rPr>
              <w:u w:val="single"/>
            </w:rPr>
            <w:t>criminal</w:t>
          </w:r>
          <w:r>
            <w:t>"</w:t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</w:pPr>
          <w:r>
            <w:tab/>
            <w:t>On page 1, line 10, after "</w:t>
          </w:r>
          <w:r>
            <w:rPr>
              <w:u w:val="single"/>
            </w:rPr>
            <w:t>the</w:t>
          </w:r>
          <w:r>
            <w:t>" strike "</w:t>
          </w:r>
          <w:r w:rsidRPr="00EE5E10">
            <w:rPr>
              <w:u w:val="single"/>
            </w:rPr>
            <w:t>fee</w:t>
          </w:r>
          <w:r>
            <w:t>" and insert "</w:t>
          </w:r>
          <w:r w:rsidRPr="003E6285">
            <w:rPr>
              <w:u w:val="single"/>
            </w:rPr>
            <w:t xml:space="preserve">criminal </w:t>
          </w:r>
          <w:r w:rsidRPr="00EE5E10">
            <w:rPr>
              <w:u w:val="single"/>
            </w:rPr>
            <w:t>sanction</w:t>
          </w:r>
          <w:r>
            <w:t>"</w:t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</w:pPr>
          <w:r>
            <w:tab/>
            <w:t>On page 1, line 12, after "</w:t>
          </w:r>
          <w:r w:rsidRPr="00A525E3">
            <w:rPr>
              <w:u w:val="single"/>
            </w:rPr>
            <w:t>other</w:t>
          </w:r>
          <w:r>
            <w:t>" insert "</w:t>
          </w:r>
          <w:r w:rsidRPr="00A525E3">
            <w:rPr>
              <w:u w:val="single"/>
            </w:rPr>
            <w:t>criminal</w:t>
          </w:r>
          <w:r>
            <w:t>"</w:t>
          </w:r>
          <w:r>
            <w:tab/>
          </w:r>
        </w:p>
        <w:p w:rsidR="003E6285" w:rsidRDefault="003E6285" w:rsidP="004D2673">
          <w:pPr>
            <w:pStyle w:val="RCWSLText"/>
          </w:pPr>
        </w:p>
        <w:p w:rsidR="003E6285" w:rsidRDefault="003E6285" w:rsidP="004D2673">
          <w:pPr>
            <w:pStyle w:val="RCWSLText"/>
            <w:rPr>
              <w:u w:val="single"/>
            </w:rPr>
          </w:pPr>
          <w:r>
            <w:tab/>
            <w:t>On page 1, line 12, after "</w:t>
          </w:r>
          <w:r w:rsidRPr="00EE5E10">
            <w:rPr>
              <w:u w:val="single"/>
            </w:rPr>
            <w:t>sentences, the</w:t>
          </w:r>
          <w:r>
            <w:t>" strike "</w:t>
          </w:r>
          <w:r w:rsidRPr="00EE5E10">
            <w:rPr>
              <w:u w:val="single"/>
            </w:rPr>
            <w:t>fee</w:t>
          </w:r>
          <w:r>
            <w:t>" and insert "</w:t>
          </w:r>
          <w:r w:rsidRPr="003E6285">
            <w:rPr>
              <w:u w:val="single"/>
            </w:rPr>
            <w:t xml:space="preserve">criminal </w:t>
          </w:r>
          <w:r w:rsidRPr="00EE5E10">
            <w:rPr>
              <w:u w:val="single"/>
            </w:rPr>
            <w:t>sanction</w:t>
          </w:r>
          <w:r w:rsidRPr="003E6285">
            <w:t>"</w:t>
          </w:r>
        </w:p>
        <w:p w:rsidR="003E6285" w:rsidRDefault="003E6285" w:rsidP="004D2673">
          <w:pPr>
            <w:pStyle w:val="RCWSLText"/>
            <w:rPr>
              <w:u w:val="single"/>
            </w:rPr>
          </w:pPr>
        </w:p>
        <w:p w:rsidR="003E6285" w:rsidRDefault="003E6285" w:rsidP="004D2673">
          <w:pPr>
            <w:pStyle w:val="RCWSLText"/>
          </w:pPr>
          <w:r>
            <w:tab/>
            <w:t>On page 1, line 14, after "of the" strike "fee" and insert "((</w:t>
          </w:r>
          <w:r w:rsidRPr="00EE5E10">
            <w:rPr>
              <w:strike/>
            </w:rPr>
            <w:t>fee</w:t>
          </w:r>
          <w:r>
            <w:t xml:space="preserve">)) </w:t>
          </w:r>
          <w:r>
            <w:rPr>
              <w:u w:val="single"/>
            </w:rPr>
            <w:t>criminal s</w:t>
          </w:r>
          <w:r w:rsidRPr="00EE5E10">
            <w:rPr>
              <w:u w:val="single"/>
            </w:rPr>
            <w:t>anction</w:t>
          </w:r>
          <w:r>
            <w:t>"</w:t>
          </w:r>
        </w:p>
        <w:p w:rsidR="003E6285" w:rsidRDefault="003E6285" w:rsidP="004D2673">
          <w:pPr>
            <w:pStyle w:val="RCWSLText"/>
          </w:pPr>
        </w:p>
        <w:p w:rsidR="00BA2789" w:rsidRDefault="003E6285" w:rsidP="00C8108C">
          <w:pPr>
            <w:pStyle w:val="Page"/>
          </w:pPr>
          <w:r>
            <w:tab/>
            <w:t>On page 1, line 16, after "the" strike "fee" and insert "((</w:t>
          </w:r>
          <w:r w:rsidRPr="00EE5E10">
            <w:rPr>
              <w:strike/>
            </w:rPr>
            <w:t>fee</w:t>
          </w:r>
          <w:r>
            <w:t xml:space="preserve">)) </w:t>
          </w:r>
          <w:r w:rsidRPr="003E6285">
            <w:rPr>
              <w:u w:val="single"/>
            </w:rPr>
            <w:t xml:space="preserve">criminal </w:t>
          </w:r>
          <w:r w:rsidRPr="00EE5E10">
            <w:rPr>
              <w:u w:val="single"/>
            </w:rPr>
            <w:t>sanction</w:t>
          </w:r>
          <w:r>
            <w:t>"</w:t>
          </w:r>
        </w:p>
        <w:p w:rsidR="00DF5D0E" w:rsidRPr="00C8108C" w:rsidRDefault="001018B9" w:rsidP="00BA278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A278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A27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A27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E6285">
                  <w:t xml:space="preserve">Replaces the term "fee" with "criminal sanction" and the term "sentence" with "criminal sentence."    </w:t>
                </w:r>
              </w:p>
              <w:p w:rsidR="001B4E53" w:rsidRPr="007D1589" w:rsidRDefault="001B4E53" w:rsidP="00BA278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018B9" w:rsidP="00BA278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A278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018B9" w:rsidP="00BA278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89" w:rsidRDefault="00BA2789" w:rsidP="00DF5D0E">
      <w:r>
        <w:separator/>
      </w:r>
    </w:p>
  </w:endnote>
  <w:endnote w:type="continuationSeparator" w:id="0">
    <w:p w:rsidR="00BA2789" w:rsidRDefault="00BA278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5" w:rsidRDefault="00855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18B9">
    <w:pPr>
      <w:pStyle w:val="AmendDraftFooter"/>
    </w:pPr>
    <w:fldSimple w:instr=" TITLE   \* MERGEFORMAT ">
      <w:r w:rsidR="00D42AD0">
        <w:t>1153-S2 AMH OVER SILV 113</w:t>
      </w:r>
    </w:fldSimple>
    <w:r w:rsidR="001B4E53">
      <w:tab/>
    </w:r>
    <w:fldSimple w:instr=" PAGE  \* Arabic  \* MERGEFORMAT ">
      <w:r w:rsidR="00D42AD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18B9">
    <w:pPr>
      <w:pStyle w:val="AmendDraftFooter"/>
    </w:pPr>
    <w:fldSimple w:instr=" TITLE   \* MERGEFORMAT ">
      <w:r w:rsidR="00D42AD0">
        <w:t>1153-S2 AMH OVER SILV 113</w:t>
      </w:r>
    </w:fldSimple>
    <w:r w:rsidR="001B4E53">
      <w:tab/>
    </w:r>
    <w:fldSimple w:instr=" PAGE  \* Arabic  \* MERGEFORMAT ">
      <w:r w:rsidR="00D42A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89" w:rsidRDefault="00BA2789" w:rsidP="00DF5D0E">
      <w:r>
        <w:separator/>
      </w:r>
    </w:p>
  </w:footnote>
  <w:footnote w:type="continuationSeparator" w:id="0">
    <w:p w:rsidR="00BA2789" w:rsidRDefault="00BA278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5" w:rsidRDefault="00855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18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018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18B9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3E6285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55A3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2789"/>
    <w:rsid w:val="00BF44DF"/>
    <w:rsid w:val="00C61A83"/>
    <w:rsid w:val="00C8108C"/>
    <w:rsid w:val="00D40447"/>
    <w:rsid w:val="00D42AD0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160</Words>
  <Characters>788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1153-S2 AMH OVER SILV 113</dc:title>
  <dc:subject/>
  <dc:creator>Alexa Silver</dc:creator>
  <cp:keywords/>
  <dc:description/>
  <cp:lastModifiedBy>Alexa Silver</cp:lastModifiedBy>
  <cp:revision>4</cp:revision>
  <cp:lastPrinted>2011-03-01T20:18:00Z</cp:lastPrinted>
  <dcterms:created xsi:type="dcterms:W3CDTF">2011-03-01T20:16:00Z</dcterms:created>
  <dcterms:modified xsi:type="dcterms:W3CDTF">2011-03-01T20:18:00Z</dcterms:modified>
</cp:coreProperties>
</file>