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E3C11" w:rsidP="0072541D">
          <w:pPr>
            <w:pStyle w:val="AmendDocName"/>
          </w:pPr>
          <w:customXml w:element="BillDocName">
            <w:r>
              <w:t xml:space="preserve">1183-S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JOHN</w:t>
            </w:r>
          </w:customXml>
          <w:customXml w:element="DrafterAcronym">
            <w:r>
              <w:t xml:space="preserve"> BLAC</w:t>
            </w:r>
          </w:customXml>
          <w:customXml w:element="DraftNumber">
            <w:r>
              <w:t xml:space="preserve"> 004</w:t>
            </w:r>
          </w:customXml>
        </w:p>
      </w:customXml>
      <w:customXml w:element="Heading">
        <w:p w:rsidR="00DF5D0E" w:rsidRDefault="005E3C11">
          <w:customXml w:element="ReferenceNumber">
            <w:r w:rsidR="0023412E">
              <w:rPr>
                <w:b/>
                <w:u w:val="single"/>
              </w:rPr>
              <w:t>SHB 1183</w:t>
            </w:r>
            <w:r w:rsidR="00DE256E">
              <w:t xml:space="preserve"> - </w:t>
            </w:r>
          </w:customXml>
          <w:customXml w:element="Floor">
            <w:r w:rsidR="0023412E">
              <w:t>H AMD</w:t>
            </w:r>
          </w:customXml>
          <w:customXml w:element="AmendNumber">
            <w:r>
              <w:rPr>
                <w:b/>
              </w:rPr>
              <w:t xml:space="preserve"> 12</w:t>
            </w:r>
          </w:customXml>
        </w:p>
        <w:p w:rsidR="00DF5D0E" w:rsidRDefault="005E3C11" w:rsidP="00605C39">
          <w:pPr>
            <w:ind w:firstLine="576"/>
          </w:pPr>
          <w:customXml w:element="Sponsors">
            <w:r>
              <w:t xml:space="preserve">By Representative Johnson</w:t>
            </w:r>
          </w:customXml>
        </w:p>
        <w:p w:rsidR="00DF5D0E" w:rsidRDefault="005E3C1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3412E" w:rsidRDefault="005E3C11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3412E">
            <w:t xml:space="preserve">On page </w:t>
          </w:r>
          <w:r w:rsidR="009B087F">
            <w:t>2, line 1, after "Any" strike "entity receiving state funds" and insert "osteopathic or allopathic medical school receiving state funds or authorized by the higher education coordinating board"</w:t>
          </w:r>
        </w:p>
        <w:p w:rsidR="00DF5D0E" w:rsidRPr="00C8108C" w:rsidRDefault="005E3C11" w:rsidP="0023412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3412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3412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23412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181934">
                  <w:t>Removes entities receiving state funds from the</w:t>
                </w:r>
                <w:r w:rsidR="00947172">
                  <w:t xml:space="preserve"> prohibition against entering into agreements that prohibit hospitals and physicians from providing student clinical rotations</w:t>
                </w:r>
                <w:r w:rsidR="00181934">
                  <w:t xml:space="preserve"> </w:t>
                </w:r>
                <w:r w:rsidR="00947172">
                  <w:t>and replaces them with osteopathic or allopathic medical schools that either receive state funds or are authorized by the Higher Education Coordinating Board.</w:t>
                </w:r>
              </w:p>
              <w:p w:rsidR="001B4E53" w:rsidRPr="007D1589" w:rsidRDefault="001B4E53" w:rsidP="0023412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5E3C11" w:rsidP="0023412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3412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E3C11" w:rsidP="0023412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934" w:rsidRDefault="00181934" w:rsidP="00DF5D0E">
      <w:r>
        <w:separator/>
      </w:r>
    </w:p>
  </w:endnote>
  <w:endnote w:type="continuationSeparator" w:id="0">
    <w:p w:rsidR="00181934" w:rsidRDefault="0018193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B8" w:rsidRDefault="00492C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34" w:rsidRDefault="005E3C11">
    <w:pPr>
      <w:pStyle w:val="AmendDraftFooter"/>
    </w:pPr>
    <w:fldSimple w:instr=" TITLE   \* MERGEFORMAT ">
      <w:r w:rsidR="00857C0C">
        <w:t>1183-S AMH JOHN BLAC 004</w:t>
      </w:r>
    </w:fldSimple>
    <w:r w:rsidR="00181934">
      <w:tab/>
    </w:r>
    <w:fldSimple w:instr=" PAGE  \* Arabic  \* MERGEFORMAT ">
      <w:r w:rsidR="0018193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34" w:rsidRDefault="005E3C11">
    <w:pPr>
      <w:pStyle w:val="AmendDraftFooter"/>
    </w:pPr>
    <w:fldSimple w:instr=" TITLE   \* MERGEFORMAT ">
      <w:r w:rsidR="00857C0C">
        <w:t>1183-S AMH JOHN BLAC 004</w:t>
      </w:r>
    </w:fldSimple>
    <w:r w:rsidR="00181934">
      <w:tab/>
    </w:r>
    <w:fldSimple w:instr=" PAGE  \* Arabic  \* MERGEFORMAT ">
      <w:r w:rsidR="00857C0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934" w:rsidRDefault="00181934" w:rsidP="00DF5D0E">
      <w:r>
        <w:separator/>
      </w:r>
    </w:p>
  </w:footnote>
  <w:footnote w:type="continuationSeparator" w:id="0">
    <w:p w:rsidR="00181934" w:rsidRDefault="0018193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B8" w:rsidRDefault="00492C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34" w:rsidRDefault="005E3C1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81934" w:rsidRDefault="00181934">
                <w:pPr>
                  <w:pStyle w:val="RCWSLText"/>
                  <w:jc w:val="right"/>
                </w:pPr>
                <w:r>
                  <w:t>1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2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3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4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5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6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7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8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9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10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11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12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13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14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15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16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17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18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19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20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21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22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23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24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25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26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27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28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29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30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31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32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33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34" w:rsidRDefault="005E3C1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81934" w:rsidRDefault="00181934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2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3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4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5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6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7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8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9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10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11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12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13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14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15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16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17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18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19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20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21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22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23</w:t>
                </w:r>
              </w:p>
              <w:p w:rsidR="00181934" w:rsidRDefault="00181934">
                <w:pPr>
                  <w:pStyle w:val="RCWSLText"/>
                  <w:jc w:val="right"/>
                </w:pPr>
                <w:r>
                  <w:t>24</w:t>
                </w:r>
              </w:p>
              <w:p w:rsidR="00181934" w:rsidRDefault="00181934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81934" w:rsidRDefault="00181934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81934" w:rsidRDefault="00181934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81934"/>
    <w:rsid w:val="001A775A"/>
    <w:rsid w:val="001B4E53"/>
    <w:rsid w:val="001C1B27"/>
    <w:rsid w:val="001E6675"/>
    <w:rsid w:val="00217E8A"/>
    <w:rsid w:val="0023412E"/>
    <w:rsid w:val="00281CBD"/>
    <w:rsid w:val="00316CD9"/>
    <w:rsid w:val="003E2FC6"/>
    <w:rsid w:val="00492CB8"/>
    <w:rsid w:val="00492DDC"/>
    <w:rsid w:val="004C6615"/>
    <w:rsid w:val="00523C5A"/>
    <w:rsid w:val="005E3C11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57C0C"/>
    <w:rsid w:val="008C7E6E"/>
    <w:rsid w:val="00924595"/>
    <w:rsid w:val="00931B84"/>
    <w:rsid w:val="00947172"/>
    <w:rsid w:val="0096303F"/>
    <w:rsid w:val="00972869"/>
    <w:rsid w:val="00984CD1"/>
    <w:rsid w:val="009B087F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104</Words>
  <Characters>606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1183-S AMH JOHN BLAC 004</vt:lpstr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1183-S AMH JOHN BLAC 004</dc:title>
  <dc:subject/>
  <dc:creator>Chris Blake</dc:creator>
  <cp:keywords/>
  <dc:description/>
  <cp:lastModifiedBy>Chris Blake</cp:lastModifiedBy>
  <cp:revision>5</cp:revision>
  <cp:lastPrinted>2011-02-04T05:59:00Z</cp:lastPrinted>
  <dcterms:created xsi:type="dcterms:W3CDTF">2011-02-03T16:04:00Z</dcterms:created>
  <dcterms:modified xsi:type="dcterms:W3CDTF">2011-02-04T05:59:00Z</dcterms:modified>
</cp:coreProperties>
</file>