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17703" w:rsidP="0072541D">
          <w:pPr>
            <w:pStyle w:val="AmendDocName"/>
          </w:pPr>
          <w:customXml w:element="BillDocName">
            <w:r>
              <w:t xml:space="preserve">1202-S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072</w:t>
            </w:r>
          </w:customXml>
        </w:p>
      </w:customXml>
      <w:customXml w:element="Heading">
        <w:p w:rsidR="00DF5D0E" w:rsidRDefault="00317703">
          <w:customXml w:element="ReferenceNumber">
            <w:r w:rsidR="007C1C8A">
              <w:rPr>
                <w:b/>
                <w:u w:val="single"/>
              </w:rPr>
              <w:t>SHB 1202</w:t>
            </w:r>
            <w:r w:rsidR="00DE256E">
              <w:t xml:space="preserve"> - </w:t>
            </w:r>
          </w:customXml>
          <w:customXml w:element="Floor">
            <w:r w:rsidR="007C1C8A">
              <w:t>H AMD</w:t>
            </w:r>
          </w:customXml>
          <w:customXml w:element="AmendNumber">
            <w:r>
              <w:rPr>
                <w:b/>
              </w:rPr>
              <w:t xml:space="preserve"> 67</w:t>
            </w:r>
          </w:customXml>
        </w:p>
        <w:p w:rsidR="00DF5D0E" w:rsidRDefault="00317703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31770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D3A20" w:rsidRDefault="00317703" w:rsidP="002D3A2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C1C8A">
            <w:t xml:space="preserve">On page </w:t>
          </w:r>
          <w:r w:rsidR="005D6DD5">
            <w:t>1, beginning on line 8, after "products."</w:t>
          </w:r>
          <w:r w:rsidR="002D3A20">
            <w:t xml:space="preserve"> strike </w:t>
          </w:r>
          <w:r w:rsidR="00EB5DAA">
            <w:t>all material through "RCW 66.24.310." on line 12</w:t>
          </w:r>
        </w:p>
        <w:p w:rsidR="00EB5DAA" w:rsidRDefault="00EB5DAA" w:rsidP="00EB5DAA">
          <w:pPr>
            <w:pStyle w:val="RCWSLText"/>
          </w:pPr>
        </w:p>
        <w:p w:rsidR="00587CB3" w:rsidRDefault="00EB5DAA" w:rsidP="005D6DD5">
          <w:pPr>
            <w:pStyle w:val="RCWSLText"/>
          </w:pPr>
          <w:r>
            <w:tab/>
            <w:t xml:space="preserve">On page 3, </w:t>
          </w:r>
          <w:r w:rsidR="00587CB3">
            <w:t xml:space="preserve">line 5, </w:t>
          </w:r>
          <w:r>
            <w:t xml:space="preserve">after "(2)" insert </w:t>
          </w:r>
          <w:r w:rsidR="002D3A20">
            <w:t xml:space="preserve">"For purposes of this section: </w:t>
          </w:r>
          <w:r w:rsidR="005D6DD5">
            <w:t>(a) "Spirits" means "spirits" as defined in RCW 66.04.010 t</w:t>
          </w:r>
          <w:r w:rsidR="002D3A20">
            <w:t>hat are produced by a distiller</w:t>
          </w:r>
          <w:r w:rsidR="005D6DD5">
            <w:t xml:space="preserve"> producing sixty thousand gall</w:t>
          </w:r>
          <w:r w:rsidR="002D3A20">
            <w:t xml:space="preserve">ons or less of spirits per year; and </w:t>
          </w:r>
          <w:r w:rsidR="00587CB3">
            <w:t>(b) "s</w:t>
          </w:r>
          <w:r w:rsidR="002D3A20">
            <w:t>ponsor" means a</w:t>
          </w:r>
          <w:r>
            <w:t xml:space="preserve"> domestic distiller licensed under RCW 66.24.140 or an accredited representative of a distiller, manufacturer, importer, or distributor of spirituous liquor licensed under RCW 66.24.310.</w:t>
          </w:r>
        </w:p>
        <w:p w:rsidR="005D6DD5" w:rsidRDefault="00587CB3" w:rsidP="005D6DD5">
          <w:pPr>
            <w:pStyle w:val="RCWSLText"/>
          </w:pPr>
          <w:r>
            <w:tab/>
            <w:t>(3)</w:t>
          </w:r>
          <w:r w:rsidR="002D3A20">
            <w:t>"</w:t>
          </w:r>
        </w:p>
        <w:p w:rsidR="005D6DD5" w:rsidRPr="005D6DD5" w:rsidRDefault="005D6DD5" w:rsidP="002D3A20">
          <w:pPr>
            <w:pStyle w:val="RCWSLText"/>
          </w:pPr>
          <w:r>
            <w:tab/>
          </w:r>
        </w:p>
      </w:customXml>
      <w:customXml w:element="Effect">
        <w:p w:rsidR="00587CB3" w:rsidRDefault="002D3A20" w:rsidP="00587CB3">
          <w:pPr>
            <w:pStyle w:val="RCWSLText"/>
            <w:suppressLineNumbers/>
          </w:pPr>
          <w:r>
            <w:tab/>
          </w:r>
        </w:p>
        <w:permEnd w:id="0"/>
        <w:p w:rsidR="00ED2EEB" w:rsidRDefault="00ED2EEB" w:rsidP="007C1C8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C1C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C1C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5D6DD5">
                  <w:t xml:space="preserve">  Limits spirits </w:t>
                </w:r>
                <w:r w:rsidR="002D3A20">
                  <w:t xml:space="preserve">that may be sampled </w:t>
                </w:r>
                <w:r w:rsidR="005D6DD5">
                  <w:t xml:space="preserve">to spirits produced by  distillers producing 60,000 gallons </w:t>
                </w:r>
                <w:r w:rsidR="002D3A20">
                  <w:t xml:space="preserve">or less </w:t>
                </w:r>
                <w:r w:rsidR="005D6DD5">
                  <w:t>per year.</w:t>
                </w:r>
              </w:p>
              <w:p w:rsidR="001B4E53" w:rsidRPr="007D1589" w:rsidRDefault="001B4E53" w:rsidP="007C1C8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17703" w:rsidP="007C1C8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C1C8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17703" w:rsidP="007C1C8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D5" w:rsidRDefault="005D6DD5" w:rsidP="00DF5D0E">
      <w:r>
        <w:separator/>
      </w:r>
    </w:p>
  </w:endnote>
  <w:endnote w:type="continuationSeparator" w:id="0">
    <w:p w:rsidR="005D6DD5" w:rsidRDefault="005D6DD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9" w:rsidRDefault="00D919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5" w:rsidRDefault="00317703">
    <w:pPr>
      <w:pStyle w:val="AmendDraftFooter"/>
    </w:pPr>
    <w:fldSimple w:instr=" TITLE   \* MERGEFORMAT ">
      <w:r w:rsidR="00017EC0">
        <w:t>1202-S AMH LIIA ELGE 072</w:t>
      </w:r>
    </w:fldSimple>
    <w:r w:rsidR="005D6DD5">
      <w:tab/>
    </w:r>
    <w:fldSimple w:instr=" PAGE  \* Arabic  \* MERGEFORMAT ">
      <w:r w:rsidR="005D6DD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5" w:rsidRDefault="00317703">
    <w:pPr>
      <w:pStyle w:val="AmendDraftFooter"/>
    </w:pPr>
    <w:fldSimple w:instr=" TITLE   \* MERGEFORMAT ">
      <w:r w:rsidR="00017EC0">
        <w:t>1202-S AMH LIIA ELGE 072</w:t>
      </w:r>
    </w:fldSimple>
    <w:r w:rsidR="005D6DD5">
      <w:tab/>
    </w:r>
    <w:fldSimple w:instr=" PAGE  \* Arabic  \* MERGEFORMAT ">
      <w:r w:rsidR="00017EC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D5" w:rsidRDefault="005D6DD5" w:rsidP="00DF5D0E">
      <w:r>
        <w:separator/>
      </w:r>
    </w:p>
  </w:footnote>
  <w:footnote w:type="continuationSeparator" w:id="0">
    <w:p w:rsidR="005D6DD5" w:rsidRDefault="005D6DD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9" w:rsidRDefault="00D919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5" w:rsidRDefault="0031770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D6DD5" w:rsidRDefault="005D6DD5">
                <w:pPr>
                  <w:pStyle w:val="RCWSLText"/>
                  <w:jc w:val="right"/>
                </w:pPr>
                <w:r>
                  <w:t>1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3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4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5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6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7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8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9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10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11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12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13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14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15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16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17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18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19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20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21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22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23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24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25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26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27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28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29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30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31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32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33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5" w:rsidRDefault="0031770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D6DD5" w:rsidRDefault="005D6DD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3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4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5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6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7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8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9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10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11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12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13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14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15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16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17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18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19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20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21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22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23</w:t>
                </w:r>
              </w:p>
              <w:p w:rsidR="005D6DD5" w:rsidRDefault="005D6DD5">
                <w:pPr>
                  <w:pStyle w:val="RCWSLText"/>
                  <w:jc w:val="right"/>
                </w:pPr>
                <w:r>
                  <w:t>24</w:t>
                </w:r>
              </w:p>
              <w:p w:rsidR="005D6DD5" w:rsidRDefault="005D6DD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D6DD5" w:rsidRDefault="005D6DD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D6DD5" w:rsidRDefault="005D6DD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7EC0"/>
    <w:rsid w:val="00060D21"/>
    <w:rsid w:val="00096165"/>
    <w:rsid w:val="000C6C82"/>
    <w:rsid w:val="000E603A"/>
    <w:rsid w:val="00102468"/>
    <w:rsid w:val="00106544"/>
    <w:rsid w:val="00146301"/>
    <w:rsid w:val="00146AAF"/>
    <w:rsid w:val="00182A89"/>
    <w:rsid w:val="001A775A"/>
    <w:rsid w:val="001B4E53"/>
    <w:rsid w:val="001C1B27"/>
    <w:rsid w:val="001E6675"/>
    <w:rsid w:val="00217E8A"/>
    <w:rsid w:val="00281CBD"/>
    <w:rsid w:val="002A372F"/>
    <w:rsid w:val="002D3A20"/>
    <w:rsid w:val="00316CD9"/>
    <w:rsid w:val="00317703"/>
    <w:rsid w:val="003E2FC6"/>
    <w:rsid w:val="003F5D77"/>
    <w:rsid w:val="00492DDC"/>
    <w:rsid w:val="004C6615"/>
    <w:rsid w:val="00523C5A"/>
    <w:rsid w:val="00587CB3"/>
    <w:rsid w:val="005D6DD5"/>
    <w:rsid w:val="005E69C3"/>
    <w:rsid w:val="00605C39"/>
    <w:rsid w:val="006841E6"/>
    <w:rsid w:val="006F7027"/>
    <w:rsid w:val="0072335D"/>
    <w:rsid w:val="0072541D"/>
    <w:rsid w:val="007769AF"/>
    <w:rsid w:val="007C1C8A"/>
    <w:rsid w:val="007D1589"/>
    <w:rsid w:val="007D35D4"/>
    <w:rsid w:val="00846034"/>
    <w:rsid w:val="008C7E6E"/>
    <w:rsid w:val="00931B84"/>
    <w:rsid w:val="0096303F"/>
    <w:rsid w:val="00972869"/>
    <w:rsid w:val="00984CD1"/>
    <w:rsid w:val="009A4FA0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D3D6C"/>
    <w:rsid w:val="00BF44DF"/>
    <w:rsid w:val="00C61A83"/>
    <w:rsid w:val="00C8108C"/>
    <w:rsid w:val="00D3429B"/>
    <w:rsid w:val="00D40447"/>
    <w:rsid w:val="00D659AC"/>
    <w:rsid w:val="00D91949"/>
    <w:rsid w:val="00DA47F3"/>
    <w:rsid w:val="00DE256E"/>
    <w:rsid w:val="00DF5D0E"/>
    <w:rsid w:val="00E1471A"/>
    <w:rsid w:val="00E24346"/>
    <w:rsid w:val="00E41CC6"/>
    <w:rsid w:val="00E66F5D"/>
    <w:rsid w:val="00E850E7"/>
    <w:rsid w:val="00EB5DAA"/>
    <w:rsid w:val="00ED2EEB"/>
    <w:rsid w:val="00F229AF"/>
    <w:rsid w:val="00F229DE"/>
    <w:rsid w:val="00F304D3"/>
    <w:rsid w:val="00F4663F"/>
    <w:rsid w:val="00FA3DB8"/>
    <w:rsid w:val="00FA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136</Words>
  <Characters>700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1202-S AMH LIIA ELGE 072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 AMH LIIA ELGE 072</dc:title>
  <dc:subject/>
  <dc:creator>Joan Elgee</dc:creator>
  <cp:keywords/>
  <dc:description/>
  <cp:lastModifiedBy>Joan Elgee</cp:lastModifiedBy>
  <cp:revision>13</cp:revision>
  <cp:lastPrinted>2011-02-26T19:08:00Z</cp:lastPrinted>
  <dcterms:created xsi:type="dcterms:W3CDTF">2011-02-26T18:28:00Z</dcterms:created>
  <dcterms:modified xsi:type="dcterms:W3CDTF">2011-02-26T19:08:00Z</dcterms:modified>
</cp:coreProperties>
</file>