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5982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9F5982">
          <w:customXml w:element="ReferenceNumber">
            <w:r w:rsidR="00420E99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420E99">
              <w:t>H AMD</w:t>
            </w:r>
          </w:customXml>
          <w:customXml w:element="AmendNumber">
            <w:r>
              <w:rPr>
                <w:b/>
              </w:rPr>
              <w:t xml:space="preserve"> 182</w:t>
            </w:r>
          </w:customXml>
        </w:p>
        <w:p w:rsidR="00DF5D0E" w:rsidRDefault="009F5982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9F598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20E99" w:rsidRDefault="009F598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0E99">
            <w:t xml:space="preserve">On page </w:t>
          </w:r>
          <w:r w:rsidR="00381CD1">
            <w:t>2, at the beginning of line 30, strike "</w:t>
          </w:r>
          <w:r w:rsidR="00381CD1">
            <w:rPr>
              <w:u w:val="single"/>
            </w:rPr>
            <w:t>services</w:t>
          </w:r>
          <w:r w:rsidR="00381CD1">
            <w:t>" and insert "</w:t>
          </w:r>
          <w:r w:rsidR="00381CD1">
            <w:rPr>
              <w:u w:val="single"/>
            </w:rPr>
            <w:t>delivery of a child under a surrogacy contract</w:t>
          </w:r>
          <w:r w:rsidR="00381CD1">
            <w:t>"</w:t>
          </w:r>
        </w:p>
        <w:p w:rsidR="00381CD1" w:rsidRDefault="00381CD1" w:rsidP="00381CD1">
          <w:pPr>
            <w:pStyle w:val="RCWSLText"/>
          </w:pPr>
        </w:p>
        <w:p w:rsidR="00381CD1" w:rsidRPr="00381CD1" w:rsidRDefault="00381CD1" w:rsidP="00381CD1">
          <w:pPr>
            <w:pStyle w:val="RCWSLText"/>
          </w:pPr>
          <w:r>
            <w:tab/>
            <w:t>On page 40, beginning on line 6, after "(e)" strike all material through "surrogate, the" on line 7 and insert "It must provide for the payment of compensation to the woman acting as a surrogate in an amount of at least five thousand dollars per month from the date the contract is executed until one month after the birth of the child.  The"</w:t>
          </w:r>
        </w:p>
        <w:p w:rsidR="00DF5D0E" w:rsidRPr="00C8108C" w:rsidRDefault="009F5982" w:rsidP="00420E9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20E9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20E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20E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81CD1">
                  <w:t xml:space="preserve">Changes the definition of "compensation." Requires the surrogacy contract to include payment of compensation to the surrogate in an amount of at least $5000 per month from the time the surrogacy contract is entered into until one month after the birth of the child. </w:t>
                </w:r>
              </w:p>
              <w:p w:rsidR="001B4E53" w:rsidRPr="007D1589" w:rsidRDefault="001B4E53" w:rsidP="00420E9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F5982" w:rsidP="00420E9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20E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5982" w:rsidP="00420E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99" w:rsidRDefault="00420E99" w:rsidP="00DF5D0E">
      <w:r>
        <w:separator/>
      </w:r>
    </w:p>
  </w:endnote>
  <w:endnote w:type="continuationSeparator" w:id="0">
    <w:p w:rsidR="00420E99" w:rsidRDefault="00420E9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D4" w:rsidRDefault="004D2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5982">
    <w:pPr>
      <w:pStyle w:val="AmendDraftFooter"/>
    </w:pPr>
    <w:fldSimple w:instr=" TITLE   \* MERGEFORMAT ">
      <w:r w:rsidR="00695948">
        <w:t>1267-S2 AMH MILO ADAM 043</w:t>
      </w:r>
    </w:fldSimple>
    <w:r w:rsidR="001B4E53">
      <w:tab/>
    </w:r>
    <w:fldSimple w:instr=" PAGE  \* Arabic  \* MERGEFORMAT ">
      <w:r w:rsidR="00420E9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5982">
    <w:pPr>
      <w:pStyle w:val="AmendDraftFooter"/>
    </w:pPr>
    <w:fldSimple w:instr=" TITLE   \* MERGEFORMAT ">
      <w:r w:rsidR="00695948">
        <w:t>1267-S2 AMH MILO ADAM 043</w:t>
      </w:r>
    </w:fldSimple>
    <w:r w:rsidR="001B4E53">
      <w:tab/>
    </w:r>
    <w:fldSimple w:instr=" PAGE  \* Arabic  \* MERGEFORMAT ">
      <w:r w:rsidR="006959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99" w:rsidRDefault="00420E99" w:rsidP="00DF5D0E">
      <w:r>
        <w:separator/>
      </w:r>
    </w:p>
  </w:footnote>
  <w:footnote w:type="continuationSeparator" w:id="0">
    <w:p w:rsidR="00420E99" w:rsidRDefault="00420E9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D4" w:rsidRDefault="004D2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598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59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81CD1"/>
    <w:rsid w:val="003E2FC6"/>
    <w:rsid w:val="00420E99"/>
    <w:rsid w:val="00492DDC"/>
    <w:rsid w:val="004C6615"/>
    <w:rsid w:val="004D23D4"/>
    <w:rsid w:val="00523C5A"/>
    <w:rsid w:val="005E69C3"/>
    <w:rsid w:val="00605C39"/>
    <w:rsid w:val="006841E6"/>
    <w:rsid w:val="00695948"/>
    <w:rsid w:val="006F7027"/>
    <w:rsid w:val="0072335D"/>
    <w:rsid w:val="0072541D"/>
    <w:rsid w:val="007769AF"/>
    <w:rsid w:val="007B5C54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9F5982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53A7"/>
    <w:rsid w:val="00C8108C"/>
    <w:rsid w:val="00D232F9"/>
    <w:rsid w:val="00D40447"/>
    <w:rsid w:val="00D659AC"/>
    <w:rsid w:val="00DA47F3"/>
    <w:rsid w:val="00DE256E"/>
    <w:rsid w:val="00DF5D0E"/>
    <w:rsid w:val="00E1471A"/>
    <w:rsid w:val="00E226F5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161</Words>
  <Characters>747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ADAM 043</dc:title>
  <dc:subject/>
  <dc:creator>Edie Adams</dc:creator>
  <cp:keywords/>
  <dc:description/>
  <cp:lastModifiedBy>Edie Adams</cp:lastModifiedBy>
  <cp:revision>6</cp:revision>
  <cp:lastPrinted>2011-02-28T22:20:00Z</cp:lastPrinted>
  <dcterms:created xsi:type="dcterms:W3CDTF">2011-02-28T22:02:00Z</dcterms:created>
  <dcterms:modified xsi:type="dcterms:W3CDTF">2011-02-28T22:20:00Z</dcterms:modified>
</cp:coreProperties>
</file>