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B182C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044</w:t>
            </w:r>
          </w:customXml>
        </w:p>
      </w:customXml>
      <w:customXml w:element="Heading">
        <w:p w:rsidR="00DF5D0E" w:rsidRDefault="00BB182C">
          <w:customXml w:element="ReferenceNumber">
            <w:r w:rsidR="006942C9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6942C9">
              <w:t>H AMD</w:t>
            </w:r>
          </w:customXml>
          <w:customXml w:element="AmendNumber">
            <w:r>
              <w:rPr>
                <w:b/>
              </w:rPr>
              <w:t xml:space="preserve"> 184</w:t>
            </w:r>
          </w:customXml>
        </w:p>
        <w:p w:rsidR="00DF5D0E" w:rsidRDefault="00BB182C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BB182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11E5B" w:rsidRDefault="00BB182C" w:rsidP="00A11E5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942C9">
            <w:t xml:space="preserve">On page </w:t>
          </w:r>
          <w:r w:rsidR="00A11E5B">
            <w:t>2, at the beginning of line 30, strike "</w:t>
          </w:r>
          <w:r w:rsidR="00A11E5B">
            <w:rPr>
              <w:u w:val="single"/>
            </w:rPr>
            <w:t>services</w:t>
          </w:r>
          <w:r w:rsidR="00A11E5B">
            <w:t>" and insert "</w:t>
          </w:r>
          <w:r w:rsidR="00A11E5B">
            <w:rPr>
              <w:u w:val="single"/>
            </w:rPr>
            <w:t>delivery of a child under a surrogacy contract</w:t>
          </w:r>
          <w:r w:rsidR="00A11E5B">
            <w:t>"</w:t>
          </w:r>
        </w:p>
        <w:p w:rsidR="00A11E5B" w:rsidRDefault="00A11E5B" w:rsidP="00A11E5B">
          <w:pPr>
            <w:pStyle w:val="RCWSLText"/>
          </w:pPr>
        </w:p>
        <w:p w:rsidR="00A3736C" w:rsidRDefault="00A11E5B" w:rsidP="00C8108C">
          <w:pPr>
            <w:pStyle w:val="Page"/>
          </w:pPr>
          <w:r>
            <w:tab/>
            <w:t xml:space="preserve">On page 38, line 10, after "(h)" insert "She has executed a health care </w:t>
          </w:r>
          <w:r w:rsidR="001A1D22">
            <w:t xml:space="preserve">advance </w:t>
          </w:r>
          <w:r>
            <w:t xml:space="preserve">directive </w:t>
          </w:r>
          <w:r w:rsidR="001A1D22" w:rsidRPr="001A1D22">
            <w:t>regarding the withholding or withdrawal of life-sustaining treatment if he or she is in a terminal condition or permanent unconscious state</w:t>
          </w:r>
          <w:r w:rsidR="001A1D22">
            <w:t xml:space="preserve"> during the surrogacy pregnancy </w:t>
          </w:r>
          <w:r w:rsidR="00582D5B">
            <w:t>and</w:t>
          </w:r>
          <w:r>
            <w:t xml:space="preserve"> </w:t>
          </w:r>
          <w:r w:rsidR="001A1D22">
            <w:t>she has executed a</w:t>
          </w:r>
          <w:r>
            <w:t xml:space="preserve"> </w:t>
          </w:r>
          <w:r w:rsidR="001A1D22">
            <w:t>durable power</w:t>
          </w:r>
          <w:r>
            <w:t xml:space="preserve"> of attorney </w:t>
          </w:r>
          <w:r w:rsidR="001A1D22">
            <w:t xml:space="preserve">for health care </w:t>
          </w:r>
          <w:r>
            <w:t xml:space="preserve">designating a person to make health care decisions </w:t>
          </w:r>
          <w:r w:rsidR="001A1D22">
            <w:t xml:space="preserve">if she becomes incapacitated during the surrogacy pregnancy.  Under no circumstances shall the woman acting as a surrogate appoint an intended parent as the attorney in fact under a durable power of attorney for health care executed </w:t>
          </w:r>
          <w:r w:rsidR="006D2768">
            <w:t>under this section</w:t>
          </w:r>
          <w:r w:rsidR="001A1D22">
            <w:t>.</w:t>
          </w:r>
        </w:p>
        <w:p w:rsidR="00A3736C" w:rsidRDefault="00A3736C" w:rsidP="00C8108C">
          <w:pPr>
            <w:pStyle w:val="Page"/>
          </w:pPr>
          <w:r>
            <w:tab/>
            <w:t>(i)</w:t>
          </w:r>
          <w:r w:rsidR="001A1D22">
            <w:t>"</w:t>
          </w:r>
        </w:p>
        <w:p w:rsidR="00A3736C" w:rsidRDefault="00A3736C" w:rsidP="00C8108C">
          <w:pPr>
            <w:pStyle w:val="Page"/>
          </w:pPr>
        </w:p>
        <w:p w:rsidR="006942C9" w:rsidRDefault="00A3736C" w:rsidP="00C8108C">
          <w:pPr>
            <w:pStyle w:val="Page"/>
          </w:pPr>
          <w:r>
            <w:tab/>
            <w:t>Reletter the remaining subsection consecutively and correct internal references accordingly.</w:t>
          </w:r>
        </w:p>
        <w:p w:rsidR="00DF5D0E" w:rsidRPr="00C8108C" w:rsidRDefault="00BB182C" w:rsidP="006942C9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6942C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942C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6942C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A11E5B">
                  <w:t xml:space="preserve">Changes the definition of "compensation."  </w:t>
                </w:r>
                <w:r w:rsidR="006D2768">
                  <w:t xml:space="preserve">Provides that a woman acting as a surrogate must execute a health care advance directive </w:t>
                </w:r>
                <w:r w:rsidR="00140384">
                  <w:t>and</w:t>
                </w:r>
                <w:r w:rsidR="006D2768">
                  <w:t xml:space="preserve"> a durable power of attorney for heath care for the term of the surrogacy pregnancy.  Prohibits the woman acting as a surrogate to appoint an intended parent as the attorney in fact under the durable power of attorney.  </w:t>
                </w:r>
              </w:p>
              <w:p w:rsidR="001B4E53" w:rsidRPr="007D1589" w:rsidRDefault="001B4E53" w:rsidP="006942C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B182C" w:rsidP="006942C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942C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B182C" w:rsidP="006942C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D22" w:rsidRDefault="001A1D22" w:rsidP="00DF5D0E">
      <w:r>
        <w:separator/>
      </w:r>
    </w:p>
  </w:endnote>
  <w:endnote w:type="continuationSeparator" w:id="0">
    <w:p w:rsidR="001A1D22" w:rsidRDefault="001A1D2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A1" w:rsidRDefault="005333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22" w:rsidRDefault="00BB182C">
    <w:pPr>
      <w:pStyle w:val="AmendDraftFooter"/>
    </w:pPr>
    <w:fldSimple w:instr=" TITLE   \* MERGEFORMAT ">
      <w:r w:rsidR="00727A07">
        <w:t>1267-S2 AMH MILO ADAM 044</w:t>
      </w:r>
    </w:fldSimple>
    <w:r w:rsidR="001A1D22">
      <w:tab/>
    </w:r>
    <w:fldSimple w:instr=" PAGE  \* Arabic  \* MERGEFORMAT ">
      <w:r w:rsidR="001A1D2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22" w:rsidRDefault="00BB182C">
    <w:pPr>
      <w:pStyle w:val="AmendDraftFooter"/>
    </w:pPr>
    <w:fldSimple w:instr=" TITLE   \* MERGEFORMAT ">
      <w:r w:rsidR="00727A07">
        <w:t>1267-S2 AMH MILO ADAM 044</w:t>
      </w:r>
    </w:fldSimple>
    <w:r w:rsidR="001A1D22">
      <w:tab/>
    </w:r>
    <w:fldSimple w:instr=" PAGE  \* Arabic  \* MERGEFORMAT ">
      <w:r w:rsidR="00727A0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D22" w:rsidRDefault="001A1D22" w:rsidP="00DF5D0E">
      <w:r>
        <w:separator/>
      </w:r>
    </w:p>
  </w:footnote>
  <w:footnote w:type="continuationSeparator" w:id="0">
    <w:p w:rsidR="001A1D22" w:rsidRDefault="001A1D2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A1" w:rsidRDefault="005333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22" w:rsidRDefault="00BB182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A1D22" w:rsidRDefault="001A1D22">
                <w:pPr>
                  <w:pStyle w:val="RCWSLText"/>
                  <w:jc w:val="right"/>
                </w:pPr>
                <w:r>
                  <w:t>1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2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3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4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5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6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7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8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9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10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11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12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13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14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15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16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17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18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19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20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21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22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23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24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25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26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27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28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29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30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31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32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33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22" w:rsidRDefault="00BB182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A1D22" w:rsidRDefault="001A1D22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2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3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4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5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6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7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8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9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10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11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12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13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14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15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16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17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18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19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20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21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22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23</w:t>
                </w:r>
              </w:p>
              <w:p w:rsidR="001A1D22" w:rsidRDefault="001A1D22">
                <w:pPr>
                  <w:pStyle w:val="RCWSLText"/>
                  <w:jc w:val="right"/>
                </w:pPr>
                <w:r>
                  <w:t>24</w:t>
                </w:r>
              </w:p>
              <w:p w:rsidR="001A1D22" w:rsidRDefault="001A1D22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A1D22" w:rsidRDefault="001A1D22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A1D22" w:rsidRDefault="001A1D22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0384"/>
    <w:rsid w:val="00146AAF"/>
    <w:rsid w:val="001A1D22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333A1"/>
    <w:rsid w:val="00582D5B"/>
    <w:rsid w:val="005E69C3"/>
    <w:rsid w:val="00605C39"/>
    <w:rsid w:val="006841E6"/>
    <w:rsid w:val="006942C9"/>
    <w:rsid w:val="006D2768"/>
    <w:rsid w:val="006F7027"/>
    <w:rsid w:val="0072335D"/>
    <w:rsid w:val="0072541D"/>
    <w:rsid w:val="00727A07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1E5B"/>
    <w:rsid w:val="00A17B5B"/>
    <w:rsid w:val="00A3736C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B182C"/>
    <w:rsid w:val="00BF44DF"/>
    <w:rsid w:val="00C61A83"/>
    <w:rsid w:val="00C8108C"/>
    <w:rsid w:val="00D40447"/>
    <w:rsid w:val="00D52731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224</Words>
  <Characters>1161</Characters>
  <Application>Microsoft Office Word</Application>
  <DocSecurity>8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1267-S2 AMH MILO ADAM 044</vt:lpstr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MILO ADAM 044</dc:title>
  <dc:subject/>
  <dc:creator>Edie Adams</dc:creator>
  <cp:keywords/>
  <dc:description/>
  <cp:lastModifiedBy>Edie Adams</cp:lastModifiedBy>
  <cp:revision>7</cp:revision>
  <cp:lastPrinted>2011-02-28T22:44:00Z</cp:lastPrinted>
  <dcterms:created xsi:type="dcterms:W3CDTF">2011-02-28T22:18:00Z</dcterms:created>
  <dcterms:modified xsi:type="dcterms:W3CDTF">2011-02-28T22:44:00Z</dcterms:modified>
</cp:coreProperties>
</file>