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83874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049</w:t>
            </w:r>
          </w:customXml>
        </w:p>
      </w:customXml>
      <w:customXml w:element="Heading">
        <w:p w:rsidR="00DF5D0E" w:rsidRDefault="00F83874">
          <w:customXml w:element="ReferenceNumber">
            <w:r w:rsidR="004E5814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4E5814">
              <w:t>H AMD</w:t>
            </w:r>
          </w:customXml>
          <w:customXml w:element="AmendNumber">
            <w:r>
              <w:rPr>
                <w:b/>
              </w:rPr>
              <w:t xml:space="preserve"> 189</w:t>
            </w:r>
          </w:customXml>
        </w:p>
        <w:p w:rsidR="00DF5D0E" w:rsidRDefault="00F83874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F8387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E5814" w:rsidRDefault="00F83874" w:rsidP="0081552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E5814">
            <w:t>On page 2, at the beginning of line 30, strike "</w:t>
          </w:r>
          <w:r w:rsidR="004E5814">
            <w:rPr>
              <w:u w:val="single"/>
            </w:rPr>
            <w:t>services</w:t>
          </w:r>
          <w:r w:rsidR="004E5814">
            <w:t>" and insert "</w:t>
          </w:r>
          <w:r w:rsidR="004E5814">
            <w:rPr>
              <w:u w:val="single"/>
            </w:rPr>
            <w:t>delivery of a child under a surrogacy contract</w:t>
          </w:r>
          <w:r w:rsidR="004E5814">
            <w:t>"</w:t>
          </w:r>
          <w:r w:rsidR="004E5814">
            <w:tab/>
          </w:r>
          <w:r w:rsidR="004E5814">
            <w:tab/>
          </w:r>
        </w:p>
        <w:p w:rsidR="004E5814" w:rsidRDefault="004E5814" w:rsidP="00815529">
          <w:pPr>
            <w:pStyle w:val="Page"/>
          </w:pPr>
        </w:p>
        <w:p w:rsidR="004E5814" w:rsidRDefault="004D0083" w:rsidP="00815529">
          <w:pPr>
            <w:pStyle w:val="Page"/>
          </w:pPr>
          <w:r>
            <w:tab/>
            <w:t>On page 46</w:t>
          </w:r>
          <w:r w:rsidR="001769B3">
            <w:t>, beginning on line 18</w:t>
          </w:r>
          <w:r>
            <w:t>, strike all of section 72</w:t>
          </w:r>
        </w:p>
        <w:p w:rsidR="004E5814" w:rsidRDefault="004E5814" w:rsidP="00815529">
          <w:pPr>
            <w:pStyle w:val="RCWSLText"/>
          </w:pPr>
        </w:p>
        <w:p w:rsidR="004E5814" w:rsidRPr="00C8108C" w:rsidRDefault="004E5814" w:rsidP="00815529">
          <w:pPr>
            <w:autoSpaceDE w:val="0"/>
            <w:autoSpaceDN w:val="0"/>
            <w:adjustRightInd w:val="0"/>
          </w:pPr>
          <w:r>
            <w:tab/>
            <w:t>Renumber the remaining sections consecutively and correct any internal references accordingly. Correct the title.</w:t>
          </w:r>
        </w:p>
        <w:p w:rsidR="00DF5D0E" w:rsidRPr="00C8108C" w:rsidRDefault="00F83874" w:rsidP="004E581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E581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E581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E581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E5814">
                  <w:t>C</w:t>
                </w:r>
                <w:r w:rsidR="004E5814" w:rsidRPr="00AB212C">
                  <w:t>hanges the definition of "compensation."</w:t>
                </w:r>
                <w:r w:rsidR="001769B3">
                  <w:t xml:space="preserve"> Removes </w:t>
                </w:r>
                <w:r w:rsidR="004D0083">
                  <w:t xml:space="preserve">the requirement that any state agency's funding for implementing the bill is limited to existing resources.  </w:t>
                </w:r>
              </w:p>
              <w:p w:rsidR="001B4E53" w:rsidRPr="007D1589" w:rsidRDefault="001B4E53" w:rsidP="004E581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83874" w:rsidP="004E581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E581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83874" w:rsidP="004E581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14" w:rsidRDefault="004E5814" w:rsidP="00DF5D0E">
      <w:r>
        <w:separator/>
      </w:r>
    </w:p>
  </w:endnote>
  <w:endnote w:type="continuationSeparator" w:id="0">
    <w:p w:rsidR="004E5814" w:rsidRDefault="004E581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B3" w:rsidRDefault="001769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83874">
    <w:pPr>
      <w:pStyle w:val="AmendDraftFooter"/>
    </w:pPr>
    <w:fldSimple w:instr=" TITLE   \* MERGEFORMAT ">
      <w:r w:rsidR="0088603E">
        <w:t>1267-S2 AMH MILO PFUN 049</w:t>
      </w:r>
    </w:fldSimple>
    <w:r w:rsidR="001B4E53">
      <w:tab/>
    </w:r>
    <w:fldSimple w:instr=" PAGE  \* Arabic  \* MERGEFORMAT ">
      <w:r w:rsidR="004E581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83874">
    <w:pPr>
      <w:pStyle w:val="AmendDraftFooter"/>
    </w:pPr>
    <w:fldSimple w:instr=" TITLE   \* MERGEFORMAT ">
      <w:r w:rsidR="0088603E">
        <w:t>1267-S2 AMH MILO PFUN 049</w:t>
      </w:r>
    </w:fldSimple>
    <w:r w:rsidR="001B4E53">
      <w:tab/>
    </w:r>
    <w:fldSimple w:instr=" PAGE  \* Arabic  \* MERGEFORMAT ">
      <w:r w:rsidR="0088603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14" w:rsidRDefault="004E5814" w:rsidP="00DF5D0E">
      <w:r>
        <w:separator/>
      </w:r>
    </w:p>
  </w:footnote>
  <w:footnote w:type="continuationSeparator" w:id="0">
    <w:p w:rsidR="004E5814" w:rsidRDefault="004E581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B3" w:rsidRDefault="001769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8387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838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69B3"/>
    <w:rsid w:val="001A775A"/>
    <w:rsid w:val="001B4E53"/>
    <w:rsid w:val="001C1B27"/>
    <w:rsid w:val="001E6675"/>
    <w:rsid w:val="00217E8A"/>
    <w:rsid w:val="00281CBD"/>
    <w:rsid w:val="0030480B"/>
    <w:rsid w:val="00316CD9"/>
    <w:rsid w:val="003E2FC6"/>
    <w:rsid w:val="00492DDC"/>
    <w:rsid w:val="004C6615"/>
    <w:rsid w:val="004D0083"/>
    <w:rsid w:val="004E5814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8603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4F6B"/>
    <w:rsid w:val="00E850E7"/>
    <w:rsid w:val="00ED2EEB"/>
    <w:rsid w:val="00F229DE"/>
    <w:rsid w:val="00F304D3"/>
    <w:rsid w:val="00F4663F"/>
    <w:rsid w:val="00F83874"/>
    <w:rsid w:val="00FB05E1"/>
    <w:rsid w:val="00FD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101</Words>
  <Characters>534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PFUN 049</dc:title>
  <dc:creator>Kelly Pfundheller</dc:creator>
  <cp:lastModifiedBy>Kelly Pfundheller</cp:lastModifiedBy>
  <cp:revision>5</cp:revision>
  <cp:lastPrinted>2011-02-28T20:30:00Z</cp:lastPrinted>
  <dcterms:created xsi:type="dcterms:W3CDTF">2011-02-28T20:16:00Z</dcterms:created>
  <dcterms:modified xsi:type="dcterms:W3CDTF">2011-02-28T20:30:00Z</dcterms:modified>
</cp:coreProperties>
</file>