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A0CEB" w:rsidP="0072541D">
          <w:pPr>
            <w:pStyle w:val="AmendDocName"/>
          </w:pPr>
          <w:customXml w:element="BillDocName">
            <w:r>
              <w:t xml:space="preserve">1267-S2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PFUN</w:t>
            </w:r>
          </w:customXml>
          <w:customXml w:element="DraftNumber">
            <w:r>
              <w:t xml:space="preserve"> 053</w:t>
            </w:r>
          </w:customXml>
        </w:p>
      </w:customXml>
      <w:customXml w:element="Heading">
        <w:p w:rsidR="00DF5D0E" w:rsidRDefault="00EA0CEB">
          <w:customXml w:element="ReferenceNumber">
            <w:r w:rsidR="003D7BBE">
              <w:rPr>
                <w:b/>
                <w:u w:val="single"/>
              </w:rPr>
              <w:t>2SHB 1267</w:t>
            </w:r>
            <w:r w:rsidR="00DE256E">
              <w:t xml:space="preserve"> - </w:t>
            </w:r>
          </w:customXml>
          <w:customXml w:element="Floor">
            <w:r w:rsidR="003D7BBE">
              <w:t>H AMD</w:t>
            </w:r>
          </w:customXml>
          <w:customXml w:element="AmendNumber">
            <w:r>
              <w:rPr>
                <w:b/>
              </w:rPr>
              <w:t xml:space="preserve"> 192</w:t>
            </w:r>
          </w:customXml>
        </w:p>
        <w:p w:rsidR="00DF5D0E" w:rsidRDefault="00EA0CEB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EA0CE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61311C" w:rsidRDefault="00EA0CEB" w:rsidP="0061311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61311C" w:rsidRPr="0061311C">
            <w:t xml:space="preserve"> </w:t>
          </w:r>
          <w:r w:rsidR="0061311C">
            <w:tab/>
            <w:t>On page 2, at the beginning of line 30, strike "</w:t>
          </w:r>
          <w:r w:rsidR="0061311C">
            <w:rPr>
              <w:u w:val="single"/>
            </w:rPr>
            <w:t>services</w:t>
          </w:r>
          <w:r w:rsidR="0061311C">
            <w:t>" and insert "</w:t>
          </w:r>
          <w:r w:rsidR="0061311C">
            <w:rPr>
              <w:u w:val="single"/>
            </w:rPr>
            <w:t>delivery of a child under a surrogacy contract</w:t>
          </w:r>
          <w:r w:rsidR="0061311C">
            <w:t>"</w:t>
          </w:r>
        </w:p>
        <w:p w:rsidR="0061311C" w:rsidRPr="0061311C" w:rsidRDefault="0061311C" w:rsidP="0061311C">
          <w:pPr>
            <w:pStyle w:val="RCWSLText"/>
          </w:pPr>
        </w:p>
        <w:p w:rsidR="0061311C" w:rsidRPr="0061311C" w:rsidRDefault="00DE256E" w:rsidP="0061311C">
          <w:pPr>
            <w:pStyle w:val="Page"/>
          </w:pPr>
          <w:r>
            <w:tab/>
          </w:r>
          <w:r w:rsidR="003D7BBE">
            <w:t xml:space="preserve">On page </w:t>
          </w:r>
          <w:r w:rsidR="0061311C">
            <w:t xml:space="preserve">39, after line 13, insert the following: </w:t>
          </w:r>
        </w:p>
        <w:p w:rsidR="0061311C" w:rsidRDefault="0061311C" w:rsidP="00C8108C">
          <w:pPr>
            <w:pStyle w:val="Page"/>
          </w:pPr>
          <w:r>
            <w:tab/>
          </w:r>
        </w:p>
        <w:p w:rsidR="003D7BBE" w:rsidRDefault="0061311C" w:rsidP="00C8108C">
          <w:pPr>
            <w:pStyle w:val="Page"/>
          </w:pPr>
          <w:r>
            <w:tab/>
            <w:t>"</w:t>
          </w:r>
          <w:r w:rsidRPr="0061311C">
            <w:rPr>
              <w:u w:val="single"/>
            </w:rPr>
            <w:t>NEW SECTION.</w:t>
          </w:r>
          <w:r>
            <w:t xml:space="preserve"> </w:t>
          </w:r>
          <w:r w:rsidRPr="0061311C">
            <w:rPr>
              <w:b/>
            </w:rPr>
            <w:t>Sec 58.</w:t>
          </w:r>
          <w:r>
            <w:t xml:space="preserve"> </w:t>
          </w:r>
          <w:r w:rsidRPr="0061311C">
            <w:t xml:space="preserve">It is unlawful for any person, group of persons, association, organization, or entity to receive a fee or other compensation for referring a woman to act as </w:t>
          </w:r>
          <w:r>
            <w:t xml:space="preserve">a </w:t>
          </w:r>
          <w:r w:rsidRPr="0061311C">
            <w:t>potential surrogate to an intended parent or intended parents.</w:t>
          </w:r>
          <w:r>
            <w:t xml:space="preserve">" </w:t>
          </w:r>
        </w:p>
        <w:p w:rsidR="0061311C" w:rsidRDefault="0061311C" w:rsidP="0061311C">
          <w:pPr>
            <w:pStyle w:val="RCWSLText"/>
          </w:pPr>
        </w:p>
        <w:p w:rsidR="0061311C" w:rsidRDefault="0061311C" w:rsidP="0061311C">
          <w:pPr>
            <w:pStyle w:val="RCWSLText"/>
          </w:pPr>
          <w:r>
            <w:tab/>
            <w:t>Renumber the remaining sections consecutively and correct any internal references accordingly. Correct the title.</w:t>
          </w:r>
        </w:p>
        <w:p w:rsidR="0061311C" w:rsidRDefault="0061311C" w:rsidP="0061311C">
          <w:pPr>
            <w:pStyle w:val="RCWSLText"/>
          </w:pPr>
        </w:p>
        <w:p w:rsidR="0061311C" w:rsidRPr="0061311C" w:rsidRDefault="0061311C" w:rsidP="0061311C">
          <w:pPr>
            <w:pStyle w:val="RCWSLText"/>
          </w:pPr>
          <w:r>
            <w:tab/>
            <w:t>On page 47, line 7, after "through" strike "66" and insert "67"</w:t>
          </w:r>
        </w:p>
        <w:p w:rsidR="00DF5D0E" w:rsidRPr="00C8108C" w:rsidRDefault="00EA0CEB" w:rsidP="003D7BB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3D7BB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3D7BB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6131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61311C">
                  <w:t xml:space="preserve">Changes the definition of "compensation." Prohibits persons, associations, organizations, and other entities from receiving compensation in exchange for referring women to act as surrogates to intended parents. </w:t>
                </w:r>
              </w:p>
            </w:tc>
          </w:tr>
        </w:tbl>
        <w:p w:rsidR="00DF5D0E" w:rsidRDefault="00EA0CEB" w:rsidP="003D7BB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3D7BB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A0CEB" w:rsidP="003D7BB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BE" w:rsidRDefault="003D7BBE" w:rsidP="00DF5D0E">
      <w:r>
        <w:separator/>
      </w:r>
    </w:p>
  </w:endnote>
  <w:endnote w:type="continuationSeparator" w:id="0">
    <w:p w:rsidR="003D7BBE" w:rsidRDefault="003D7BB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1C" w:rsidRDefault="00613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0CEB">
    <w:pPr>
      <w:pStyle w:val="AmendDraftFooter"/>
    </w:pPr>
    <w:fldSimple w:instr=" TITLE   \* MERGEFORMAT ">
      <w:r w:rsidR="00AC3C39">
        <w:t>1267-S2 AMH MILO PFUN 053</w:t>
      </w:r>
    </w:fldSimple>
    <w:r w:rsidR="001B4E53">
      <w:tab/>
    </w:r>
    <w:fldSimple w:instr=" PAGE  \* Arabic  \* MERGEFORMAT ">
      <w:r w:rsidR="003D7BB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0CEB">
    <w:pPr>
      <w:pStyle w:val="AmendDraftFooter"/>
    </w:pPr>
    <w:fldSimple w:instr=" TITLE   \* MERGEFORMAT ">
      <w:r w:rsidR="00AC3C39">
        <w:t>1267-S2 AMH MILO PFUN 053</w:t>
      </w:r>
    </w:fldSimple>
    <w:r w:rsidR="001B4E53">
      <w:tab/>
    </w:r>
    <w:fldSimple w:instr=" PAGE  \* Arabic  \* MERGEFORMAT ">
      <w:r w:rsidR="00AC3C3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BE" w:rsidRDefault="003D7BBE" w:rsidP="00DF5D0E">
      <w:r>
        <w:separator/>
      </w:r>
    </w:p>
  </w:footnote>
  <w:footnote w:type="continuationSeparator" w:id="0">
    <w:p w:rsidR="003D7BBE" w:rsidRDefault="003D7BB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1C" w:rsidRDefault="00613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0CE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EA0CE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62B5B"/>
    <w:rsid w:val="003D7BBE"/>
    <w:rsid w:val="003E2FC6"/>
    <w:rsid w:val="00492DDC"/>
    <w:rsid w:val="004C6615"/>
    <w:rsid w:val="00523C5A"/>
    <w:rsid w:val="005E69C3"/>
    <w:rsid w:val="00605C39"/>
    <w:rsid w:val="0061311C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3C39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A0CEB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156</Words>
  <Characters>835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 AMH MILO PFUN 053</dc:title>
  <dc:subject/>
  <dc:creator>Kelly Pfundheller</dc:creator>
  <cp:keywords/>
  <dc:description/>
  <cp:lastModifiedBy>Kelly Pfundheller</cp:lastModifiedBy>
  <cp:revision>3</cp:revision>
  <cp:lastPrinted>2011-02-28T21:38:00Z</cp:lastPrinted>
  <dcterms:created xsi:type="dcterms:W3CDTF">2011-02-28T21:31:00Z</dcterms:created>
  <dcterms:modified xsi:type="dcterms:W3CDTF">2011-02-28T21:38:00Z</dcterms:modified>
</cp:coreProperties>
</file>