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90763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044</w:t>
            </w:r>
          </w:customXml>
        </w:p>
      </w:customXml>
      <w:customXml w:element="Heading">
        <w:p w:rsidR="00DF5D0E" w:rsidRDefault="00190763">
          <w:customXml w:element="ReferenceNumber">
            <w:r w:rsidR="000D5102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0D5102">
              <w:t>H AMD</w:t>
            </w:r>
          </w:customXml>
          <w:customXml w:element="AmendNumber">
            <w:r>
              <w:rPr>
                <w:b/>
              </w:rPr>
              <w:t xml:space="preserve"> 110</w:t>
            </w:r>
          </w:customXml>
        </w:p>
        <w:p w:rsidR="00DF5D0E" w:rsidRDefault="00190763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19076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6602D" w:rsidRDefault="00190763" w:rsidP="007B3C4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602D">
            <w:t>On page 40, line 11, after "act;" strike "and"</w:t>
          </w:r>
        </w:p>
        <w:p w:rsidR="00B6602D" w:rsidRDefault="00B6602D" w:rsidP="007B3C4B">
          <w:pPr>
            <w:pStyle w:val="RCWSLText"/>
          </w:pPr>
        </w:p>
        <w:p w:rsidR="00B6602D" w:rsidRDefault="00B6602D" w:rsidP="007B3C4B">
          <w:pPr>
            <w:pStyle w:val="RCWSLText"/>
          </w:pPr>
          <w:r>
            <w:tab/>
            <w:t xml:space="preserve">On page 40, line 12, after "(f)" insert "It must require that the woman acting as a surrogate have </w:t>
          </w:r>
          <w:r w:rsidR="00F91264">
            <w:t>prenatal medical</w:t>
          </w:r>
          <w:r>
            <w:t xml:space="preserve"> </w:t>
          </w:r>
          <w:r w:rsidR="00F91264">
            <w:t xml:space="preserve">visits </w:t>
          </w:r>
          <w:r>
            <w:t>with her physician at a minimum of once a month during the pregnancy; and</w:t>
          </w:r>
        </w:p>
        <w:p w:rsidR="000D5102" w:rsidRDefault="00B6602D" w:rsidP="00C8108C">
          <w:pPr>
            <w:pStyle w:val="Page"/>
          </w:pPr>
          <w:r>
            <w:tab/>
            <w:t>(g)"</w:t>
          </w:r>
        </w:p>
        <w:p w:rsidR="00DF5D0E" w:rsidRPr="00C8108C" w:rsidRDefault="00190763" w:rsidP="000D510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D510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D51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D51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6602D">
                  <w:t xml:space="preserve">For the purposes of satisfying the requirements of an enforceable surrogacy contract under the bill, the contract must require that the woman acting as a surrogate have </w:t>
                </w:r>
                <w:r w:rsidR="00F91264">
                  <w:t>prenatal</w:t>
                </w:r>
                <w:r w:rsidR="00CC2EB8">
                  <w:t xml:space="preserve"> </w:t>
                </w:r>
                <w:r w:rsidR="00B6602D">
                  <w:t>check-ups with her physician at least once a month during the pregnancy.</w:t>
                </w:r>
              </w:p>
              <w:p w:rsidR="001B4E53" w:rsidRPr="007D1589" w:rsidRDefault="001B4E53" w:rsidP="000D510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90763" w:rsidP="000D510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D510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90763" w:rsidP="000D510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4B" w:rsidRDefault="007B3C4B" w:rsidP="00DF5D0E">
      <w:r>
        <w:separator/>
      </w:r>
    </w:p>
  </w:endnote>
  <w:endnote w:type="continuationSeparator" w:id="0">
    <w:p w:rsidR="007B3C4B" w:rsidRDefault="007B3C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DF" w:rsidRDefault="00847A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B" w:rsidRDefault="00190763">
    <w:pPr>
      <w:pStyle w:val="AmendDraftFooter"/>
    </w:pPr>
    <w:fldSimple w:instr=" TITLE   \* MERGEFORMAT ">
      <w:r w:rsidR="00BD4BC5">
        <w:t>1267-S2 AMH MILO TANG 044</w:t>
      </w:r>
    </w:fldSimple>
    <w:r w:rsidR="007B3C4B">
      <w:tab/>
    </w:r>
    <w:fldSimple w:instr=" PAGE  \* Arabic  \* MERGEFORMAT ">
      <w:r w:rsidR="007B3C4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B" w:rsidRDefault="00190763">
    <w:pPr>
      <w:pStyle w:val="AmendDraftFooter"/>
    </w:pPr>
    <w:fldSimple w:instr=" TITLE   \* MERGEFORMAT ">
      <w:r w:rsidR="00BD4BC5">
        <w:t>1267-S2 AMH MILO TANG 044</w:t>
      </w:r>
    </w:fldSimple>
    <w:r w:rsidR="007B3C4B">
      <w:tab/>
    </w:r>
    <w:fldSimple w:instr=" PAGE  \* Arabic  \* MERGEFORMAT ">
      <w:r w:rsidR="00BD4BC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4B" w:rsidRDefault="007B3C4B" w:rsidP="00DF5D0E">
      <w:r>
        <w:separator/>
      </w:r>
    </w:p>
  </w:footnote>
  <w:footnote w:type="continuationSeparator" w:id="0">
    <w:p w:rsidR="007B3C4B" w:rsidRDefault="007B3C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DF" w:rsidRDefault="00847A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B" w:rsidRDefault="0019076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B3C4B" w:rsidRDefault="007B3C4B">
                <w:pPr>
                  <w:pStyle w:val="RCWSLText"/>
                  <w:jc w:val="right"/>
                </w:pPr>
                <w:r>
                  <w:t>1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3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4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5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6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7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8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9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10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11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12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13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14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15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16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17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18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19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20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21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22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23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24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25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26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27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28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29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30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31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32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33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B" w:rsidRDefault="001907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B3C4B" w:rsidRDefault="007B3C4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3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4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5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6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7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8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9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10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11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12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13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14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15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16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17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18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19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20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21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22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23</w:t>
                </w:r>
              </w:p>
              <w:p w:rsidR="007B3C4B" w:rsidRDefault="007B3C4B">
                <w:pPr>
                  <w:pStyle w:val="RCWSLText"/>
                  <w:jc w:val="right"/>
                </w:pPr>
                <w:r>
                  <w:t>24</w:t>
                </w:r>
              </w:p>
              <w:p w:rsidR="007B3C4B" w:rsidRDefault="007B3C4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B3C4B" w:rsidRDefault="007B3C4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B3C4B" w:rsidRDefault="007B3C4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5102"/>
    <w:rsid w:val="000E603A"/>
    <w:rsid w:val="00102468"/>
    <w:rsid w:val="00106544"/>
    <w:rsid w:val="00146AAF"/>
    <w:rsid w:val="00190763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4D6F45"/>
    <w:rsid w:val="00523C5A"/>
    <w:rsid w:val="005E69C3"/>
    <w:rsid w:val="00605C39"/>
    <w:rsid w:val="006841E6"/>
    <w:rsid w:val="006F7027"/>
    <w:rsid w:val="0072335D"/>
    <w:rsid w:val="0072541D"/>
    <w:rsid w:val="007769AF"/>
    <w:rsid w:val="007B3C4B"/>
    <w:rsid w:val="007D1589"/>
    <w:rsid w:val="007D35D4"/>
    <w:rsid w:val="00846034"/>
    <w:rsid w:val="00847ADF"/>
    <w:rsid w:val="008C7E6E"/>
    <w:rsid w:val="00931B84"/>
    <w:rsid w:val="0096303F"/>
    <w:rsid w:val="00972869"/>
    <w:rsid w:val="00984CD1"/>
    <w:rsid w:val="009A375C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602D"/>
    <w:rsid w:val="00B73E0A"/>
    <w:rsid w:val="00B961E0"/>
    <w:rsid w:val="00BD4BC5"/>
    <w:rsid w:val="00BF44DF"/>
    <w:rsid w:val="00C61A83"/>
    <w:rsid w:val="00C8108C"/>
    <w:rsid w:val="00CC2EB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91264"/>
    <w:rsid w:val="00FA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118</Words>
  <Characters>563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044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044</dc:title>
  <dc:subject/>
  <dc:creator>Trudes Tango</dc:creator>
  <cp:keywords/>
  <dc:description/>
  <cp:lastModifiedBy>Trudes Tango</cp:lastModifiedBy>
  <cp:revision>7</cp:revision>
  <cp:lastPrinted>2011-02-27T00:57:00Z</cp:lastPrinted>
  <dcterms:created xsi:type="dcterms:W3CDTF">2011-02-26T21:48:00Z</dcterms:created>
  <dcterms:modified xsi:type="dcterms:W3CDTF">2011-02-27T00:57:00Z</dcterms:modified>
</cp:coreProperties>
</file>