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66617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056</w:t>
            </w:r>
          </w:customXml>
        </w:p>
      </w:customXml>
      <w:customXml w:element="Heading">
        <w:p w:rsidR="00DF5D0E" w:rsidRDefault="00D66617">
          <w:customXml w:element="ReferenceNumber">
            <w:r w:rsidR="00E456EA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E456EA">
              <w:t>H AMD</w:t>
            </w:r>
          </w:customXml>
          <w:customXml w:element="AmendNumber">
            <w:r>
              <w:rPr>
                <w:b/>
              </w:rPr>
              <w:t xml:space="preserve"> 129</w:t>
            </w:r>
          </w:customXml>
        </w:p>
        <w:p w:rsidR="00DF5D0E" w:rsidRDefault="00D66617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D6661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F36E1" w:rsidRDefault="00D66617" w:rsidP="00AF36E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456EA">
            <w:t xml:space="preserve">On page </w:t>
          </w:r>
          <w:r w:rsidR="00AF36E1">
            <w:t>page 2, at the beginning of line 30, strike "</w:t>
          </w:r>
          <w:r w:rsidR="00AF36E1" w:rsidRPr="00C74131">
            <w:rPr>
              <w:u w:val="single"/>
            </w:rPr>
            <w:t>services</w:t>
          </w:r>
          <w:r w:rsidR="00AF36E1">
            <w:t>" and insert "</w:t>
          </w:r>
          <w:r w:rsidR="00AF36E1" w:rsidRPr="00C74131">
            <w:rPr>
              <w:u w:val="single"/>
            </w:rPr>
            <w:t xml:space="preserve">delivery </w:t>
          </w:r>
          <w:r w:rsidR="00AF36E1">
            <w:rPr>
              <w:u w:val="single"/>
            </w:rPr>
            <w:t xml:space="preserve">of </w:t>
          </w:r>
          <w:r w:rsidR="00AF36E1" w:rsidRPr="00C74131">
            <w:rPr>
              <w:u w:val="single"/>
            </w:rPr>
            <w:t>a child under a surrogacy contract</w:t>
          </w:r>
          <w:r w:rsidR="00AF36E1">
            <w:t>"</w:t>
          </w:r>
        </w:p>
        <w:p w:rsidR="00E456EA" w:rsidRDefault="00E456EA" w:rsidP="00C8108C">
          <w:pPr>
            <w:pStyle w:val="Page"/>
          </w:pPr>
        </w:p>
        <w:p w:rsidR="00AF36E1" w:rsidRDefault="00AF36E1" w:rsidP="00AF36E1">
          <w:pPr>
            <w:pStyle w:val="RCWSLText"/>
          </w:pPr>
          <w:r>
            <w:tab/>
            <w:t>On page 44, after line 3, insert the following:</w:t>
          </w:r>
        </w:p>
        <w:p w:rsidR="00AF36E1" w:rsidRDefault="00AF36E1" w:rsidP="00AF36E1">
          <w:pPr>
            <w:pStyle w:val="RCWSLText"/>
          </w:pPr>
        </w:p>
        <w:p w:rsidR="00AF36E1" w:rsidRDefault="00AF36E1" w:rsidP="00AF36E1">
          <w:pPr>
            <w:pStyle w:val="RCWSLText"/>
            <w:suppressLineNumbers/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61.</w:t>
          </w:r>
          <w:r>
            <w:t xml:space="preserve">  (1) The woman acting as a surrogate must be licensed with the department of labor and industries before acting as a surrogate.</w:t>
          </w:r>
        </w:p>
        <w:p w:rsidR="00AF36E1" w:rsidRDefault="00AF36E1" w:rsidP="00AF36E1">
          <w:pPr>
            <w:pStyle w:val="RCWSLText"/>
            <w:suppressLineNumbers/>
          </w:pPr>
          <w:r>
            <w:tab/>
            <w:t xml:space="preserve">(2) The department of labor and industries must adopt rules for establishing: </w:t>
          </w:r>
        </w:p>
        <w:p w:rsidR="00AF36E1" w:rsidRDefault="00AF36E1" w:rsidP="00AF36E1">
          <w:pPr>
            <w:pStyle w:val="RCWSLText"/>
            <w:suppressLineNumbers/>
          </w:pPr>
          <w:r>
            <w:tab/>
            <w:t>(a) The minimum requirements for a woman acting as a surrogate;</w:t>
          </w:r>
        </w:p>
        <w:p w:rsidR="00AF36E1" w:rsidRDefault="00AF36E1" w:rsidP="00AF36E1">
          <w:pPr>
            <w:pStyle w:val="RCWSLText"/>
            <w:suppressLineNumbers/>
          </w:pPr>
          <w:r>
            <w:tab/>
            <w:t xml:space="preserve">(b) Training requirements for a woman acting as a surrogate; and </w:t>
          </w:r>
        </w:p>
        <w:p w:rsidR="00AF36E1" w:rsidRDefault="00AF36E1" w:rsidP="00AF36E1">
          <w:pPr>
            <w:pStyle w:val="RCWSLText"/>
            <w:suppressLineNumbers/>
          </w:pPr>
          <w:r>
            <w:tab/>
            <w:t>(c) Any other requirements the department of labor and industries deems is necessary to protect the safety and welfare of the woman acting as a surrogate."</w:t>
          </w:r>
        </w:p>
        <w:p w:rsidR="00632243" w:rsidRDefault="00632243" w:rsidP="00AF36E1">
          <w:pPr>
            <w:pStyle w:val="RCWSLText"/>
            <w:suppressLineNumbers/>
          </w:pPr>
        </w:p>
        <w:p w:rsidR="00243600" w:rsidRDefault="00632243" w:rsidP="00AF36E1">
          <w:pPr>
            <w:pStyle w:val="RCWSLText"/>
            <w:suppressLineNumbers/>
          </w:pPr>
          <w:r>
            <w:tab/>
            <w:t xml:space="preserve">Renumber the remaining sections consecutively, correct any internal references accordingly, and correct the title.  </w:t>
          </w:r>
        </w:p>
        <w:p w:rsidR="00632243" w:rsidRDefault="00632243" w:rsidP="00AF36E1">
          <w:pPr>
            <w:pStyle w:val="RCWSLText"/>
            <w:suppressLineNumbers/>
          </w:pPr>
        </w:p>
        <w:p w:rsidR="00243600" w:rsidRDefault="00243600" w:rsidP="00AF36E1">
          <w:pPr>
            <w:pStyle w:val="RCWSLText"/>
            <w:suppressLineNumbers/>
          </w:pPr>
          <w:r>
            <w:tab/>
            <w:t>On page 47, line 7, after "through" strike "66" and insert "67"</w:t>
          </w:r>
        </w:p>
        <w:p w:rsidR="00DF5D0E" w:rsidRPr="00C8108C" w:rsidRDefault="00D66617" w:rsidP="00E456EA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456E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456E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4547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4547BA">
                  <w:t>Changes the definition of "compensation."  Provides that the woman acting as a surrogate must be licensed with the Department of Labor and Industries and the department must adopt rules establishing, among other things, training requirements.</w:t>
                </w:r>
                <w:r w:rsidR="001C1B27" w:rsidRPr="0096303F">
                  <w:t> </w:t>
                </w:r>
              </w:p>
            </w:tc>
          </w:tr>
        </w:tbl>
        <w:p w:rsidR="00DF5D0E" w:rsidRDefault="00D66617" w:rsidP="00E456E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456E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66617" w:rsidP="00E456E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E1" w:rsidRDefault="00AF36E1" w:rsidP="00DF5D0E">
      <w:r>
        <w:separator/>
      </w:r>
    </w:p>
  </w:endnote>
  <w:endnote w:type="continuationSeparator" w:id="0">
    <w:p w:rsidR="00AF36E1" w:rsidRDefault="00AF36E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DD" w:rsidRDefault="009D7C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E1" w:rsidRDefault="00D66617">
    <w:pPr>
      <w:pStyle w:val="AmendDraftFooter"/>
    </w:pPr>
    <w:fldSimple w:instr=" TITLE   \* MERGEFORMAT ">
      <w:r w:rsidR="00866DD2">
        <w:t>1267-S2 AMH MILO TANG 056</w:t>
      </w:r>
    </w:fldSimple>
    <w:r w:rsidR="00AF36E1">
      <w:tab/>
    </w:r>
    <w:fldSimple w:instr=" PAGE  \* Arabic  \* MERGEFORMAT ">
      <w:r w:rsidR="0063224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E1" w:rsidRDefault="00D66617">
    <w:pPr>
      <w:pStyle w:val="AmendDraftFooter"/>
    </w:pPr>
    <w:fldSimple w:instr=" TITLE   \* MERGEFORMAT ">
      <w:r w:rsidR="00866DD2">
        <w:t>1267-S2 AMH MILO TANG 056</w:t>
      </w:r>
    </w:fldSimple>
    <w:r w:rsidR="00AF36E1">
      <w:tab/>
    </w:r>
    <w:fldSimple w:instr=" PAGE  \* Arabic  \* MERGEFORMAT ">
      <w:r w:rsidR="00866DD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E1" w:rsidRDefault="00AF36E1" w:rsidP="00DF5D0E">
      <w:r>
        <w:separator/>
      </w:r>
    </w:p>
  </w:footnote>
  <w:footnote w:type="continuationSeparator" w:id="0">
    <w:p w:rsidR="00AF36E1" w:rsidRDefault="00AF36E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DD" w:rsidRDefault="009D7C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E1" w:rsidRDefault="00D6661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F36E1" w:rsidRDefault="00AF36E1">
                <w:pPr>
                  <w:pStyle w:val="RCWSLText"/>
                  <w:jc w:val="right"/>
                </w:pPr>
                <w:r>
                  <w:t>1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2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3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4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5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6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7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8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9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10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11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12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13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14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15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16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17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18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19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20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21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22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23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24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25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26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27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28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29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30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31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32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33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E1" w:rsidRDefault="00D666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F36E1" w:rsidRDefault="00AF36E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2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3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4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5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6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7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8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9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10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11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12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13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14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15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16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17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18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19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20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21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22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23</w:t>
                </w:r>
              </w:p>
              <w:p w:rsidR="00AF36E1" w:rsidRDefault="00AF36E1">
                <w:pPr>
                  <w:pStyle w:val="RCWSLText"/>
                  <w:jc w:val="right"/>
                </w:pPr>
                <w:r>
                  <w:t>24</w:t>
                </w:r>
              </w:p>
              <w:p w:rsidR="00AF36E1" w:rsidRDefault="00AF36E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F36E1" w:rsidRDefault="00AF36E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F36E1" w:rsidRDefault="00AF36E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5987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3600"/>
    <w:rsid w:val="00281CBD"/>
    <w:rsid w:val="00316CD9"/>
    <w:rsid w:val="003E2FC6"/>
    <w:rsid w:val="004547BA"/>
    <w:rsid w:val="00492DDC"/>
    <w:rsid w:val="004C6615"/>
    <w:rsid w:val="00523C5A"/>
    <w:rsid w:val="005867E0"/>
    <w:rsid w:val="005E69C3"/>
    <w:rsid w:val="00605C39"/>
    <w:rsid w:val="00632243"/>
    <w:rsid w:val="0068087C"/>
    <w:rsid w:val="006841E6"/>
    <w:rsid w:val="00695F8B"/>
    <w:rsid w:val="006D7BD2"/>
    <w:rsid w:val="006F7027"/>
    <w:rsid w:val="007136C0"/>
    <w:rsid w:val="0072335D"/>
    <w:rsid w:val="0072541D"/>
    <w:rsid w:val="007769AF"/>
    <w:rsid w:val="007D1589"/>
    <w:rsid w:val="007D35D4"/>
    <w:rsid w:val="00846034"/>
    <w:rsid w:val="00866DD2"/>
    <w:rsid w:val="008C7E6E"/>
    <w:rsid w:val="00931B84"/>
    <w:rsid w:val="0096303F"/>
    <w:rsid w:val="00972869"/>
    <w:rsid w:val="00984CD1"/>
    <w:rsid w:val="009D7CDD"/>
    <w:rsid w:val="009F23A9"/>
    <w:rsid w:val="00A01F29"/>
    <w:rsid w:val="00A17B5B"/>
    <w:rsid w:val="00A4729B"/>
    <w:rsid w:val="00A93D4A"/>
    <w:rsid w:val="00AB682C"/>
    <w:rsid w:val="00AD2D0A"/>
    <w:rsid w:val="00AF36E1"/>
    <w:rsid w:val="00B31D1C"/>
    <w:rsid w:val="00B41494"/>
    <w:rsid w:val="00B518D0"/>
    <w:rsid w:val="00B73E0A"/>
    <w:rsid w:val="00B961E0"/>
    <w:rsid w:val="00BF44DF"/>
    <w:rsid w:val="00C61A83"/>
    <w:rsid w:val="00C8108C"/>
    <w:rsid w:val="00CF2973"/>
    <w:rsid w:val="00D40447"/>
    <w:rsid w:val="00D659AC"/>
    <w:rsid w:val="00D66617"/>
    <w:rsid w:val="00DA47F3"/>
    <w:rsid w:val="00DE256E"/>
    <w:rsid w:val="00DF5D0E"/>
    <w:rsid w:val="00E1471A"/>
    <w:rsid w:val="00E41CC6"/>
    <w:rsid w:val="00E456EA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212</Words>
  <Characters>1088</Characters>
  <Application>Microsoft Office Word</Application>
  <DocSecurity>8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1267-S2 AMH MILO TANG 056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TANG 056</dc:title>
  <dc:subject/>
  <dc:creator>Trudes Tango</dc:creator>
  <cp:keywords/>
  <dc:description/>
  <cp:lastModifiedBy>Trudes Tango</cp:lastModifiedBy>
  <cp:revision>10</cp:revision>
  <cp:lastPrinted>2011-02-28T17:47:00Z</cp:lastPrinted>
  <dcterms:created xsi:type="dcterms:W3CDTF">2011-02-28T17:26:00Z</dcterms:created>
  <dcterms:modified xsi:type="dcterms:W3CDTF">2011-02-28T17:47:00Z</dcterms:modified>
</cp:coreProperties>
</file>