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E44D5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057</w:t>
            </w:r>
          </w:customXml>
        </w:p>
      </w:customXml>
      <w:customXml w:element="Heading">
        <w:p w:rsidR="00DF5D0E" w:rsidRDefault="00DE44D5">
          <w:customXml w:element="ReferenceNumber">
            <w:r w:rsidR="002073AB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2073AB">
              <w:t>H AMD</w:t>
            </w:r>
          </w:customXml>
          <w:customXml w:element="AmendNumber">
            <w:r>
              <w:rPr>
                <w:b/>
              </w:rPr>
              <w:t xml:space="preserve"> 128</w:t>
            </w:r>
          </w:customXml>
        </w:p>
        <w:p w:rsidR="00DF5D0E" w:rsidRDefault="00DE44D5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DE44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E1430" w:rsidRDefault="00DE44D5" w:rsidP="000E143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73AB">
            <w:t xml:space="preserve">On page </w:t>
          </w:r>
          <w:r w:rsidR="000E1430">
            <w:t>2, at the beginning of line 30, strike "</w:t>
          </w:r>
          <w:r w:rsidR="000E1430" w:rsidRPr="00C74131">
            <w:rPr>
              <w:u w:val="single"/>
            </w:rPr>
            <w:t>services</w:t>
          </w:r>
          <w:r w:rsidR="000E1430">
            <w:t>" and insert "</w:t>
          </w:r>
          <w:r w:rsidR="000E1430" w:rsidRPr="00C74131">
            <w:rPr>
              <w:u w:val="single"/>
            </w:rPr>
            <w:t xml:space="preserve">delivery </w:t>
          </w:r>
          <w:r w:rsidR="000E1430">
            <w:rPr>
              <w:u w:val="single"/>
            </w:rPr>
            <w:t xml:space="preserve">of </w:t>
          </w:r>
          <w:r w:rsidR="000E1430" w:rsidRPr="00C74131">
            <w:rPr>
              <w:u w:val="single"/>
            </w:rPr>
            <w:t>a child under a surrogacy contract</w:t>
          </w:r>
          <w:r w:rsidR="000E1430">
            <w:t>"</w:t>
          </w:r>
        </w:p>
        <w:p w:rsidR="002073AB" w:rsidRDefault="002073AB" w:rsidP="00C8108C">
          <w:pPr>
            <w:pStyle w:val="Page"/>
          </w:pPr>
        </w:p>
        <w:p w:rsidR="00DF5D0E" w:rsidRPr="00C8108C" w:rsidRDefault="000E1430" w:rsidP="002073AB">
          <w:pPr>
            <w:pStyle w:val="RCWSLText"/>
            <w:suppressLineNumbers/>
          </w:pPr>
          <w:r>
            <w:tab/>
            <w:t>On page 37, line 22, after "age" insert "</w:t>
          </w:r>
          <w:r w:rsidR="00BA421B">
            <w:t xml:space="preserve">, </w:t>
          </w:r>
          <w:r>
            <w:t>is a United States citizen</w:t>
          </w:r>
          <w:r w:rsidR="00BA421B">
            <w:t xml:space="preserve"> residing in Washington, </w:t>
          </w:r>
          <w:r>
            <w:t>and has been a Washington state resident for at least one year"</w:t>
          </w:r>
        </w:p>
      </w:customXml>
      <w:permEnd w:id="0" w:displacedByCustomXml="next"/>
      <w:customXml w:element="Effect">
        <w:p w:rsidR="00ED2EEB" w:rsidRDefault="00ED2EEB" w:rsidP="002073A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073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A42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A421B">
                  <w:t>Changes the definition of "compensation."  Provides that the woman acting as a surrogate must be a U.S. citizen residing in Washington and has been a Washington resident for at least one year.</w:t>
                </w:r>
              </w:p>
            </w:tc>
          </w:tr>
        </w:tbl>
        <w:p w:rsidR="00DF5D0E" w:rsidRDefault="00DE44D5" w:rsidP="002073A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073A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E44D5" w:rsidP="002073A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30" w:rsidRDefault="000E1430" w:rsidP="00DF5D0E">
      <w:r>
        <w:separator/>
      </w:r>
    </w:p>
  </w:endnote>
  <w:endnote w:type="continuationSeparator" w:id="0">
    <w:p w:rsidR="000E1430" w:rsidRDefault="000E143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80" w:rsidRDefault="00DC5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0" w:rsidRDefault="00DE44D5">
    <w:pPr>
      <w:pStyle w:val="AmendDraftFooter"/>
    </w:pPr>
    <w:fldSimple w:instr=" TITLE   \* MERGEFORMAT ">
      <w:r w:rsidR="00D344F5">
        <w:t>1267-S2 AMH MILO TANG 057</w:t>
      </w:r>
    </w:fldSimple>
    <w:r w:rsidR="000E1430">
      <w:tab/>
    </w:r>
    <w:fldSimple w:instr=" PAGE  \* Arabic  \* MERGEFORMAT ">
      <w:r w:rsidR="000E143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0" w:rsidRDefault="00DE44D5">
    <w:pPr>
      <w:pStyle w:val="AmendDraftFooter"/>
    </w:pPr>
    <w:fldSimple w:instr=" TITLE   \* MERGEFORMAT ">
      <w:r w:rsidR="00D344F5">
        <w:t>1267-S2 AMH MILO TANG 057</w:t>
      </w:r>
    </w:fldSimple>
    <w:r w:rsidR="000E1430">
      <w:tab/>
    </w:r>
    <w:fldSimple w:instr=" PAGE  \* Arabic  \* MERGEFORMAT ">
      <w:r w:rsidR="00D344F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30" w:rsidRDefault="000E1430" w:rsidP="00DF5D0E">
      <w:r>
        <w:separator/>
      </w:r>
    </w:p>
  </w:footnote>
  <w:footnote w:type="continuationSeparator" w:id="0">
    <w:p w:rsidR="000E1430" w:rsidRDefault="000E143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80" w:rsidRDefault="00DC5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0" w:rsidRDefault="00DE44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E1430" w:rsidRDefault="000E1430">
                <w:pPr>
                  <w:pStyle w:val="RCWSLText"/>
                  <w:jc w:val="right"/>
                </w:pPr>
                <w:r>
                  <w:t>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4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5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6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7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8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9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10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14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15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16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17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18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19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20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24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25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26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27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28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29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30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0" w:rsidRDefault="00DE44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E1430" w:rsidRDefault="000E143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4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5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6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7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8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9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10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14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15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16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17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18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19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20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21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22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23</w:t>
                </w:r>
              </w:p>
              <w:p w:rsidR="000E1430" w:rsidRDefault="000E1430">
                <w:pPr>
                  <w:pStyle w:val="RCWSLText"/>
                  <w:jc w:val="right"/>
                </w:pPr>
                <w:r>
                  <w:t>24</w:t>
                </w:r>
              </w:p>
              <w:p w:rsidR="000E1430" w:rsidRDefault="000E143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E1430" w:rsidRDefault="000E143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E1430" w:rsidRDefault="000E143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1430"/>
    <w:rsid w:val="000E603A"/>
    <w:rsid w:val="00102468"/>
    <w:rsid w:val="00106544"/>
    <w:rsid w:val="00146AAF"/>
    <w:rsid w:val="001A775A"/>
    <w:rsid w:val="001B4E53"/>
    <w:rsid w:val="001C1B27"/>
    <w:rsid w:val="001E6675"/>
    <w:rsid w:val="002073AB"/>
    <w:rsid w:val="00217E8A"/>
    <w:rsid w:val="00281CBD"/>
    <w:rsid w:val="00316CD9"/>
    <w:rsid w:val="003E2FC6"/>
    <w:rsid w:val="00492DDC"/>
    <w:rsid w:val="004C6615"/>
    <w:rsid w:val="00523C5A"/>
    <w:rsid w:val="00591DAE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A421B"/>
    <w:rsid w:val="00BF44DF"/>
    <w:rsid w:val="00C61A83"/>
    <w:rsid w:val="00C8108C"/>
    <w:rsid w:val="00D344F5"/>
    <w:rsid w:val="00D40447"/>
    <w:rsid w:val="00D659AC"/>
    <w:rsid w:val="00DA47F3"/>
    <w:rsid w:val="00DC5980"/>
    <w:rsid w:val="00DE256E"/>
    <w:rsid w:val="00DE44D5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114</Words>
  <Characters>533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057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057</dc:title>
  <dc:subject/>
  <dc:creator>Trudes Tango</dc:creator>
  <cp:keywords/>
  <dc:description/>
  <cp:lastModifiedBy>Trudes Tango</cp:lastModifiedBy>
  <cp:revision>4</cp:revision>
  <cp:lastPrinted>2011-02-28T17:53:00Z</cp:lastPrinted>
  <dcterms:created xsi:type="dcterms:W3CDTF">2011-02-28T17:39:00Z</dcterms:created>
  <dcterms:modified xsi:type="dcterms:W3CDTF">2011-02-28T17:53:00Z</dcterms:modified>
</cp:coreProperties>
</file>