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E4E51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061</w:t>
            </w:r>
          </w:customXml>
        </w:p>
      </w:customXml>
      <w:customXml w:element="Heading">
        <w:p w:rsidR="00DF5D0E" w:rsidRDefault="003E4E51">
          <w:customXml w:element="ReferenceNumber">
            <w:r w:rsidR="0039006E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39006E">
              <w:t>H AMD</w:t>
            </w:r>
          </w:customXml>
          <w:customXml w:element="AmendNumber">
            <w:r>
              <w:rPr>
                <w:b/>
              </w:rPr>
              <w:t xml:space="preserve"> 197</w:t>
            </w:r>
          </w:customXml>
        </w:p>
        <w:p w:rsidR="00DF5D0E" w:rsidRDefault="003E4E51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3E4E5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9006E" w:rsidRDefault="003E4E5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406B9">
            <w:t>On page 2, at the beginning of line 30, strike "</w:t>
          </w:r>
          <w:r w:rsidR="008406B9" w:rsidRPr="00C74131">
            <w:rPr>
              <w:u w:val="single"/>
            </w:rPr>
            <w:t>services</w:t>
          </w:r>
          <w:r w:rsidR="008406B9">
            <w:t>" and insert "</w:t>
          </w:r>
          <w:r w:rsidR="008406B9" w:rsidRPr="00C74131">
            <w:rPr>
              <w:u w:val="single"/>
            </w:rPr>
            <w:t xml:space="preserve">delivery </w:t>
          </w:r>
          <w:r w:rsidR="008406B9">
            <w:rPr>
              <w:u w:val="single"/>
            </w:rPr>
            <w:t xml:space="preserve">of </w:t>
          </w:r>
          <w:r w:rsidR="008406B9" w:rsidRPr="00C74131">
            <w:rPr>
              <w:u w:val="single"/>
            </w:rPr>
            <w:t>a child under a surrogacy contract</w:t>
          </w:r>
          <w:r w:rsidR="008406B9">
            <w:t>"</w:t>
          </w:r>
        </w:p>
        <w:p w:rsidR="008406B9" w:rsidRDefault="008406B9" w:rsidP="0039006E">
          <w:pPr>
            <w:pStyle w:val="RCWSLText"/>
            <w:suppressLineNumbers/>
          </w:pPr>
        </w:p>
        <w:p w:rsidR="002A011E" w:rsidRDefault="008406B9" w:rsidP="0039006E">
          <w:pPr>
            <w:pStyle w:val="RCWSLText"/>
            <w:suppressLineNumbers/>
          </w:pPr>
          <w:r>
            <w:tab/>
          </w:r>
          <w:r w:rsidR="002A011E">
            <w:t>On page 38, line 7, after "(g)" insert "She has not been diagnosed as having any mental illness, developmental disability, or physical disability;</w:t>
          </w:r>
        </w:p>
        <w:p w:rsidR="002A011E" w:rsidRDefault="002A011E" w:rsidP="0039006E">
          <w:pPr>
            <w:pStyle w:val="RCWSLText"/>
            <w:suppressLineNumbers/>
          </w:pPr>
          <w:r>
            <w:tab/>
            <w:t>(h) She has at least</w:t>
          </w:r>
          <w:r w:rsidR="002878CE">
            <w:t xml:space="preserve"> a high school diploma and resides in a household with a</w:t>
          </w:r>
          <w:r w:rsidR="00F155FA">
            <w:t xml:space="preserve">n income that is </w:t>
          </w:r>
          <w:r w:rsidR="002B3920">
            <w:t xml:space="preserve">equal to </w:t>
          </w:r>
          <w:r w:rsidR="00A2014A">
            <w:t xml:space="preserve">at least </w:t>
          </w:r>
          <w:r w:rsidR="002B3920">
            <w:t>the median income of the state</w:t>
          </w:r>
          <w:r>
            <w:t>; and</w:t>
          </w:r>
        </w:p>
        <w:p w:rsidR="002A011E" w:rsidRDefault="002A011E" w:rsidP="0039006E">
          <w:pPr>
            <w:pStyle w:val="RCWSLText"/>
            <w:suppressLineNumbers/>
          </w:pPr>
          <w:r>
            <w:tab/>
            <w:t>(i)"</w:t>
          </w:r>
        </w:p>
        <w:p w:rsidR="002A011E" w:rsidRDefault="002A011E" w:rsidP="0039006E">
          <w:pPr>
            <w:pStyle w:val="RCWSLText"/>
            <w:suppressLineNumbers/>
          </w:pPr>
        </w:p>
        <w:p w:rsidR="00DF5D0E" w:rsidRPr="00C8108C" w:rsidRDefault="002A011E" w:rsidP="0039006E">
          <w:pPr>
            <w:pStyle w:val="RCWSLText"/>
            <w:suppressLineNumbers/>
          </w:pPr>
          <w:r>
            <w:tab/>
            <w:t>Re-letter the remaining subsections consecutively and correct internal references accordingly.</w:t>
          </w:r>
        </w:p>
      </w:customXml>
      <w:permEnd w:id="0" w:displacedByCustomXml="next"/>
      <w:customXml w:element="Effect">
        <w:p w:rsidR="00ED2EEB" w:rsidRDefault="00ED2EEB" w:rsidP="0039006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900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900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406B9">
                  <w:t xml:space="preserve">Changes the definition of "compensation."  </w:t>
                </w:r>
                <w:r w:rsidR="00F155FA">
                  <w:t xml:space="preserve">Provides that the woman acting as a surrogate must not have a diagnosed mental illness, developmental disability, or physical disability and must have at least a high school diploma and </w:t>
                </w:r>
                <w:r w:rsidR="002878CE">
                  <w:t xml:space="preserve">live in a household with </w:t>
                </w:r>
                <w:r w:rsidR="00F155FA">
                  <w:t xml:space="preserve">an income equal to </w:t>
                </w:r>
                <w:r w:rsidR="00425510">
                  <w:t xml:space="preserve">at least </w:t>
                </w:r>
                <w:r w:rsidR="00F155FA">
                  <w:t>the median income of the state.</w:t>
                </w:r>
              </w:p>
              <w:p w:rsidR="001B4E53" w:rsidRPr="007D1589" w:rsidRDefault="001B4E53" w:rsidP="0039006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E4E51" w:rsidP="0039006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9006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E4E51" w:rsidP="0039006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20" w:rsidRDefault="002B3920" w:rsidP="00DF5D0E">
      <w:r>
        <w:separator/>
      </w:r>
    </w:p>
  </w:endnote>
  <w:endnote w:type="continuationSeparator" w:id="0">
    <w:p w:rsidR="002B3920" w:rsidRDefault="002B392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29" w:rsidRDefault="006E54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0" w:rsidRDefault="003E4E51">
    <w:pPr>
      <w:pStyle w:val="AmendDraftFooter"/>
    </w:pPr>
    <w:fldSimple w:instr=" TITLE   \* MERGEFORMAT ">
      <w:r w:rsidR="007302B3">
        <w:t>1267-S2 AMH MILO TANG 061</w:t>
      </w:r>
    </w:fldSimple>
    <w:r w:rsidR="002B3920">
      <w:tab/>
    </w:r>
    <w:fldSimple w:instr=" PAGE  \* Arabic  \* MERGEFORMAT ">
      <w:r w:rsidR="002B392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0" w:rsidRDefault="003E4E51">
    <w:pPr>
      <w:pStyle w:val="AmendDraftFooter"/>
    </w:pPr>
    <w:fldSimple w:instr=" TITLE   \* MERGEFORMAT ">
      <w:r w:rsidR="007302B3">
        <w:t>1267-S2 AMH MILO TANG 061</w:t>
      </w:r>
    </w:fldSimple>
    <w:r w:rsidR="002B3920">
      <w:tab/>
    </w:r>
    <w:fldSimple w:instr=" PAGE  \* Arabic  \* MERGEFORMAT ">
      <w:r w:rsidR="007302B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20" w:rsidRDefault="002B3920" w:rsidP="00DF5D0E">
      <w:r>
        <w:separator/>
      </w:r>
    </w:p>
  </w:footnote>
  <w:footnote w:type="continuationSeparator" w:id="0">
    <w:p w:rsidR="002B3920" w:rsidRDefault="002B392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29" w:rsidRDefault="006E54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0" w:rsidRDefault="003E4E5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B3920" w:rsidRDefault="002B3920">
                <w:pPr>
                  <w:pStyle w:val="RCWSLText"/>
                  <w:jc w:val="right"/>
                </w:pPr>
                <w:r>
                  <w:t>1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3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4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5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6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7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8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9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10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11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12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13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14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15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16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17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18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19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20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21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22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23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24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25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26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27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28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29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30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31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32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33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0" w:rsidRDefault="003E4E5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B3920" w:rsidRDefault="002B392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3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4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5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6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7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8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9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10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11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12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13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14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15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16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17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18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19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20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21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22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23</w:t>
                </w:r>
              </w:p>
              <w:p w:rsidR="002B3920" w:rsidRDefault="002B3920">
                <w:pPr>
                  <w:pStyle w:val="RCWSLText"/>
                  <w:jc w:val="right"/>
                </w:pPr>
                <w:r>
                  <w:t>24</w:t>
                </w:r>
              </w:p>
              <w:p w:rsidR="002B3920" w:rsidRDefault="002B392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B3920" w:rsidRDefault="002B392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B3920" w:rsidRDefault="002B392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2524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878CE"/>
    <w:rsid w:val="002A011E"/>
    <w:rsid w:val="002B3920"/>
    <w:rsid w:val="00316CD9"/>
    <w:rsid w:val="0039006E"/>
    <w:rsid w:val="003D1BAD"/>
    <w:rsid w:val="003E2FC6"/>
    <w:rsid w:val="003E4E51"/>
    <w:rsid w:val="00425510"/>
    <w:rsid w:val="00492DDC"/>
    <w:rsid w:val="004C6615"/>
    <w:rsid w:val="00523C5A"/>
    <w:rsid w:val="005C296D"/>
    <w:rsid w:val="005E69C3"/>
    <w:rsid w:val="00605C39"/>
    <w:rsid w:val="006841E6"/>
    <w:rsid w:val="006E5429"/>
    <w:rsid w:val="006F7027"/>
    <w:rsid w:val="0072335D"/>
    <w:rsid w:val="0072541D"/>
    <w:rsid w:val="007302B3"/>
    <w:rsid w:val="007769AF"/>
    <w:rsid w:val="007D1589"/>
    <w:rsid w:val="007D35D4"/>
    <w:rsid w:val="008406B9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014A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27ADA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155FA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169</Words>
  <Characters>840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061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061</dc:title>
  <dc:subject/>
  <dc:creator>Trudes Tango</dc:creator>
  <cp:keywords/>
  <dc:description/>
  <cp:lastModifiedBy>Trudes Tango</cp:lastModifiedBy>
  <cp:revision>10</cp:revision>
  <cp:lastPrinted>2011-02-28T19:24:00Z</cp:lastPrinted>
  <dcterms:created xsi:type="dcterms:W3CDTF">2011-02-28T18:39:00Z</dcterms:created>
  <dcterms:modified xsi:type="dcterms:W3CDTF">2011-02-28T19:24:00Z</dcterms:modified>
</cp:coreProperties>
</file>