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94665" w:rsidP="0072541D">
          <w:pPr>
            <w:pStyle w:val="AmendDocName"/>
          </w:pPr>
          <w:customXml w:element="BillDocName">
            <w:r>
              <w:t xml:space="preserve">1279-S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PARK</w:t>
            </w:r>
          </w:customXml>
          <w:customXml w:element="DrafterAcronym">
            <w:r>
              <w:t xml:space="preserve"> MALK</w:t>
            </w:r>
          </w:customXml>
          <w:customXml w:element="DraftNumber">
            <w:r>
              <w:t xml:space="preserve"> 053</w:t>
            </w:r>
          </w:customXml>
        </w:p>
      </w:customXml>
      <w:customXml w:element="Heading">
        <w:p w:rsidR="00DF5D0E" w:rsidRDefault="00D94665">
          <w:customXml w:element="ReferenceNumber">
            <w:r w:rsidR="00561522">
              <w:rPr>
                <w:b/>
                <w:u w:val="single"/>
              </w:rPr>
              <w:t>SHB 1279</w:t>
            </w:r>
            <w:r w:rsidR="00DE256E">
              <w:t xml:space="preserve"> - </w:t>
            </w:r>
          </w:customXml>
          <w:customXml w:element="Floor">
            <w:r w:rsidR="00561522">
              <w:t>H AMD</w:t>
            </w:r>
          </w:customXml>
          <w:customXml w:element="AmendNumber">
            <w:r>
              <w:rPr>
                <w:b/>
              </w:rPr>
              <w:t xml:space="preserve"> 384</w:t>
            </w:r>
          </w:customXml>
        </w:p>
        <w:p w:rsidR="00DF5D0E" w:rsidRDefault="00D94665" w:rsidP="00605C39">
          <w:pPr>
            <w:ind w:firstLine="576"/>
          </w:pPr>
          <w:customXml w:element="Sponsors">
            <w:r>
              <w:t xml:space="preserve">By Representative Parker</w:t>
            </w:r>
          </w:customXml>
        </w:p>
        <w:p w:rsidR="00DF5D0E" w:rsidRDefault="00D9466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F5D0E" w:rsidRPr="00C8108C" w:rsidRDefault="00D94665" w:rsidP="00A91C3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61522" w:rsidRPr="00F83F79">
            <w:t xml:space="preserve">On page </w:t>
          </w:r>
          <w:r w:rsidR="007B758E">
            <w:t xml:space="preserve">1, </w:t>
          </w:r>
          <w:r w:rsidR="00321303">
            <w:t>line 11, after "chapter</w:t>
          </w:r>
          <w:r w:rsidR="00A91C32" w:rsidRPr="00F83F79">
            <w:t>" insert "</w:t>
          </w:r>
          <w:r w:rsidR="00321303">
            <w:rPr>
              <w:spacing w:val="0"/>
            </w:rPr>
            <w:t>, plus one second</w:t>
          </w:r>
          <w:r w:rsidR="00A91C32" w:rsidRPr="00F83F79">
            <w:t>"</w:t>
          </w:r>
        </w:p>
      </w:customXml>
      <w:permEnd w:id="0" w:displacedByCustomXml="next"/>
      <w:customXml w:element="Effect">
        <w:p w:rsidR="00ED2EEB" w:rsidRDefault="00ED2EEB" w:rsidP="00561522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56152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A91C3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F83F79">
                  <w:rPr>
                    <w:u w:val="single"/>
                  </w:rPr>
                  <w:t>EFFECT:</w:t>
                </w:r>
                <w:r w:rsidR="001C1B27" w:rsidRPr="00F83F79">
                  <w:t> </w:t>
                </w:r>
                <w:r w:rsidR="00A91C32" w:rsidRPr="00F83F79">
                  <w:t xml:space="preserve">Requires that </w:t>
                </w:r>
                <w:r w:rsidR="00A91C32" w:rsidRPr="00F83F79">
                  <w:rPr>
                    <w:spacing w:val="0"/>
                  </w:rPr>
                  <w:t xml:space="preserve">one second be added to the minimum </w:t>
                </w:r>
                <w:r w:rsidR="00A93650" w:rsidRPr="00F83F79">
                  <w:rPr>
                    <w:spacing w:val="0"/>
                  </w:rPr>
                  <w:t>duration of</w:t>
                </w:r>
                <w:r w:rsidR="006A1B43" w:rsidRPr="00F83F79">
                  <w:rPr>
                    <w:spacing w:val="0"/>
                  </w:rPr>
                  <w:t xml:space="preserve"> the </w:t>
                </w:r>
                <w:r w:rsidR="00A91C32" w:rsidRPr="00F83F79">
                  <w:rPr>
                    <w:spacing w:val="0"/>
                  </w:rPr>
                  <w:t xml:space="preserve">yellow change interval identified in the manual on uniform traffic control devices for traffic </w:t>
                </w:r>
                <w:r w:rsidR="006D2234" w:rsidRPr="00F83F79">
                  <w:rPr>
                    <w:spacing w:val="0"/>
                  </w:rPr>
                  <w:t xml:space="preserve">control signals </w:t>
                </w:r>
                <w:r w:rsidR="00A91C32" w:rsidRPr="00F83F79">
                  <w:rPr>
                    <w:spacing w:val="0"/>
                  </w:rPr>
                  <w:t>at intersections with automated traffic safety camera</w:t>
                </w:r>
                <w:r w:rsidR="00F83F79" w:rsidRPr="00F83F79">
                  <w:rPr>
                    <w:spacing w:val="0"/>
                  </w:rPr>
                  <w:t>s.</w:t>
                </w:r>
              </w:p>
            </w:tc>
          </w:tr>
        </w:tbl>
        <w:p w:rsidR="00DF5D0E" w:rsidRDefault="00D94665" w:rsidP="00561522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56152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94665" w:rsidP="0056152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522" w:rsidRDefault="00561522" w:rsidP="00DF5D0E">
      <w:r>
        <w:separator/>
      </w:r>
    </w:p>
  </w:endnote>
  <w:endnote w:type="continuationSeparator" w:id="0">
    <w:p w:rsidR="00561522" w:rsidRDefault="0056152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79" w:rsidRDefault="00F83F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94665">
    <w:pPr>
      <w:pStyle w:val="AmendDraftFooter"/>
    </w:pPr>
    <w:fldSimple w:instr=" TITLE   \* MERGEFORMAT ">
      <w:r w:rsidR="00DD0DD7">
        <w:t>1279-S AMH PARK MALK 053</w:t>
      </w:r>
    </w:fldSimple>
    <w:r w:rsidR="001B4E53">
      <w:tab/>
    </w:r>
    <w:fldSimple w:instr=" PAGE  \* Arabic  \* MERGEFORMAT ">
      <w:r w:rsidR="0056152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94665">
    <w:pPr>
      <w:pStyle w:val="AmendDraftFooter"/>
    </w:pPr>
    <w:fldSimple w:instr=" TITLE   \* MERGEFORMAT ">
      <w:r w:rsidR="00DD0DD7">
        <w:t>1279-S AMH PARK MALK 053</w:t>
      </w:r>
    </w:fldSimple>
    <w:r w:rsidR="001B4E53">
      <w:tab/>
    </w:r>
    <w:fldSimple w:instr=" PAGE  \* Arabic  \* MERGEFORMAT ">
      <w:r w:rsidR="00DD0DD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522" w:rsidRDefault="00561522" w:rsidP="00DF5D0E">
      <w:r>
        <w:separator/>
      </w:r>
    </w:p>
  </w:footnote>
  <w:footnote w:type="continuationSeparator" w:id="0">
    <w:p w:rsidR="00561522" w:rsidRDefault="0056152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79" w:rsidRDefault="00F83F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9466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9466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5D18"/>
    <w:rsid w:val="00023C98"/>
    <w:rsid w:val="00060D21"/>
    <w:rsid w:val="00096165"/>
    <w:rsid w:val="00097D4F"/>
    <w:rsid w:val="000C6C82"/>
    <w:rsid w:val="000E41DD"/>
    <w:rsid w:val="000E603A"/>
    <w:rsid w:val="00100AC3"/>
    <w:rsid w:val="00102468"/>
    <w:rsid w:val="00106544"/>
    <w:rsid w:val="00146AAF"/>
    <w:rsid w:val="001A775A"/>
    <w:rsid w:val="001B4E53"/>
    <w:rsid w:val="001C1B27"/>
    <w:rsid w:val="001E6675"/>
    <w:rsid w:val="00217E8A"/>
    <w:rsid w:val="00247E56"/>
    <w:rsid w:val="00281CBD"/>
    <w:rsid w:val="00316CD9"/>
    <w:rsid w:val="00321303"/>
    <w:rsid w:val="003E2FC6"/>
    <w:rsid w:val="00492DDC"/>
    <w:rsid w:val="004C6615"/>
    <w:rsid w:val="00523C5A"/>
    <w:rsid w:val="00552AD7"/>
    <w:rsid w:val="00561522"/>
    <w:rsid w:val="005657F1"/>
    <w:rsid w:val="005E69C3"/>
    <w:rsid w:val="00605C39"/>
    <w:rsid w:val="006841E6"/>
    <w:rsid w:val="006A1B43"/>
    <w:rsid w:val="006D2234"/>
    <w:rsid w:val="006F7027"/>
    <w:rsid w:val="0072335D"/>
    <w:rsid w:val="0072541D"/>
    <w:rsid w:val="007769AF"/>
    <w:rsid w:val="007B758E"/>
    <w:rsid w:val="007D1589"/>
    <w:rsid w:val="007D35D4"/>
    <w:rsid w:val="00846034"/>
    <w:rsid w:val="008C7E6E"/>
    <w:rsid w:val="008F2D78"/>
    <w:rsid w:val="00931B84"/>
    <w:rsid w:val="009578BA"/>
    <w:rsid w:val="0096303F"/>
    <w:rsid w:val="00972869"/>
    <w:rsid w:val="00984CD1"/>
    <w:rsid w:val="009E03F8"/>
    <w:rsid w:val="009F23A9"/>
    <w:rsid w:val="00A01F29"/>
    <w:rsid w:val="00A17B5B"/>
    <w:rsid w:val="00A21EFA"/>
    <w:rsid w:val="00A4729B"/>
    <w:rsid w:val="00A91C32"/>
    <w:rsid w:val="00A93650"/>
    <w:rsid w:val="00A93D4A"/>
    <w:rsid w:val="00AB682C"/>
    <w:rsid w:val="00AD2D0A"/>
    <w:rsid w:val="00B22038"/>
    <w:rsid w:val="00B31D1C"/>
    <w:rsid w:val="00B41494"/>
    <w:rsid w:val="00B518D0"/>
    <w:rsid w:val="00B73E0A"/>
    <w:rsid w:val="00B961E0"/>
    <w:rsid w:val="00BF44DF"/>
    <w:rsid w:val="00C61A83"/>
    <w:rsid w:val="00C8108C"/>
    <w:rsid w:val="00D04845"/>
    <w:rsid w:val="00D40447"/>
    <w:rsid w:val="00D513C4"/>
    <w:rsid w:val="00D659AC"/>
    <w:rsid w:val="00D94665"/>
    <w:rsid w:val="00DA47F3"/>
    <w:rsid w:val="00DD0DD7"/>
    <w:rsid w:val="00DE256E"/>
    <w:rsid w:val="00DF5D0E"/>
    <w:rsid w:val="00E1471A"/>
    <w:rsid w:val="00E41CC6"/>
    <w:rsid w:val="00E66F5D"/>
    <w:rsid w:val="00E850E7"/>
    <w:rsid w:val="00EC775B"/>
    <w:rsid w:val="00ED2EEB"/>
    <w:rsid w:val="00F11BFA"/>
    <w:rsid w:val="00F229DE"/>
    <w:rsid w:val="00F304D3"/>
    <w:rsid w:val="00F4663F"/>
    <w:rsid w:val="00F8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78</Words>
  <Characters>387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1279-S AMH PARK MALK 053</dc:title>
  <dc:subject/>
  <dc:creator>Wendy Malkin</dc:creator>
  <cp:keywords/>
  <dc:description/>
  <cp:lastModifiedBy>Wendy Malkin</cp:lastModifiedBy>
  <cp:revision>20</cp:revision>
  <cp:lastPrinted>2011-03-05T20:08:00Z</cp:lastPrinted>
  <dcterms:created xsi:type="dcterms:W3CDTF">2011-03-05T19:21:00Z</dcterms:created>
  <dcterms:modified xsi:type="dcterms:W3CDTF">2011-03-05T20:08:00Z</dcterms:modified>
</cp:coreProperties>
</file>