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42604" w:rsidP="0072541D">
          <w:pPr>
            <w:pStyle w:val="AmendDocName"/>
          </w:pPr>
          <w:customXml w:element="BillDocName">
            <w:r>
              <w:t xml:space="preserve">1289-S2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HOPE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215</w:t>
            </w:r>
          </w:customXml>
        </w:p>
      </w:customXml>
      <w:customXml w:element="Heading">
        <w:p w:rsidR="00DF5D0E" w:rsidRDefault="00942604">
          <w:customXml w:element="ReferenceNumber">
            <w:r w:rsidR="003E43F4">
              <w:rPr>
                <w:b/>
                <w:u w:val="single"/>
              </w:rPr>
              <w:t>2SHB 1289</w:t>
            </w:r>
            <w:r w:rsidR="00DE256E">
              <w:t xml:space="preserve"> - </w:t>
            </w:r>
          </w:customXml>
          <w:customXml w:element="Floor">
            <w:r w:rsidR="003E43F4">
              <w:t>H AMD</w:t>
            </w:r>
          </w:customXml>
          <w:customXml w:element="AmendNumber">
            <w:r>
              <w:rPr>
                <w:b/>
              </w:rPr>
              <w:t xml:space="preserve"> 433</w:t>
            </w:r>
          </w:customXml>
        </w:p>
        <w:p w:rsidR="00DF5D0E" w:rsidRDefault="00942604" w:rsidP="00605C39">
          <w:pPr>
            <w:ind w:firstLine="576"/>
          </w:pPr>
          <w:customXml w:element="Sponsors">
            <w:r>
              <w:t xml:space="preserve">By Representative Hope</w:t>
            </w:r>
          </w:customXml>
        </w:p>
        <w:p w:rsidR="00DF5D0E" w:rsidRDefault="0094260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D4B7B" w:rsidRDefault="00942604" w:rsidP="00547AC0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D4B7B">
            <w:t xml:space="preserve">On page 2, line 28, after </w:t>
          </w:r>
          <w:r w:rsidR="008D4B7B" w:rsidRPr="00EB380D">
            <w:t>"</w:t>
          </w:r>
          <w:r w:rsidR="008D4B7B">
            <w:t>the alleged offense is" strike all material through "</w:t>
          </w:r>
          <w:r w:rsidR="008D4B7B">
            <w:rPr>
              <w:strike/>
            </w:rPr>
            <w:t>(A)</w:t>
          </w:r>
          <w:r w:rsidR="008D4B7B">
            <w:t>" on line 29 and insert ":</w:t>
          </w:r>
        </w:p>
        <w:p w:rsidR="008D4B7B" w:rsidRDefault="008D4B7B" w:rsidP="00547AC0">
          <w:pPr>
            <w:pStyle w:val="RCWSLText"/>
          </w:pPr>
          <w:r>
            <w:tab/>
            <w:t>(A) (("</w:t>
          </w:r>
        </w:p>
        <w:p w:rsidR="008D4B7B" w:rsidRDefault="008D4B7B" w:rsidP="00547AC0">
          <w:pPr>
            <w:pStyle w:val="RCWSLText"/>
          </w:pPr>
        </w:p>
        <w:p w:rsidR="008D4B7B" w:rsidRPr="00E660AD" w:rsidRDefault="008D4B7B" w:rsidP="00547AC0">
          <w:pPr>
            <w:pStyle w:val="RCWSLText"/>
            <w:rPr>
              <w:u w:val="single"/>
            </w:rPr>
          </w:pPr>
          <w:r>
            <w:tab/>
            <w:t xml:space="preserve">On page 3, </w:t>
          </w:r>
          <w:r w:rsidR="008A7CBC">
            <w:t xml:space="preserve">beginning on </w:t>
          </w:r>
          <w:r>
            <w:t xml:space="preserve">line 10, after </w:t>
          </w:r>
          <w:r w:rsidRPr="00EB380D">
            <w:t>"</w:t>
          </w:r>
          <w:r w:rsidRPr="00EB380D">
            <w:rPr>
              <w:strike/>
            </w:rPr>
            <w:t>(II)</w:t>
          </w:r>
          <w:r>
            <w:t xml:space="preserve">))" strike all material through </w:t>
          </w:r>
          <w:r w:rsidRPr="00EB380D">
            <w:t>"</w:t>
          </w:r>
          <w:r w:rsidRPr="00EB380D">
            <w:rPr>
              <w:u w:val="single"/>
            </w:rPr>
            <w:t>(A)</w:t>
          </w:r>
          <w:r>
            <w:t>" on line 11 and insert "</w:t>
          </w:r>
          <w:r w:rsidR="008A7CBC">
            <w:rPr>
              <w:u w:val="single"/>
            </w:rPr>
            <w:t>(I) Murder in the first degree;</w:t>
          </w:r>
          <w:r w:rsidR="00E660AD">
            <w:rPr>
              <w:u w:val="single"/>
            </w:rPr>
            <w:t xml:space="preserve"> (II) </w:t>
          </w:r>
          <w:r>
            <w:rPr>
              <w:u w:val="single"/>
            </w:rPr>
            <w:t>murder in the second deg</w:t>
          </w:r>
          <w:r w:rsidR="008A7CBC">
            <w:rPr>
              <w:u w:val="single"/>
            </w:rPr>
            <w:t>ree;</w:t>
          </w:r>
          <w:r w:rsidR="00E660AD">
            <w:rPr>
              <w:u w:val="single"/>
            </w:rPr>
            <w:t xml:space="preserve"> or (III</w:t>
          </w:r>
          <w:r w:rsidR="008A7CBC">
            <w:rPr>
              <w:u w:val="single"/>
            </w:rPr>
            <w:t>)</w:t>
          </w:r>
          <w:r w:rsidR="00E660AD">
            <w:rPr>
              <w:u w:val="single"/>
            </w:rPr>
            <w:t xml:space="preserve"> h</w:t>
          </w:r>
          <w:r>
            <w:rPr>
              <w:u w:val="single"/>
            </w:rPr>
            <w:t>omicide by abuse</w:t>
          </w:r>
          <w:r w:rsidRPr="008D4B7B">
            <w:rPr>
              <w:u w:val="single"/>
            </w:rPr>
            <w:t>.</w:t>
          </w:r>
        </w:p>
        <w:p w:rsidR="008D4B7B" w:rsidRDefault="008D4B7B" w:rsidP="00547AC0">
          <w:pPr>
            <w:pStyle w:val="RCWSLText"/>
          </w:pPr>
          <w:r>
            <w:tab/>
          </w:r>
          <w:r w:rsidRPr="00EB380D">
            <w:rPr>
              <w:u w:val="single"/>
            </w:rPr>
            <w:t>(</w:t>
          </w:r>
          <w:r w:rsidR="00E660AD">
            <w:rPr>
              <w:u w:val="single"/>
            </w:rPr>
            <w:t>B</w:t>
          </w:r>
          <w:r>
            <w:rPr>
              <w:u w:val="single"/>
            </w:rPr>
            <w:t>)</w:t>
          </w:r>
          <w:r>
            <w:t>"</w:t>
          </w:r>
        </w:p>
        <w:p w:rsidR="008D4B7B" w:rsidRDefault="008D4B7B" w:rsidP="00547AC0">
          <w:pPr>
            <w:pStyle w:val="RCWSLText"/>
          </w:pPr>
        </w:p>
        <w:p w:rsidR="008D4B7B" w:rsidRDefault="008D4B7B" w:rsidP="00547AC0">
          <w:pPr>
            <w:pStyle w:val="RCWSLText"/>
          </w:pPr>
          <w:r>
            <w:tab/>
            <w:t>On page 3, line 24, after "((</w:t>
          </w:r>
          <w:r>
            <w:rPr>
              <w:strike/>
            </w:rPr>
            <w:t>(III)</w:t>
          </w:r>
          <w:r>
            <w:t xml:space="preserve">))" strike </w:t>
          </w:r>
          <w:r w:rsidRPr="00CF6708">
            <w:t>"</w:t>
          </w:r>
          <w:r w:rsidRPr="00CF6708">
            <w:rPr>
              <w:u w:val="single"/>
            </w:rPr>
            <w:t>(B)</w:t>
          </w:r>
          <w:r>
            <w:t xml:space="preserve">" and insert </w:t>
          </w:r>
          <w:r w:rsidRPr="00CF6708">
            <w:t>"</w:t>
          </w:r>
          <w:r w:rsidR="00E660AD">
            <w:rPr>
              <w:u w:val="single"/>
            </w:rPr>
            <w:t>(C</w:t>
          </w:r>
          <w:r w:rsidRPr="00CF6708">
            <w:rPr>
              <w:u w:val="single"/>
            </w:rPr>
            <w:t>)</w:t>
          </w:r>
          <w:r>
            <w:t>"</w:t>
          </w:r>
        </w:p>
        <w:p w:rsidR="003E43F4" w:rsidRDefault="003E43F4" w:rsidP="00C8108C">
          <w:pPr>
            <w:pStyle w:val="Page"/>
          </w:pPr>
        </w:p>
        <w:p w:rsidR="00DF5D0E" w:rsidRPr="00C8108C" w:rsidRDefault="00942604" w:rsidP="003E43F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E43F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E43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E43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8D4B7B">
                  <w:t xml:space="preserve">Provides that adult superior court has original jurisdiction over a juvenile age </w:t>
                </w:r>
                <w:r w:rsidR="000E55EF">
                  <w:t>16 or 17 who is charged with</w:t>
                </w:r>
                <w:r w:rsidR="008D4B7B">
                  <w:t xml:space="preserve"> Murder in the First or </w:t>
                </w:r>
                <w:r w:rsidR="00E660AD">
                  <w:t xml:space="preserve">Second Degree, or </w:t>
                </w:r>
                <w:r w:rsidR="008D4B7B">
                  <w:t>Homicide by Abuse.</w:t>
                </w:r>
                <w:r w:rsidR="001C1B27" w:rsidRPr="0096303F">
                  <w:t> </w:t>
                </w:r>
              </w:p>
              <w:p w:rsidR="001B4E53" w:rsidRPr="007D1589" w:rsidRDefault="001B4E53" w:rsidP="003E43F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942604" w:rsidP="003E43F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E43F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42604" w:rsidP="003E43F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F4" w:rsidRDefault="003E43F4" w:rsidP="00DF5D0E">
      <w:r>
        <w:separator/>
      </w:r>
    </w:p>
  </w:endnote>
  <w:endnote w:type="continuationSeparator" w:id="0">
    <w:p w:rsidR="003E43F4" w:rsidRDefault="003E43F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B1" w:rsidRDefault="007A4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42604">
    <w:pPr>
      <w:pStyle w:val="AmendDraftFooter"/>
    </w:pPr>
    <w:fldSimple w:instr=" TITLE   \* MERGEFORMAT ">
      <w:r w:rsidR="002646E0">
        <w:t>1289-S2 AMH HOPE MERE 215</w:t>
      </w:r>
    </w:fldSimple>
    <w:r w:rsidR="001B4E53">
      <w:tab/>
    </w:r>
    <w:fldSimple w:instr=" PAGE  \* Arabic  \* MERGEFORMAT ">
      <w:r w:rsidR="003E43F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42604">
    <w:pPr>
      <w:pStyle w:val="AmendDraftFooter"/>
    </w:pPr>
    <w:fldSimple w:instr=" TITLE   \* MERGEFORMAT ">
      <w:r w:rsidR="002646E0">
        <w:t>1289-S2 AMH HOPE MERE 215</w:t>
      </w:r>
    </w:fldSimple>
    <w:r w:rsidR="001B4E53">
      <w:tab/>
    </w:r>
    <w:fldSimple w:instr=" PAGE  \* Arabic  \* MERGEFORMAT ">
      <w:r w:rsidR="002646E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F4" w:rsidRDefault="003E43F4" w:rsidP="00DF5D0E">
      <w:r>
        <w:separator/>
      </w:r>
    </w:p>
  </w:footnote>
  <w:footnote w:type="continuationSeparator" w:id="0">
    <w:p w:rsidR="003E43F4" w:rsidRDefault="003E43F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B1" w:rsidRDefault="007A4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4260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4260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55EF"/>
    <w:rsid w:val="000E603A"/>
    <w:rsid w:val="00102468"/>
    <w:rsid w:val="00106544"/>
    <w:rsid w:val="00146AAF"/>
    <w:rsid w:val="001A775A"/>
    <w:rsid w:val="001B4E53"/>
    <w:rsid w:val="001C1B27"/>
    <w:rsid w:val="001E6675"/>
    <w:rsid w:val="00213179"/>
    <w:rsid w:val="00217E8A"/>
    <w:rsid w:val="002646E0"/>
    <w:rsid w:val="00281CBD"/>
    <w:rsid w:val="00316CD9"/>
    <w:rsid w:val="003E2FC6"/>
    <w:rsid w:val="003E43F4"/>
    <w:rsid w:val="00492DDC"/>
    <w:rsid w:val="004C6615"/>
    <w:rsid w:val="0050320B"/>
    <w:rsid w:val="00523C5A"/>
    <w:rsid w:val="005E69C3"/>
    <w:rsid w:val="005F6748"/>
    <w:rsid w:val="00605C39"/>
    <w:rsid w:val="006841E6"/>
    <w:rsid w:val="006F7027"/>
    <w:rsid w:val="0070329C"/>
    <w:rsid w:val="0072335D"/>
    <w:rsid w:val="0072541D"/>
    <w:rsid w:val="007769AF"/>
    <w:rsid w:val="007A4EB1"/>
    <w:rsid w:val="007D1589"/>
    <w:rsid w:val="007D35D4"/>
    <w:rsid w:val="00846034"/>
    <w:rsid w:val="00874104"/>
    <w:rsid w:val="008A7CBC"/>
    <w:rsid w:val="008C7E6E"/>
    <w:rsid w:val="008D4B7B"/>
    <w:rsid w:val="00931B84"/>
    <w:rsid w:val="00942604"/>
    <w:rsid w:val="0096303F"/>
    <w:rsid w:val="00972869"/>
    <w:rsid w:val="00984CD1"/>
    <w:rsid w:val="009F23A9"/>
    <w:rsid w:val="00A01F29"/>
    <w:rsid w:val="00A17B5B"/>
    <w:rsid w:val="00A4729B"/>
    <w:rsid w:val="00A5786D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5AB1"/>
    <w:rsid w:val="00E660AD"/>
    <w:rsid w:val="00E66F5D"/>
    <w:rsid w:val="00E850E7"/>
    <w:rsid w:val="00ED2EEB"/>
    <w:rsid w:val="00F229DE"/>
    <w:rsid w:val="00F304D3"/>
    <w:rsid w:val="00F41312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136</Words>
  <Characters>605</Characters>
  <Application>Microsoft Office Word</Application>
  <DocSecurity>8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215</dc:title>
  <dc:subject/>
  <dc:creator>Linda Merelle</dc:creator>
  <cp:keywords/>
  <dc:description/>
  <cp:lastModifiedBy>Linda Merelle</cp:lastModifiedBy>
  <cp:revision>10</cp:revision>
  <cp:lastPrinted>2011-03-07T19:47:00Z</cp:lastPrinted>
  <dcterms:created xsi:type="dcterms:W3CDTF">2011-03-06T23:53:00Z</dcterms:created>
  <dcterms:modified xsi:type="dcterms:W3CDTF">2011-03-07T19:47:00Z</dcterms:modified>
</cp:coreProperties>
</file>