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B5F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0256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02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0256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0256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0256">
            <w:t>257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F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0256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02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C416C">
            <w:rPr>
              <w:b/>
            </w:rPr>
            <w:t xml:space="preserve"> 885</w:t>
          </w:r>
        </w:sdtContent>
      </w:sdt>
    </w:p>
    <w:p w:rsidR="00DF5D0E" w:rsidP="00605C39" w:rsidRDefault="003B5FC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0256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0025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39837853"/>
    <w:p w:rsidR="00CE2D5E" w:rsidP="00CE2D5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E2D5E">
        <w:t xml:space="preserve">On page 2, line 29, after </w:t>
      </w:r>
      <w:r w:rsidRPr="00AD228D" w:rsidR="00CE2D5E">
        <w:t>"</w:t>
      </w:r>
      <w:r w:rsidRPr="00AD228D" w:rsidR="00CE2D5E">
        <w:rPr>
          <w:strike/>
        </w:rPr>
        <w:t>(A)</w:t>
      </w:r>
      <w:r w:rsidRPr="00AD228D" w:rsidR="00CE2D5E">
        <w:t>"</w:t>
      </w:r>
      <w:r w:rsidR="00CE2D5E">
        <w:t xml:space="preserve"> strike all material through </w:t>
      </w:r>
      <w:r w:rsidRPr="001B6C37" w:rsidR="00CE2D5E">
        <w:t>"</w:t>
      </w:r>
      <w:r w:rsidRPr="001B6C37" w:rsidR="00CE2D5E">
        <w:rPr>
          <w:strike/>
        </w:rPr>
        <w:t>(B)</w:t>
      </w:r>
      <w:r w:rsidRPr="001B6C37" w:rsidR="00CE2D5E">
        <w:t>"</w:t>
      </w:r>
      <w:r w:rsidR="00CE2D5E">
        <w:t xml:space="preserve"> on line 30 and insert </w:t>
      </w:r>
      <w:r w:rsidRPr="001B6C37" w:rsidR="00CE2D5E">
        <w:t>"</w:t>
      </w:r>
      <w:r w:rsidR="00CE2D5E">
        <w:t xml:space="preserve">)) </w:t>
      </w:r>
      <w:r w:rsidRPr="001B6C37" w:rsidR="00CE2D5E">
        <w:rPr>
          <w:u w:val="single"/>
        </w:rPr>
        <w:t>a</w:t>
      </w:r>
      <w:r w:rsidR="00CE2D5E">
        <w:t xml:space="preserve"> serious violent offense as defined in RCW 9.94A.030;</w:t>
      </w:r>
    </w:p>
    <w:p w:rsidRPr="001B6C37" w:rsidR="00CE2D5E" w:rsidP="00CE2D5E" w:rsidRDefault="00CE2D5E">
      <w:pPr>
        <w:pStyle w:val="RCWSLText"/>
      </w:pPr>
      <w:r>
        <w:tab/>
        <w:t>((</w:t>
      </w:r>
      <w:r>
        <w:rPr>
          <w:strike/>
        </w:rPr>
        <w:t>(B)</w:t>
      </w:r>
      <w:r>
        <w:t>"</w:t>
      </w:r>
    </w:p>
    <w:p w:rsidR="00CE2D5E" w:rsidP="00CE2D5E" w:rsidRDefault="00CE2D5E">
      <w:pPr>
        <w:pStyle w:val="RCWSLText"/>
      </w:pPr>
      <w:r>
        <w:tab/>
      </w:r>
    </w:p>
    <w:p w:rsidRPr="005718F2" w:rsidR="00CE2D5E" w:rsidP="00CE2D5E" w:rsidRDefault="00CE2D5E">
      <w:pPr>
        <w:pStyle w:val="RCWSLText"/>
      </w:pPr>
      <w:r>
        <w:tab/>
        <w:t>On page 3, line 10, after "</w:t>
      </w:r>
      <w:r w:rsidRPr="00C80FCE">
        <w:rPr>
          <w:strike/>
        </w:rPr>
        <w:t>(II)</w:t>
      </w:r>
      <w:r>
        <w:t>))" strike "</w:t>
      </w:r>
      <w:r>
        <w:rPr>
          <w:u w:val="single"/>
        </w:rPr>
        <w:t>murder in the first degree or murder in the second degree;</w:t>
      </w:r>
      <w:r>
        <w:t>"</w:t>
      </w:r>
    </w:p>
    <w:p w:rsidRPr="00C8108C" w:rsidR="00CE2D5E" w:rsidP="00CE2D5E" w:rsidRDefault="00CE2D5E">
      <w:pPr>
        <w:pStyle w:val="RCWSLText"/>
        <w:suppressLineNumbers/>
      </w:pPr>
    </w:p>
    <w:p w:rsidR="00C00256" w:rsidP="00C8108C" w:rsidRDefault="00C00256">
      <w:pPr>
        <w:pStyle w:val="Page"/>
      </w:pPr>
    </w:p>
    <w:p w:rsidRPr="00C00256" w:rsidR="00DF5D0E" w:rsidP="00C00256" w:rsidRDefault="00DF5D0E">
      <w:pPr>
        <w:suppressLineNumbers/>
        <w:rPr>
          <w:spacing w:val="-3"/>
        </w:rPr>
      </w:pPr>
    </w:p>
    <w:permEnd w:id="2039837853"/>
    <w:p w:rsidR="00ED2EEB" w:rsidP="00C002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51254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02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02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E2D5E">
                  <w:t xml:space="preserve"> Provides that adult superior court has original jurisdiction over a juvenile age 16 or 17 who is charged with a serious violent offense.</w:t>
                </w:r>
                <w:r w:rsidRPr="0096303F" w:rsidR="001C1B27">
                  <w:t>  </w:t>
                </w:r>
              </w:p>
              <w:p w:rsidRPr="007D1589" w:rsidR="001B4E53" w:rsidP="00C0025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5125403"/>
    </w:tbl>
    <w:p w:rsidR="00DF5D0E" w:rsidP="00C00256" w:rsidRDefault="00DF5D0E">
      <w:pPr>
        <w:pStyle w:val="BillEnd"/>
        <w:suppressLineNumbers/>
      </w:pPr>
    </w:p>
    <w:p w:rsidR="00DF5D0E" w:rsidP="00C002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02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56" w:rsidRDefault="00C00256" w:rsidP="00DF5D0E">
      <w:r>
        <w:separator/>
      </w:r>
    </w:p>
  </w:endnote>
  <w:endnote w:type="continuationSeparator" w:id="0">
    <w:p w:rsidR="00C00256" w:rsidRDefault="00C002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93" w:rsidRDefault="00826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5F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025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5F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56" w:rsidRDefault="00C00256" w:rsidP="00DF5D0E">
      <w:r>
        <w:separator/>
      </w:r>
    </w:p>
  </w:footnote>
  <w:footnote w:type="continuationSeparator" w:id="0">
    <w:p w:rsidR="00C00256" w:rsidRDefault="00C002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93" w:rsidRDefault="00826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5FC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293"/>
    <w:rsid w:val="0083749C"/>
    <w:rsid w:val="008443FE"/>
    <w:rsid w:val="00846034"/>
    <w:rsid w:val="008C416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0256"/>
    <w:rsid w:val="00C61A83"/>
    <w:rsid w:val="00C8108C"/>
    <w:rsid w:val="00CE2D5E"/>
    <w:rsid w:val="00D3009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52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257</DraftNumber>
  <ReferenceNumber>2SHB 1289</ReferenceNumber>
  <Floor>H AMD</Floor>
  <AmendmentNumber> 885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95</Words>
  <Characters>472</Characters>
  <Application>Microsoft Office Word</Application>
  <DocSecurity>8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257</dc:title>
  <dc:creator>Linda Merelle</dc:creator>
  <cp:lastModifiedBy>Linda Merelle</cp:lastModifiedBy>
  <cp:revision>5</cp:revision>
  <cp:lastPrinted>2012-01-30T18:19:00Z</cp:lastPrinted>
  <dcterms:created xsi:type="dcterms:W3CDTF">2012-01-30T16:45:00Z</dcterms:created>
  <dcterms:modified xsi:type="dcterms:W3CDTF">2012-01-30T18:19:00Z</dcterms:modified>
</cp:coreProperties>
</file>