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C3D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3550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35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3550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3550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3550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3D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3550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355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F5172">
            <w:rPr>
              <w:b/>
            </w:rPr>
            <w:t xml:space="preserve"> 888</w:t>
          </w:r>
        </w:sdtContent>
      </w:sdt>
    </w:p>
    <w:p w:rsidR="00DF5D0E" w:rsidP="00605C39" w:rsidRDefault="00AC3D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3550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C355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32461356"/>
    <w:p w:rsidR="001E6C78" w:rsidP="001E6C7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E6C78">
        <w:t xml:space="preserve">On page 2, line 28, after </w:t>
      </w:r>
      <w:r w:rsidRPr="00EB380D" w:rsidR="001E6C78">
        <w:t>"</w:t>
      </w:r>
      <w:r w:rsidR="001E6C78">
        <w:t>the alleged offense is" strike all material through "</w:t>
      </w:r>
      <w:r w:rsidR="001E6C78">
        <w:rPr>
          <w:strike/>
        </w:rPr>
        <w:t>(A)</w:t>
      </w:r>
      <w:r w:rsidR="001E6C78">
        <w:t>" on line 29 and insert ":</w:t>
      </w:r>
    </w:p>
    <w:p w:rsidR="001E6C78" w:rsidP="001E6C78" w:rsidRDefault="001E6C78">
      <w:pPr>
        <w:pStyle w:val="RCWSLText"/>
      </w:pPr>
      <w:r>
        <w:tab/>
        <w:t>(A) (("</w:t>
      </w:r>
    </w:p>
    <w:p w:rsidR="001E6C78" w:rsidP="001E6C78" w:rsidRDefault="001E6C78">
      <w:pPr>
        <w:pStyle w:val="RCWSLText"/>
      </w:pPr>
    </w:p>
    <w:p w:rsidRPr="006945A7" w:rsidR="001E6C78" w:rsidP="001E6C78" w:rsidRDefault="001E6C78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 w:rsidRPr="00EB380D">
        <w:rPr>
          <w:u w:val="single"/>
        </w:rPr>
        <w:t>(A)</w:t>
      </w:r>
      <w:r>
        <w:t>" on line 11 and insert "</w:t>
      </w:r>
      <w:r>
        <w:rPr>
          <w:u w:val="single"/>
        </w:rPr>
        <w:t>(I) Murder in the first degree; (II) murder in the second degree; or (III) rape in the first degree</w:t>
      </w:r>
      <w:r w:rsidRPr="008D4B7B">
        <w:rPr>
          <w:u w:val="single"/>
        </w:rPr>
        <w:t>.</w:t>
      </w:r>
    </w:p>
    <w:p w:rsidR="001E6C78" w:rsidP="001E6C78" w:rsidRDefault="001E6C78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1E6C78" w:rsidP="001E6C78" w:rsidRDefault="001E6C78">
      <w:pPr>
        <w:pStyle w:val="RCWSLText"/>
      </w:pPr>
    </w:p>
    <w:p w:rsidR="001E6C78" w:rsidP="001E6C78" w:rsidRDefault="001E6C78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="005C3550" w:rsidP="00C8108C" w:rsidRDefault="005C3550">
      <w:pPr>
        <w:pStyle w:val="Page"/>
      </w:pPr>
    </w:p>
    <w:p w:rsidRPr="005C3550" w:rsidR="00DF5D0E" w:rsidP="005C3550" w:rsidRDefault="00DF5D0E">
      <w:pPr>
        <w:suppressLineNumbers/>
        <w:rPr>
          <w:spacing w:val="-3"/>
        </w:rPr>
      </w:pPr>
    </w:p>
    <w:permEnd w:id="1832461356"/>
    <w:p w:rsidR="00ED2EEB" w:rsidP="005C355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1889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355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35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E6C78">
                  <w:t>Provides that adult superior court has original jurisdiction over a juvenile age 16 or 17 who is charged with Murder in the First or Second Degree or Rape in the First Degree.</w:t>
                </w:r>
                <w:r w:rsidRPr="0096303F" w:rsidR="001E6C78">
                  <w:t> </w:t>
                </w:r>
                <w:r w:rsidRPr="0096303F" w:rsidR="001C1B27">
                  <w:t> </w:t>
                </w:r>
              </w:p>
              <w:p w:rsidRPr="007D1589" w:rsidR="001B4E53" w:rsidP="005C355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1889684"/>
    </w:tbl>
    <w:p w:rsidR="00DF5D0E" w:rsidP="005C3550" w:rsidRDefault="00DF5D0E">
      <w:pPr>
        <w:pStyle w:val="BillEnd"/>
        <w:suppressLineNumbers/>
      </w:pPr>
    </w:p>
    <w:p w:rsidR="00DF5D0E" w:rsidP="005C355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355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50" w:rsidRDefault="005C3550" w:rsidP="00DF5D0E">
      <w:r>
        <w:separator/>
      </w:r>
    </w:p>
  </w:endnote>
  <w:endnote w:type="continuationSeparator" w:id="0">
    <w:p w:rsidR="005C3550" w:rsidRDefault="005C35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C" w:rsidRDefault="00670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C3D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355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C3D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50" w:rsidRDefault="005C3550" w:rsidP="00DF5D0E">
      <w:r>
        <w:separator/>
      </w:r>
    </w:p>
  </w:footnote>
  <w:footnote w:type="continuationSeparator" w:id="0">
    <w:p w:rsidR="005C3550" w:rsidRDefault="005C35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C" w:rsidRDefault="00670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6C78"/>
    <w:rsid w:val="001F5172"/>
    <w:rsid w:val="00217E8A"/>
    <w:rsid w:val="00265296"/>
    <w:rsid w:val="00281CBD"/>
    <w:rsid w:val="00316CD9"/>
    <w:rsid w:val="0032711C"/>
    <w:rsid w:val="003E2FC6"/>
    <w:rsid w:val="00492DDC"/>
    <w:rsid w:val="004C6615"/>
    <w:rsid w:val="00523C5A"/>
    <w:rsid w:val="005C3550"/>
    <w:rsid w:val="005E69C3"/>
    <w:rsid w:val="00605C39"/>
    <w:rsid w:val="0067072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3D0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8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53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262</DraftNumber>
  <ReferenceNumber>2SHB 1289</ReferenceNumber>
  <Floor>H AMD</Floor>
  <AmendmentNumber> 888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621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262</dc:title>
  <dc:creator>Linda Merelle</dc:creator>
  <cp:lastModifiedBy>Linda Merelle</cp:lastModifiedBy>
  <cp:revision>6</cp:revision>
  <cp:lastPrinted>2012-01-30T18:17:00Z</cp:lastPrinted>
  <dcterms:created xsi:type="dcterms:W3CDTF">2012-01-30T17:01:00Z</dcterms:created>
  <dcterms:modified xsi:type="dcterms:W3CDTF">2012-01-30T18:17:00Z</dcterms:modified>
</cp:coreProperties>
</file>