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A51B0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044</w:t>
            </w:r>
          </w:customXml>
        </w:p>
      </w:customXml>
      <w:customXml w:element="Heading">
        <w:p w:rsidR="00DF5D0E" w:rsidRDefault="00DA51B0">
          <w:customXml w:element="ReferenceNumber">
            <w:r w:rsidR="0045300F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45300F">
              <w:t>H AMD</w:t>
            </w:r>
          </w:customXml>
          <w:customXml w:element="AmendNumber">
            <w:r>
              <w:rPr>
                <w:b/>
              </w:rPr>
              <w:t xml:space="preserve"> 135</w:t>
            </w:r>
          </w:customXml>
        </w:p>
        <w:p w:rsidR="00DF5D0E" w:rsidRDefault="00DA51B0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DA51B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55AAF" w:rsidRDefault="00DA51B0" w:rsidP="00955AA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5300F">
            <w:t xml:space="preserve">On page </w:t>
          </w:r>
          <w:r w:rsidR="00424C04">
            <w:t>18, line 35, after "study" strike "annually" and insert "</w:t>
          </w:r>
          <w:r w:rsidR="00955AAF">
            <w:t xml:space="preserve">every five </w:t>
          </w:r>
          <w:r w:rsidR="00424C04">
            <w:t>years"</w:t>
          </w:r>
        </w:p>
        <w:p w:rsidR="00955AAF" w:rsidRDefault="00955AAF" w:rsidP="00955AAF">
          <w:pPr>
            <w:pStyle w:val="Page"/>
          </w:pPr>
        </w:p>
        <w:p w:rsidR="00955AAF" w:rsidRDefault="00955AAF" w:rsidP="00955AAF">
          <w:pPr>
            <w:pStyle w:val="Page"/>
          </w:pPr>
          <w:r>
            <w:tab/>
            <w:t>On page 18, at th</w:t>
          </w:r>
          <w:r w:rsidR="00424C04">
            <w:t>e beginning of line 36, strike "three" and insert "ten"</w:t>
          </w:r>
        </w:p>
        <w:p w:rsidR="00955AAF" w:rsidRDefault="00955AAF" w:rsidP="00955AAF">
          <w:pPr>
            <w:pStyle w:val="Page"/>
          </w:pPr>
        </w:p>
        <w:p w:rsidR="0045300F" w:rsidRDefault="00424C04" w:rsidP="00C8108C">
          <w:pPr>
            <w:pStyle w:val="Page"/>
          </w:pPr>
          <w:r>
            <w:tab/>
            <w:t>On page 21, line 5, after "than" strike "three" and insert "ten"</w:t>
          </w:r>
        </w:p>
        <w:p w:rsidR="00DF5D0E" w:rsidRPr="00C8108C" w:rsidRDefault="00DA51B0" w:rsidP="0045300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5300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530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530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955AAF" w:rsidRPr="00C421AD">
                  <w:t>Requires homeowners’ associations with significant assets to update a reserve study every five years with a visual site inspection by a professional every ten years (rather than update a study annually with a visual site inspection by a professional every three years).</w:t>
                </w:r>
              </w:p>
              <w:p w:rsidR="001B4E53" w:rsidRPr="007D1589" w:rsidRDefault="001B4E53" w:rsidP="0045300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A51B0" w:rsidP="0045300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5300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A51B0" w:rsidP="0045300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0F" w:rsidRDefault="0045300F" w:rsidP="00DF5D0E">
      <w:r>
        <w:separator/>
      </w:r>
    </w:p>
  </w:endnote>
  <w:endnote w:type="continuationSeparator" w:id="0">
    <w:p w:rsidR="0045300F" w:rsidRDefault="004530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C4" w:rsidRDefault="00D048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51B0">
    <w:pPr>
      <w:pStyle w:val="AmendDraftFooter"/>
    </w:pPr>
    <w:fldSimple w:instr=" TITLE   \* MERGEFORMAT ">
      <w:r w:rsidR="00D30B64">
        <w:t>1309-S AMH .... PFUN 044</w:t>
      </w:r>
    </w:fldSimple>
    <w:r w:rsidR="001B4E53">
      <w:tab/>
    </w:r>
    <w:fldSimple w:instr=" PAGE  \* Arabic  \* MERGEFORMAT ">
      <w:r w:rsidR="0045300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51B0">
    <w:pPr>
      <w:pStyle w:val="AmendDraftFooter"/>
    </w:pPr>
    <w:fldSimple w:instr=" TITLE   \* MERGEFORMAT ">
      <w:r w:rsidR="00D30B64">
        <w:t>1309-S AMH .... PFUN 044</w:t>
      </w:r>
    </w:fldSimple>
    <w:r w:rsidR="001B4E53">
      <w:tab/>
    </w:r>
    <w:fldSimple w:instr=" PAGE  \* Arabic  \* MERGEFORMAT ">
      <w:r w:rsidR="00D30B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0F" w:rsidRDefault="0045300F" w:rsidP="00DF5D0E">
      <w:r>
        <w:separator/>
      </w:r>
    </w:p>
  </w:footnote>
  <w:footnote w:type="continuationSeparator" w:id="0">
    <w:p w:rsidR="0045300F" w:rsidRDefault="004530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8C4" w:rsidRDefault="00D048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51B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51B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2C7A"/>
    <w:rsid w:val="001A775A"/>
    <w:rsid w:val="001B4E53"/>
    <w:rsid w:val="001C1B27"/>
    <w:rsid w:val="001E6675"/>
    <w:rsid w:val="00217E8A"/>
    <w:rsid w:val="00281CBD"/>
    <w:rsid w:val="00316CD9"/>
    <w:rsid w:val="003E2FC6"/>
    <w:rsid w:val="00424C04"/>
    <w:rsid w:val="0045300F"/>
    <w:rsid w:val="00492DDC"/>
    <w:rsid w:val="004C6615"/>
    <w:rsid w:val="00523C5A"/>
    <w:rsid w:val="005E69C3"/>
    <w:rsid w:val="005E74B6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55AAF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048C4"/>
    <w:rsid w:val="00D30B64"/>
    <w:rsid w:val="00D40447"/>
    <w:rsid w:val="00D659AC"/>
    <w:rsid w:val="00DA47F3"/>
    <w:rsid w:val="00DA51B0"/>
    <w:rsid w:val="00DE256E"/>
    <w:rsid w:val="00DF5D0E"/>
    <w:rsid w:val="00E1471A"/>
    <w:rsid w:val="00E41CC6"/>
    <w:rsid w:val="00E66F5D"/>
    <w:rsid w:val="00E850E7"/>
    <w:rsid w:val="00ED2EEB"/>
    <w:rsid w:val="00EF7C78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113</Words>
  <Characters>550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HINK PFUN 044</dc:title>
  <dc:subject/>
  <dc:creator>Kelly Pfundheller</dc:creator>
  <cp:keywords/>
  <dc:description/>
  <cp:lastModifiedBy>Kelly Pfundheller</cp:lastModifiedBy>
  <cp:revision>6</cp:revision>
  <cp:lastPrinted>2011-02-28T16:14:00Z</cp:lastPrinted>
  <dcterms:created xsi:type="dcterms:W3CDTF">2011-02-28T16:01:00Z</dcterms:created>
  <dcterms:modified xsi:type="dcterms:W3CDTF">2011-02-28T16:14:00Z</dcterms:modified>
</cp:coreProperties>
</file>