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07EB7" w:rsidP="0072541D">
          <w:pPr>
            <w:pStyle w:val="AmendDocName"/>
          </w:pPr>
          <w:customXml w:element="BillDocName">
            <w:r>
              <w:t xml:space="preserve">1309-S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THAR</w:t>
            </w:r>
          </w:customXml>
          <w:customXml w:element="DrafterAcronym">
            <w:r>
              <w:t xml:space="preserve"> PFUN</w:t>
            </w:r>
          </w:customXml>
          <w:customXml w:element="DraftNumber">
            <w:r>
              <w:t xml:space="preserve"> 045</w:t>
            </w:r>
          </w:customXml>
        </w:p>
      </w:customXml>
      <w:customXml w:element="Heading">
        <w:p w:rsidR="00DF5D0E" w:rsidRDefault="00C07EB7">
          <w:customXml w:element="ReferenceNumber">
            <w:r w:rsidR="00296CB2">
              <w:rPr>
                <w:b/>
                <w:u w:val="single"/>
              </w:rPr>
              <w:t>SHB 1309</w:t>
            </w:r>
            <w:r w:rsidR="00DE256E">
              <w:t xml:space="preserve"> - </w:t>
            </w:r>
          </w:customXml>
          <w:customXml w:element="Floor">
            <w:r w:rsidR="00296CB2">
              <w:t>H AMD</w:t>
            </w:r>
          </w:customXml>
          <w:customXml w:element="AmendNumber">
            <w:r>
              <w:rPr>
                <w:b/>
              </w:rPr>
              <w:t xml:space="preserve"> 125</w:t>
            </w:r>
          </w:customXml>
        </w:p>
        <w:p w:rsidR="00DF5D0E" w:rsidRDefault="00C07EB7" w:rsidP="00605C39">
          <w:pPr>
            <w:ind w:firstLine="576"/>
          </w:pPr>
          <w:customXml w:element="Sponsors">
            <w:r>
              <w:t xml:space="preserve">By Representative Tharinger</w:t>
            </w:r>
          </w:customXml>
        </w:p>
        <w:p w:rsidR="00DF5D0E" w:rsidRDefault="00C07EB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5912EB" w:rsidRDefault="00C07EB7" w:rsidP="005912EB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96CB2">
            <w:t xml:space="preserve">On page </w:t>
          </w:r>
          <w:r w:rsidR="00AA36BE">
            <w:t>21, line 7, after "least" str</w:t>
          </w:r>
          <w:r w:rsidR="00C0607E">
            <w:t>ike "twenty" and insert "thirty-</w:t>
          </w:r>
          <w:r w:rsidR="00AA36BE">
            <w:t>five"</w:t>
          </w:r>
        </w:p>
        <w:p w:rsidR="005912EB" w:rsidRDefault="005912EB" w:rsidP="005912EB">
          <w:pPr>
            <w:pStyle w:val="Page"/>
          </w:pPr>
        </w:p>
        <w:p w:rsidR="00296CB2" w:rsidRDefault="00AA36BE" w:rsidP="00C8108C">
          <w:pPr>
            <w:pStyle w:val="Page"/>
          </w:pPr>
          <w:r>
            <w:tab/>
            <w:t>On page 21, line 14, after "by" insert "a majority of"</w:t>
          </w:r>
        </w:p>
        <w:p w:rsidR="00DF5D0E" w:rsidRPr="00C8108C" w:rsidRDefault="00C07EB7" w:rsidP="00296CB2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296CB2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296CB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296CB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5912EB">
                  <w:t>Allows owne</w:t>
                </w:r>
                <w:r w:rsidR="00C0607E">
                  <w:t>rs to which at least 35</w:t>
                </w:r>
                <w:r w:rsidR="005912EB">
                  <w:t xml:space="preserve"> percent of the votes are allocated in the</w:t>
                </w:r>
                <w:r w:rsidR="00C0607E">
                  <w:t xml:space="preserve"> association (rather than 20</w:t>
                </w:r>
                <w:r w:rsidR="005912EB">
                  <w:t xml:space="preserve"> percent), to demand that a reserve study be conducted. Specifies that the association may include a reserve study in the next budget if the budget is not rejected by a majority of the owners. </w:t>
                </w:r>
              </w:p>
              <w:p w:rsidR="001B4E53" w:rsidRPr="007D1589" w:rsidRDefault="001B4E53" w:rsidP="00296CB2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C07EB7" w:rsidP="00296CB2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296CB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07EB7" w:rsidP="00296CB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CB2" w:rsidRDefault="00296CB2" w:rsidP="00DF5D0E">
      <w:r>
        <w:separator/>
      </w:r>
    </w:p>
  </w:endnote>
  <w:endnote w:type="continuationSeparator" w:id="0">
    <w:p w:rsidR="00296CB2" w:rsidRDefault="00296CB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77" w:rsidRDefault="008E52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07EB7">
    <w:pPr>
      <w:pStyle w:val="AmendDraftFooter"/>
    </w:pPr>
    <w:fldSimple w:instr=" TITLE   \* MERGEFORMAT ">
      <w:r w:rsidR="001F7737">
        <w:t>1309-S AMH .... PFUN 045</w:t>
      </w:r>
    </w:fldSimple>
    <w:r w:rsidR="001B4E53">
      <w:tab/>
    </w:r>
    <w:fldSimple w:instr=" PAGE  \* Arabic  \* MERGEFORMAT ">
      <w:r w:rsidR="00296CB2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07EB7">
    <w:pPr>
      <w:pStyle w:val="AmendDraftFooter"/>
    </w:pPr>
    <w:fldSimple w:instr=" TITLE   \* MERGEFORMAT ">
      <w:r w:rsidR="001F7737">
        <w:t>1309-S AMH .... PFUN 045</w:t>
      </w:r>
    </w:fldSimple>
    <w:r w:rsidR="001B4E53">
      <w:tab/>
    </w:r>
    <w:fldSimple w:instr=" PAGE  \* Arabic  \* MERGEFORMAT ">
      <w:r w:rsidR="001F773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CB2" w:rsidRDefault="00296CB2" w:rsidP="00DF5D0E">
      <w:r>
        <w:separator/>
      </w:r>
    </w:p>
  </w:footnote>
  <w:footnote w:type="continuationSeparator" w:id="0">
    <w:p w:rsidR="00296CB2" w:rsidRDefault="00296CB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77" w:rsidRDefault="008E52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07EB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07EB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1F7737"/>
    <w:rsid w:val="00217E8A"/>
    <w:rsid w:val="00281CBD"/>
    <w:rsid w:val="00296CB2"/>
    <w:rsid w:val="00316CD9"/>
    <w:rsid w:val="0039217B"/>
    <w:rsid w:val="003E2FC6"/>
    <w:rsid w:val="00492DDC"/>
    <w:rsid w:val="004C6615"/>
    <w:rsid w:val="00523C5A"/>
    <w:rsid w:val="005912EB"/>
    <w:rsid w:val="005E69C3"/>
    <w:rsid w:val="00605C39"/>
    <w:rsid w:val="006841E6"/>
    <w:rsid w:val="006F7027"/>
    <w:rsid w:val="0072335D"/>
    <w:rsid w:val="0072541D"/>
    <w:rsid w:val="00731A0F"/>
    <w:rsid w:val="007769AF"/>
    <w:rsid w:val="007D1589"/>
    <w:rsid w:val="007D35D4"/>
    <w:rsid w:val="00846034"/>
    <w:rsid w:val="008C7E6E"/>
    <w:rsid w:val="008E5277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36BE"/>
    <w:rsid w:val="00AB682C"/>
    <w:rsid w:val="00AC631F"/>
    <w:rsid w:val="00AD2D0A"/>
    <w:rsid w:val="00B31D1C"/>
    <w:rsid w:val="00B41494"/>
    <w:rsid w:val="00B518D0"/>
    <w:rsid w:val="00B73E0A"/>
    <w:rsid w:val="00B961E0"/>
    <w:rsid w:val="00BF44DF"/>
    <w:rsid w:val="00C0607E"/>
    <w:rsid w:val="00C07EB7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870A6"/>
    <w:rsid w:val="00ED2EEB"/>
    <w:rsid w:val="00F229DE"/>
    <w:rsid w:val="00F304D3"/>
    <w:rsid w:val="00F4663F"/>
    <w:rsid w:val="00FC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108</Words>
  <Characters>490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1309-S AMH THAR PFUN 045</dc:title>
  <dc:subject/>
  <dc:creator>Kelly Pfundheller</dc:creator>
  <cp:keywords/>
  <dc:description/>
  <cp:lastModifiedBy>Kelly Pfundheller</cp:lastModifiedBy>
  <cp:revision>8</cp:revision>
  <cp:lastPrinted>2011-02-28T16:25:00Z</cp:lastPrinted>
  <dcterms:created xsi:type="dcterms:W3CDTF">2011-02-28T16:01:00Z</dcterms:created>
  <dcterms:modified xsi:type="dcterms:W3CDTF">2011-02-28T16:25:00Z</dcterms:modified>
</cp:coreProperties>
</file>