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942A7" w:rsidP="0072541D">
          <w:pPr>
            <w:pStyle w:val="AmendDocName"/>
          </w:pPr>
          <w:customXml w:element="BillDocName">
            <w:r>
              <w:t xml:space="preserve">1339-S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056</w:t>
            </w:r>
          </w:customXml>
        </w:p>
      </w:customXml>
      <w:customXml w:element="Heading">
        <w:p w:rsidR="00DF5D0E" w:rsidRDefault="00A942A7">
          <w:customXml w:element="ReferenceNumber">
            <w:r w:rsidR="00E617D5">
              <w:rPr>
                <w:b/>
                <w:u w:val="single"/>
              </w:rPr>
              <w:t>SHB 1339</w:t>
            </w:r>
            <w:r w:rsidR="00DE256E">
              <w:t xml:space="preserve"> - </w:t>
            </w:r>
          </w:customXml>
          <w:customXml w:element="Floor">
            <w:r w:rsidR="00E617D5">
              <w:t>H AMD</w:t>
            </w:r>
          </w:customXml>
          <w:customXml w:element="AmendNumber">
            <w:r>
              <w:rPr>
                <w:b/>
              </w:rPr>
              <w:t xml:space="preserve"> 270</w:t>
            </w:r>
          </w:customXml>
        </w:p>
        <w:p w:rsidR="00DF5D0E" w:rsidRDefault="00A942A7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A942A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761E2" w:rsidRDefault="00A942A7" w:rsidP="000761E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761E2">
            <w:t>On page 3, line 37, after "(F)" insert "A motorcycle;</w:t>
          </w:r>
        </w:p>
        <w:p w:rsidR="000761E2" w:rsidRDefault="000761E2" w:rsidP="000761E2">
          <w:pPr>
            <w:pStyle w:val="Page"/>
          </w:pPr>
          <w:r>
            <w:tab/>
            <w:t>(G)"</w:t>
          </w:r>
        </w:p>
        <w:p w:rsidR="000761E2" w:rsidRDefault="000761E2" w:rsidP="000761E2">
          <w:pPr>
            <w:pStyle w:val="Page"/>
          </w:pPr>
        </w:p>
        <w:p w:rsidR="00E617D5" w:rsidRDefault="000761E2" w:rsidP="00C8108C">
          <w:pPr>
            <w:pStyle w:val="Page"/>
          </w:pPr>
          <w:r>
            <w:tab/>
            <w:t>Reletter the remaining subsection consecutively and correct any internal references accordingly.</w:t>
          </w:r>
        </w:p>
        <w:p w:rsidR="00DF5D0E" w:rsidRPr="00C8108C" w:rsidRDefault="00A942A7" w:rsidP="00E617D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617D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617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617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0761E2">
                  <w:t xml:space="preserve">  </w:t>
                </w:r>
                <w:r w:rsidR="000761E2" w:rsidRPr="00A0319B">
                  <w:t xml:space="preserve">Adds motorcyclists </w:t>
                </w:r>
                <w:r w:rsidR="000761E2">
                  <w:t xml:space="preserve">to the definition of vulnerable </w:t>
                </w:r>
                <w:r w:rsidR="000761E2" w:rsidRPr="00A0319B">
                  <w:t>users of a public way.</w:t>
                </w:r>
                <w:r w:rsidR="001C1B27" w:rsidRPr="0096303F">
                  <w:t>  </w:t>
                </w:r>
              </w:p>
              <w:p w:rsidR="001B4E53" w:rsidRPr="007D1589" w:rsidRDefault="001B4E53" w:rsidP="00E617D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942A7" w:rsidP="00E617D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617D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942A7" w:rsidP="00E617D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D5" w:rsidRDefault="00E617D5" w:rsidP="00DF5D0E">
      <w:r>
        <w:separator/>
      </w:r>
    </w:p>
  </w:endnote>
  <w:endnote w:type="continuationSeparator" w:id="0">
    <w:p w:rsidR="00E617D5" w:rsidRDefault="00E617D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E2" w:rsidRDefault="00076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942A7">
    <w:pPr>
      <w:pStyle w:val="AmendDraftFooter"/>
    </w:pPr>
    <w:fldSimple w:instr=" TITLE   \* MERGEFORMAT ">
      <w:r w:rsidR="00D5111E">
        <w:t>1339-S AMH SHEA PFUN 056</w:t>
      </w:r>
    </w:fldSimple>
    <w:r w:rsidR="001B4E53">
      <w:tab/>
    </w:r>
    <w:fldSimple w:instr=" PAGE  \* Arabic  \* MERGEFORMAT ">
      <w:r w:rsidR="00E617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942A7">
    <w:pPr>
      <w:pStyle w:val="AmendDraftFooter"/>
    </w:pPr>
    <w:fldSimple w:instr=" TITLE   \* MERGEFORMAT ">
      <w:r w:rsidR="00D5111E">
        <w:t>1339-S AMH SHEA PFUN 056</w:t>
      </w:r>
    </w:fldSimple>
    <w:r w:rsidR="001B4E53">
      <w:tab/>
    </w:r>
    <w:fldSimple w:instr=" PAGE  \* Arabic  \* MERGEFORMAT ">
      <w:r w:rsidR="00D511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D5" w:rsidRDefault="00E617D5" w:rsidP="00DF5D0E">
      <w:r>
        <w:separator/>
      </w:r>
    </w:p>
  </w:footnote>
  <w:footnote w:type="continuationSeparator" w:id="0">
    <w:p w:rsidR="00E617D5" w:rsidRDefault="00E617D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E2" w:rsidRDefault="00076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942A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A942A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61E2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39B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2A7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5111E"/>
    <w:rsid w:val="00D659AC"/>
    <w:rsid w:val="00DA47F3"/>
    <w:rsid w:val="00DE256E"/>
    <w:rsid w:val="00DF5D0E"/>
    <w:rsid w:val="00E1471A"/>
    <w:rsid w:val="00E41CC6"/>
    <w:rsid w:val="00E617D5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65</Words>
  <Characters>341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1339-S AMH SHEA PFUN 056</dc:title>
  <dc:subject/>
  <dc:creator>Kelly Pfundheller</dc:creator>
  <cp:keywords/>
  <dc:description/>
  <cp:lastModifiedBy>Kelly Pfundheller</cp:lastModifiedBy>
  <cp:revision>3</cp:revision>
  <cp:lastPrinted>2011-03-03T19:59:00Z</cp:lastPrinted>
  <dcterms:created xsi:type="dcterms:W3CDTF">2011-03-03T19:57:00Z</dcterms:created>
  <dcterms:modified xsi:type="dcterms:W3CDTF">2011-03-03T19:59:00Z</dcterms:modified>
</cp:coreProperties>
</file>