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27955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046</w:t>
            </w:r>
          </w:customXml>
        </w:p>
      </w:customXml>
      <w:customXml w:element="Heading">
        <w:p w:rsidR="00DF5D0E" w:rsidRDefault="00327955">
          <w:customXml w:element="ReferenceNumber">
            <w:r w:rsidR="00200F9C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200F9C">
              <w:t>H AMD</w:t>
            </w:r>
          </w:customXml>
          <w:customXml w:element="AmendNumber">
            <w:r>
              <w:rPr>
                <w:b/>
              </w:rPr>
              <w:t xml:space="preserve"> 423</w:t>
            </w:r>
          </w:customXml>
        </w:p>
        <w:p w:rsidR="00DF5D0E" w:rsidRDefault="00327955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32795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4455F" w:rsidRPr="00D34D3F" w:rsidRDefault="00327955" w:rsidP="00D34D3F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00F9C">
            <w:t xml:space="preserve">On page </w:t>
          </w:r>
          <w:r w:rsidR="00283744">
            <w:t>2, beginning on line 19</w:t>
          </w:r>
          <w:r w:rsidR="00B4455F">
            <w:t xml:space="preserve">, </w:t>
          </w:r>
          <w:r w:rsidR="00283744">
            <w:t xml:space="preserve">after "that" </w:t>
          </w:r>
          <w:r w:rsidR="00B4455F">
            <w:t xml:space="preserve">strike </w:t>
          </w:r>
          <w:r w:rsidR="00283744">
            <w:t>all material through "Medical" on line 22 and insert "provides one or more of the following services, whether for a fee or as a free service: Pregnancy tests, ultrasounds, information about adoption or abortion, medical"</w:t>
          </w:r>
        </w:p>
        <w:p w:rsidR="0069559C" w:rsidRDefault="0069559C" w:rsidP="00283744">
          <w:pPr>
            <w:pStyle w:val="RCWSLText"/>
          </w:pPr>
        </w:p>
        <w:p w:rsidR="00B4455F" w:rsidRDefault="00B4455F" w:rsidP="00283744">
          <w:pPr>
            <w:pStyle w:val="RCWSLText"/>
          </w:pPr>
          <w:r>
            <w:tab/>
            <w:t>On page 3, line 1, after "(a)" s</w:t>
          </w:r>
          <w:r w:rsidR="002010CC">
            <w:t>trike "That the center</w:t>
          </w:r>
          <w:r>
            <w:t xml:space="preserve">" and insert "Whether the center </w:t>
          </w:r>
          <w:r w:rsidR="002010CC">
            <w:t>does or</w:t>
          </w:r>
          <w:r>
            <w:t>"</w:t>
          </w:r>
        </w:p>
        <w:p w:rsidR="00B4455F" w:rsidRDefault="00B4455F" w:rsidP="00283744">
          <w:pPr>
            <w:pStyle w:val="RCWSLText"/>
          </w:pPr>
        </w:p>
        <w:p w:rsidR="00B4455F" w:rsidRDefault="00B4455F" w:rsidP="00283744">
          <w:pPr>
            <w:pStyle w:val="RCWSLText"/>
          </w:pPr>
          <w:r>
            <w:tab/>
            <w:t xml:space="preserve">On page 3, line 3, after "(b)" strike "That the center" and insert "Whether the center </w:t>
          </w:r>
          <w:r w:rsidR="002010CC">
            <w:t>does or</w:t>
          </w:r>
          <w:r>
            <w:t>"</w:t>
          </w:r>
        </w:p>
        <w:p w:rsidR="00B4455F" w:rsidRDefault="00B4455F" w:rsidP="00283744">
          <w:pPr>
            <w:pStyle w:val="RCWSLText"/>
          </w:pPr>
        </w:p>
        <w:p w:rsidR="00B4455F" w:rsidRDefault="00B4455F" w:rsidP="00283744">
          <w:pPr>
            <w:pStyle w:val="RCWSLText"/>
          </w:pPr>
          <w:r>
            <w:tab/>
            <w:t>On page 3, line 6, after "(c)" strike "That the center" and insert "Whether the center</w:t>
          </w:r>
          <w:r w:rsidR="002010CC">
            <w:t xml:space="preserve"> does or</w:t>
          </w:r>
          <w:r>
            <w:t>"</w:t>
          </w:r>
        </w:p>
        <w:p w:rsidR="00362D0E" w:rsidRDefault="00362D0E" w:rsidP="00283744">
          <w:pPr>
            <w:pStyle w:val="RCWSLText"/>
          </w:pPr>
        </w:p>
        <w:p w:rsidR="00362D0E" w:rsidRDefault="00362D0E" w:rsidP="00283744">
          <w:pPr>
            <w:pStyle w:val="RCWSLText"/>
          </w:pPr>
          <w:r>
            <w:tab/>
            <w:t>On page 3, line 7, after "women." insert "If the center provides</w:t>
          </w:r>
          <w:r w:rsidR="00577302">
            <w:t xml:space="preserve"> medical care</w:t>
          </w:r>
          <w:r>
            <w:t xml:space="preserve"> for pregnant wo</w:t>
          </w:r>
          <w:r w:rsidR="00490D69">
            <w:t>men, the center must also disclose</w:t>
          </w:r>
          <w:r>
            <w:t xml:space="preserve"> the types of medical services it provides."</w:t>
          </w:r>
        </w:p>
        <w:p w:rsidR="00200F9C" w:rsidRDefault="00200F9C" w:rsidP="00C8108C">
          <w:pPr>
            <w:pStyle w:val="Page"/>
          </w:pPr>
        </w:p>
        <w:p w:rsidR="00DF5D0E" w:rsidRPr="00C8108C" w:rsidRDefault="00327955" w:rsidP="00200F9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00F9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00F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77302" w:rsidRDefault="0096303F" w:rsidP="00200F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577302">
                  <w:t xml:space="preserve"> </w:t>
                </w:r>
                <w:r w:rsidR="005B748A">
                  <w:t xml:space="preserve">Includes in </w:t>
                </w:r>
                <w:r w:rsidR="00577302">
                  <w:t xml:space="preserve">the definition of "limited service pregnancy center" </w:t>
                </w:r>
                <w:r w:rsidR="005B748A">
                  <w:t>all</w:t>
                </w:r>
                <w:r w:rsidR="001675D8">
                  <w:t xml:space="preserve"> organization</w:t>
                </w:r>
                <w:r w:rsidR="00577302">
                  <w:t>s</w:t>
                </w:r>
                <w:r w:rsidR="00490D69">
                  <w:t xml:space="preserve"> (other than licensed health care entities or providers)</w:t>
                </w:r>
                <w:r w:rsidR="00577302">
                  <w:t xml:space="preserve"> that provide </w:t>
                </w:r>
                <w:r w:rsidR="005B748A">
                  <w:t xml:space="preserve">pregnancy tests, ultrasounds, information about adoption or abortion, </w:t>
                </w:r>
                <w:r w:rsidR="00577302">
                  <w:t xml:space="preserve">medical care for pregnant women, </w:t>
                </w:r>
                <w:r w:rsidR="005B748A">
                  <w:t xml:space="preserve">comprehensive </w:t>
                </w:r>
                <w:r w:rsidR="00577302">
                  <w:t>birth control</w:t>
                </w:r>
                <w:r w:rsidR="005B748A">
                  <w:t xml:space="preserve"> services</w:t>
                </w:r>
                <w:r w:rsidR="00577302">
                  <w:t>, or abortion or abortion referral.</w:t>
                </w:r>
                <w:r w:rsidR="001C1B27" w:rsidRPr="0096303F">
                  <w:t> </w:t>
                </w:r>
                <w:r w:rsidR="00B4455F">
                  <w:t xml:space="preserve">  </w:t>
                </w:r>
              </w:p>
              <w:p w:rsidR="00577302" w:rsidRDefault="00577302" w:rsidP="00200F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CB6762" w:rsidP="00200F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Changes the disclosure requirements so that </w:t>
                </w:r>
                <w:r w:rsidR="00490D69">
                  <w:t xml:space="preserve">a </w:t>
                </w:r>
                <w:r>
                  <w:t>ce</w:t>
                </w:r>
                <w:r w:rsidR="00B4455F">
                  <w:t xml:space="preserve">nter </w:t>
                </w:r>
                <w:r>
                  <w:t xml:space="preserve">must </w:t>
                </w:r>
                <w:r w:rsidR="00B4455F">
                  <w:t>disclos</w:t>
                </w:r>
                <w:r>
                  <w:t>e</w:t>
                </w:r>
                <w:r w:rsidR="00B4455F">
                  <w:t xml:space="preserve"> whether</w:t>
                </w:r>
                <w:r w:rsidR="00577302">
                  <w:t xml:space="preserve"> </w:t>
                </w:r>
                <w:r w:rsidR="00B4455F">
                  <w:t xml:space="preserve">the </w:t>
                </w:r>
                <w:r>
                  <w:t>center does or does not</w:t>
                </w:r>
                <w:r w:rsidR="00B4455F">
                  <w:t xml:space="preserve"> provide (1) abortion or comprehensive birth control services</w:t>
                </w:r>
                <w:r w:rsidR="008F0738">
                  <w:t>,</w:t>
                </w:r>
                <w:r w:rsidR="00490D69">
                  <w:t xml:space="preserve"> or</w:t>
                </w:r>
                <w:r w:rsidR="00B4455F">
                  <w:t xml:space="preserve"> referrals </w:t>
                </w:r>
                <w:r w:rsidR="00490D69">
                  <w:t>to such services</w:t>
                </w:r>
                <w:r w:rsidR="008F0738">
                  <w:t>;</w:t>
                </w:r>
                <w:r w:rsidR="00EA257F">
                  <w:t xml:space="preserve"> and</w:t>
                </w:r>
                <w:r w:rsidR="00490D69">
                  <w:t xml:space="preserve"> </w:t>
                </w:r>
                <w:r w:rsidR="00B4455F">
                  <w:t>(</w:t>
                </w:r>
                <w:r w:rsidR="00490D69">
                  <w:t>2</w:t>
                </w:r>
                <w:r w:rsidR="00B4455F">
                  <w:t>) medical care for pregnant women</w:t>
                </w:r>
                <w:r w:rsidR="00577302">
                  <w:t xml:space="preserve"> and, if providing medical care, what types of </w:t>
                </w:r>
                <w:r>
                  <w:t>medical services</w:t>
                </w:r>
                <w:r w:rsidR="00490D69">
                  <w:t xml:space="preserve"> it provides</w:t>
                </w:r>
                <w:r w:rsidR="00B4455F">
                  <w:t>.</w:t>
                </w:r>
              </w:p>
              <w:p w:rsidR="001B4E53" w:rsidRPr="007D1589" w:rsidRDefault="001B4E53" w:rsidP="00200F9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27955" w:rsidP="00200F9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00F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27955" w:rsidP="00200F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44" w:rsidRDefault="00283744" w:rsidP="00DF5D0E">
      <w:r>
        <w:separator/>
      </w:r>
    </w:p>
  </w:endnote>
  <w:endnote w:type="continuationSeparator" w:id="0">
    <w:p w:rsidR="00283744" w:rsidRDefault="0028374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09" w:rsidRDefault="00E06E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44" w:rsidRDefault="00327955">
    <w:pPr>
      <w:pStyle w:val="AmendDraftFooter"/>
    </w:pPr>
    <w:fldSimple w:instr=" TITLE   \* MERGEFORMAT ">
      <w:r w:rsidR="00955A3C">
        <w:t>1366-S AMH .... CORD 046</w:t>
      </w:r>
    </w:fldSimple>
    <w:r w:rsidR="00283744">
      <w:tab/>
    </w:r>
    <w:fldSimple w:instr=" PAGE  \* Arabic  \* MERGEFORMAT ">
      <w:r w:rsidR="00955A3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44" w:rsidRDefault="00327955">
    <w:pPr>
      <w:pStyle w:val="AmendDraftFooter"/>
    </w:pPr>
    <w:fldSimple w:instr=" TITLE   \* MERGEFORMAT ">
      <w:r w:rsidR="00955A3C">
        <w:t>1366-S AMH .... CORD 046</w:t>
      </w:r>
    </w:fldSimple>
    <w:r w:rsidR="00283744">
      <w:tab/>
    </w:r>
    <w:fldSimple w:instr=" PAGE  \* Arabic  \* MERGEFORMAT ">
      <w:r w:rsidR="00955A3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44" w:rsidRDefault="00283744" w:rsidP="00DF5D0E">
      <w:r>
        <w:separator/>
      </w:r>
    </w:p>
  </w:footnote>
  <w:footnote w:type="continuationSeparator" w:id="0">
    <w:p w:rsidR="00283744" w:rsidRDefault="0028374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09" w:rsidRDefault="00E06E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44" w:rsidRDefault="0032795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83744" w:rsidRDefault="00283744">
                <w:pPr>
                  <w:pStyle w:val="RCWSLText"/>
                  <w:jc w:val="right"/>
                </w:pPr>
                <w:r>
                  <w:t>1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3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4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5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6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7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8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9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10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11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12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13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14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15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16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17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18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19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20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21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22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23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24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25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26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27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28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29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30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31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32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33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44" w:rsidRDefault="003279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83744" w:rsidRDefault="0028374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3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4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5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6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7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8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9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10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11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12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13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14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15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16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17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18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19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20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21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22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23</w:t>
                </w:r>
              </w:p>
              <w:p w:rsidR="00283744" w:rsidRDefault="00283744">
                <w:pPr>
                  <w:pStyle w:val="RCWSLText"/>
                  <w:jc w:val="right"/>
                </w:pPr>
                <w:r>
                  <w:t>24</w:t>
                </w:r>
              </w:p>
              <w:p w:rsidR="00283744" w:rsidRDefault="0028374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83744" w:rsidRDefault="0028374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83744" w:rsidRDefault="0028374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2281"/>
    <w:rsid w:val="00060D21"/>
    <w:rsid w:val="000619D1"/>
    <w:rsid w:val="00096165"/>
    <w:rsid w:val="000B20D8"/>
    <w:rsid w:val="000C6C82"/>
    <w:rsid w:val="000E603A"/>
    <w:rsid w:val="00102468"/>
    <w:rsid w:val="00106544"/>
    <w:rsid w:val="00143C3B"/>
    <w:rsid w:val="00146AAF"/>
    <w:rsid w:val="001675D8"/>
    <w:rsid w:val="001A775A"/>
    <w:rsid w:val="001B4E53"/>
    <w:rsid w:val="001C1B27"/>
    <w:rsid w:val="001E6675"/>
    <w:rsid w:val="00200F9C"/>
    <w:rsid w:val="002010CC"/>
    <w:rsid w:val="00217E8A"/>
    <w:rsid w:val="00281CBD"/>
    <w:rsid w:val="00283744"/>
    <w:rsid w:val="00316CD9"/>
    <w:rsid w:val="00327955"/>
    <w:rsid w:val="00362D0E"/>
    <w:rsid w:val="003E2FC6"/>
    <w:rsid w:val="00490D69"/>
    <w:rsid w:val="00492DDC"/>
    <w:rsid w:val="004C6615"/>
    <w:rsid w:val="0051447A"/>
    <w:rsid w:val="00523C5A"/>
    <w:rsid w:val="00577302"/>
    <w:rsid w:val="005B748A"/>
    <w:rsid w:val="005E69C3"/>
    <w:rsid w:val="0060140C"/>
    <w:rsid w:val="00605C39"/>
    <w:rsid w:val="00653DB2"/>
    <w:rsid w:val="00665BD6"/>
    <w:rsid w:val="006841E6"/>
    <w:rsid w:val="0069559C"/>
    <w:rsid w:val="006F7027"/>
    <w:rsid w:val="0072335D"/>
    <w:rsid w:val="0072541D"/>
    <w:rsid w:val="007769AF"/>
    <w:rsid w:val="007D1589"/>
    <w:rsid w:val="007D35D4"/>
    <w:rsid w:val="008155AE"/>
    <w:rsid w:val="00816CC0"/>
    <w:rsid w:val="00846034"/>
    <w:rsid w:val="008C7E6E"/>
    <w:rsid w:val="008F0738"/>
    <w:rsid w:val="00905B27"/>
    <w:rsid w:val="00931B84"/>
    <w:rsid w:val="00955A3C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455F"/>
    <w:rsid w:val="00B518D0"/>
    <w:rsid w:val="00B73E0A"/>
    <w:rsid w:val="00B961E0"/>
    <w:rsid w:val="00BC4A29"/>
    <w:rsid w:val="00BF44DF"/>
    <w:rsid w:val="00C01011"/>
    <w:rsid w:val="00C61A83"/>
    <w:rsid w:val="00C8108C"/>
    <w:rsid w:val="00CA299B"/>
    <w:rsid w:val="00CB6762"/>
    <w:rsid w:val="00D34D3F"/>
    <w:rsid w:val="00D40447"/>
    <w:rsid w:val="00D659AC"/>
    <w:rsid w:val="00DA47F3"/>
    <w:rsid w:val="00DE256E"/>
    <w:rsid w:val="00DF5D0E"/>
    <w:rsid w:val="00E06E09"/>
    <w:rsid w:val="00E1471A"/>
    <w:rsid w:val="00E41CC6"/>
    <w:rsid w:val="00E66F5D"/>
    <w:rsid w:val="00E850E7"/>
    <w:rsid w:val="00EA257F"/>
    <w:rsid w:val="00ED2EEB"/>
    <w:rsid w:val="00F229DE"/>
    <w:rsid w:val="00F304D3"/>
    <w:rsid w:val="00F4663F"/>
    <w:rsid w:val="00FF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2</Pages>
  <Words>252</Words>
  <Characters>1301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1366-S AMH .... CORD 046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ANDG CORD 046</dc:title>
  <dc:subject/>
  <dc:creator>Chris Cordes</dc:creator>
  <cp:keywords/>
  <dc:description/>
  <cp:lastModifiedBy>Chris Cordes</cp:lastModifiedBy>
  <cp:revision>10</cp:revision>
  <cp:lastPrinted>2011-03-07T17:26:00Z</cp:lastPrinted>
  <dcterms:created xsi:type="dcterms:W3CDTF">2011-03-07T17:05:00Z</dcterms:created>
  <dcterms:modified xsi:type="dcterms:W3CDTF">2011-03-07T17:26:00Z</dcterms:modified>
</cp:coreProperties>
</file>