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0219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035</w:t>
            </w:r>
          </w:customXml>
        </w:p>
      </w:customXml>
      <w:customXml w:element="Heading">
        <w:p w:rsidR="00DF5D0E" w:rsidRDefault="00380219">
          <w:customXml w:element="ReferenceNumber">
            <w:r w:rsidR="002A5D6E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2A5D6E">
              <w:t>H AMD</w:t>
            </w:r>
          </w:customXml>
          <w:customXml w:element="AmendNumber">
            <w:r>
              <w:rPr>
                <w:b/>
              </w:rPr>
              <w:t xml:space="preserve"> 405</w:t>
            </w:r>
          </w:customXml>
        </w:p>
        <w:p w:rsidR="00DF5D0E" w:rsidRDefault="00380219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3802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A5D6E" w:rsidRDefault="0038021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5D6E">
            <w:t xml:space="preserve">On page </w:t>
          </w:r>
          <w:r w:rsidR="00B02835">
            <w:t>3, line 9, after "provided" strike all material through "(</w:t>
          </w:r>
          <w:r w:rsidR="00094CB2">
            <w:t>A</w:t>
          </w:r>
          <w:r w:rsidR="00B02835">
            <w:t>)" on line 15 and insert "in writing, as follows:</w:t>
          </w:r>
        </w:p>
        <w:p w:rsidR="00B02835" w:rsidRDefault="00B02835" w:rsidP="00B02835">
          <w:pPr>
            <w:pStyle w:val="RCWSLText"/>
          </w:pPr>
          <w:r>
            <w:tab/>
            <w:t>(a)</w:t>
          </w:r>
          <w:r w:rsidR="00094CB2">
            <w:t xml:space="preserve"> In at least all primary languages, posted (i)</w:t>
          </w:r>
          <w:r>
            <w:t>"</w:t>
          </w:r>
        </w:p>
        <w:p w:rsidR="00094CB2" w:rsidRDefault="00094CB2" w:rsidP="00B02835">
          <w:pPr>
            <w:pStyle w:val="RCWSLText"/>
          </w:pPr>
        </w:p>
        <w:p w:rsidR="00094CB2" w:rsidRDefault="00094CB2" w:rsidP="00B02835">
          <w:pPr>
            <w:pStyle w:val="RCWSLText"/>
          </w:pPr>
          <w:r>
            <w:tab/>
            <w:t>On page 3, at the beginning of line 17, strike "(B)" and insert "(ii)"</w:t>
          </w:r>
        </w:p>
        <w:p w:rsidR="00B02835" w:rsidRDefault="00B02835" w:rsidP="00B02835">
          <w:pPr>
            <w:pStyle w:val="RCWSLText"/>
          </w:pPr>
        </w:p>
        <w:p w:rsidR="00B02835" w:rsidRDefault="00B02835" w:rsidP="00B02835">
          <w:pPr>
            <w:pStyle w:val="RCWSLText"/>
          </w:pPr>
          <w:r>
            <w:tab/>
            <w:t>On page 3, at the beginning of line 20, strike "(ii)" and insert "(b)"</w:t>
          </w:r>
        </w:p>
        <w:p w:rsidR="00B02835" w:rsidRDefault="00B02835" w:rsidP="00B02835">
          <w:pPr>
            <w:pStyle w:val="RCWSLText"/>
          </w:pPr>
        </w:p>
        <w:p w:rsidR="00B02835" w:rsidRPr="00B02835" w:rsidRDefault="00B02835" w:rsidP="00B02835">
          <w:pPr>
            <w:pStyle w:val="RCWSLText"/>
          </w:pPr>
          <w:r>
            <w:tab/>
            <w:t>On page 3, at the beginning of line 23, strike "(iii)" and insert "(c)"</w:t>
          </w:r>
        </w:p>
        <w:p w:rsidR="00B02835" w:rsidRPr="00B02835" w:rsidRDefault="00B02835" w:rsidP="00B02835">
          <w:pPr>
            <w:pStyle w:val="RCWSLText"/>
          </w:pPr>
        </w:p>
        <w:p w:rsidR="00DF5D0E" w:rsidRPr="00C8108C" w:rsidRDefault="00380219" w:rsidP="002A5D6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A5D6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A5D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A5D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C5D5F">
                  <w:t>Removes the requirement for centers to provide the mandatory disclosures orally on first contact with a person seeking services.</w:t>
                </w:r>
                <w:r w:rsidR="001C1B27" w:rsidRPr="0096303F">
                  <w:t> </w:t>
                </w:r>
              </w:p>
              <w:p w:rsidR="001B4E53" w:rsidRPr="007D1589" w:rsidRDefault="001B4E53" w:rsidP="002A5D6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80219" w:rsidP="002A5D6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A5D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0219" w:rsidP="002A5D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6E" w:rsidRDefault="002A5D6E" w:rsidP="00DF5D0E">
      <w:r>
        <w:separator/>
      </w:r>
    </w:p>
  </w:endnote>
  <w:endnote w:type="continuationSeparator" w:id="0">
    <w:p w:rsidR="002A5D6E" w:rsidRDefault="002A5D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B0" w:rsidRDefault="001B5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0219">
    <w:pPr>
      <w:pStyle w:val="AmendDraftFooter"/>
    </w:pPr>
    <w:fldSimple w:instr=" TITLE   \* MERGEFORMAT ">
      <w:r w:rsidR="00FC2A07">
        <w:t>1366-S AMH .... CORD 035</w:t>
      </w:r>
    </w:fldSimple>
    <w:r w:rsidR="001B4E53">
      <w:tab/>
    </w:r>
    <w:fldSimple w:instr=" PAGE  \* Arabic  \* MERGEFORMAT ">
      <w:r w:rsidR="002A5D6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0219">
    <w:pPr>
      <w:pStyle w:val="AmendDraftFooter"/>
    </w:pPr>
    <w:fldSimple w:instr=" TITLE   \* MERGEFORMAT ">
      <w:r w:rsidR="00FC2A07">
        <w:t>1366-S AMH .... CORD 035</w:t>
      </w:r>
    </w:fldSimple>
    <w:r w:rsidR="001B4E53">
      <w:tab/>
    </w:r>
    <w:fldSimple w:instr=" PAGE  \* Arabic  \* MERGEFORMAT ">
      <w:r w:rsidR="00FC2A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6E" w:rsidRDefault="002A5D6E" w:rsidP="00DF5D0E">
      <w:r>
        <w:separator/>
      </w:r>
    </w:p>
  </w:footnote>
  <w:footnote w:type="continuationSeparator" w:id="0">
    <w:p w:rsidR="002A5D6E" w:rsidRDefault="002A5D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B0" w:rsidRDefault="001B5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021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02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4CB2"/>
    <w:rsid w:val="00096165"/>
    <w:rsid w:val="000C6C82"/>
    <w:rsid w:val="000E603A"/>
    <w:rsid w:val="00102468"/>
    <w:rsid w:val="00106544"/>
    <w:rsid w:val="00146AAF"/>
    <w:rsid w:val="001A775A"/>
    <w:rsid w:val="001B4E53"/>
    <w:rsid w:val="001B58B0"/>
    <w:rsid w:val="001C1B27"/>
    <w:rsid w:val="001E6675"/>
    <w:rsid w:val="00217E8A"/>
    <w:rsid w:val="00281CBD"/>
    <w:rsid w:val="002A5D6E"/>
    <w:rsid w:val="00316CD9"/>
    <w:rsid w:val="00377037"/>
    <w:rsid w:val="00380219"/>
    <w:rsid w:val="003E2FC6"/>
    <w:rsid w:val="00492DDC"/>
    <w:rsid w:val="004C6615"/>
    <w:rsid w:val="00523C5A"/>
    <w:rsid w:val="005C5D5F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2835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124</Words>
  <Characters>563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MCCU CORD 035</dc:title>
  <dc:subject/>
  <dc:creator>Chris Cordes</dc:creator>
  <cp:keywords/>
  <dc:description/>
  <cp:lastModifiedBy>Chris Cordes</cp:lastModifiedBy>
  <cp:revision>6</cp:revision>
  <cp:lastPrinted>2011-03-06T01:32:00Z</cp:lastPrinted>
  <dcterms:created xsi:type="dcterms:W3CDTF">2011-03-06T01:22:00Z</dcterms:created>
  <dcterms:modified xsi:type="dcterms:W3CDTF">2011-03-06T01:32:00Z</dcterms:modified>
</cp:coreProperties>
</file>