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C48E6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0C48E6">
          <w:customXml w:element="ReferenceNumber">
            <w:r w:rsidR="000D6140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0D6140">
              <w:t>H AMD</w:t>
            </w:r>
          </w:customXml>
          <w:customXml w:element="AmendNumber">
            <w:r>
              <w:rPr>
                <w:b/>
              </w:rPr>
              <w:t xml:space="preserve"> 408</w:t>
            </w:r>
          </w:customXml>
        </w:p>
        <w:p w:rsidR="00DF5D0E" w:rsidRDefault="000C48E6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0C48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D6140" w:rsidRDefault="000C48E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D6140">
            <w:t xml:space="preserve">On page </w:t>
          </w:r>
          <w:r w:rsidR="00F073D4">
            <w:t>4, line 31, after "chapter." insert "The superior court may also award the costs of the suit, including reasonable attorneys' fees, to the prevailing party."</w:t>
          </w:r>
        </w:p>
        <w:p w:rsidR="00F073D4" w:rsidRDefault="00F073D4" w:rsidP="00F073D4">
          <w:pPr>
            <w:pStyle w:val="RCWSLText"/>
          </w:pPr>
        </w:p>
        <w:p w:rsidR="00F073D4" w:rsidRPr="00F073D4" w:rsidRDefault="00F073D4" w:rsidP="00F073D4">
          <w:pPr>
            <w:pStyle w:val="RCWSLText"/>
          </w:pPr>
          <w:r>
            <w:tab/>
            <w:t>On page 5, line 13, after "award</w:t>
          </w:r>
          <w:r w:rsidR="00637102">
            <w:t xml:space="preserve"> the</w:t>
          </w:r>
          <w:r>
            <w:t>" strike the remainder of the subsection and insert "costs of the suit, including reasonable attorneys' fees, to the prevailing party."</w:t>
          </w:r>
        </w:p>
        <w:p w:rsidR="00DF5D0E" w:rsidRPr="00C8108C" w:rsidRDefault="000C48E6" w:rsidP="000D614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D614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D61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0D61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367A9">
                  <w:t xml:space="preserve">Removes </w:t>
                </w:r>
                <w:r w:rsidR="003F4B47">
                  <w:t>t</w:t>
                </w:r>
                <w:r w:rsidR="00B367A9">
                  <w:t>he court</w:t>
                </w:r>
                <w:r w:rsidR="003F4B47">
                  <w:t>'s authority</w:t>
                </w:r>
                <w:r w:rsidR="00B367A9">
                  <w:t xml:space="preserve"> to award costs and attorneys' fees to the party seeking </w:t>
                </w:r>
                <w:r w:rsidR="00C25CC4">
                  <w:t xml:space="preserve">to enforce </w:t>
                </w:r>
                <w:r w:rsidR="00B367A9">
                  <w:t>an injunction.</w:t>
                </w:r>
              </w:p>
              <w:p w:rsidR="00B367A9" w:rsidRDefault="00B367A9" w:rsidP="000D61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367A9" w:rsidRPr="0096303F" w:rsidRDefault="00B367A9" w:rsidP="000D61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Allows the court to award costs and attorneys' fees to the prevailing party</w:t>
                </w:r>
                <w:r w:rsidR="003F4B47">
                  <w:t xml:space="preserve"> in the injunction action</w:t>
                </w:r>
                <w:r>
                  <w:t>.</w:t>
                </w:r>
              </w:p>
              <w:p w:rsidR="001B4E53" w:rsidRPr="007D1589" w:rsidRDefault="001B4E53" w:rsidP="000D614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C48E6" w:rsidP="000D614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D614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C48E6" w:rsidP="000D614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40" w:rsidRDefault="000D6140" w:rsidP="00DF5D0E">
      <w:r>
        <w:separator/>
      </w:r>
    </w:p>
  </w:endnote>
  <w:endnote w:type="continuationSeparator" w:id="0">
    <w:p w:rsidR="000D6140" w:rsidRDefault="000D614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0C" w:rsidRDefault="00DF6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C48E6">
    <w:pPr>
      <w:pStyle w:val="AmendDraftFooter"/>
    </w:pPr>
    <w:fldSimple w:instr=" TITLE   \* MERGEFORMAT ">
      <w:r w:rsidR="004C02D2">
        <w:t>1366-S AMH .... CORD 040</w:t>
      </w:r>
    </w:fldSimple>
    <w:r w:rsidR="001B4E53">
      <w:tab/>
    </w:r>
    <w:fldSimple w:instr=" PAGE  \* Arabic  \* MERGEFORMAT ">
      <w:r w:rsidR="000D614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C48E6">
    <w:pPr>
      <w:pStyle w:val="AmendDraftFooter"/>
    </w:pPr>
    <w:fldSimple w:instr=" TITLE   \* MERGEFORMAT ">
      <w:r w:rsidR="004C02D2">
        <w:t>1366-S AMH .... CORD 040</w:t>
      </w:r>
    </w:fldSimple>
    <w:r w:rsidR="001B4E53">
      <w:tab/>
    </w:r>
    <w:fldSimple w:instr=" PAGE  \* Arabic  \* MERGEFORMAT ">
      <w:r w:rsidR="004C02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40" w:rsidRDefault="000D6140" w:rsidP="00DF5D0E">
      <w:r>
        <w:separator/>
      </w:r>
    </w:p>
  </w:footnote>
  <w:footnote w:type="continuationSeparator" w:id="0">
    <w:p w:rsidR="000D6140" w:rsidRDefault="000D614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0C" w:rsidRDefault="00DF6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C48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C48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08FA"/>
    <w:rsid w:val="000C48E6"/>
    <w:rsid w:val="000C6C82"/>
    <w:rsid w:val="000D6140"/>
    <w:rsid w:val="000E603A"/>
    <w:rsid w:val="00102468"/>
    <w:rsid w:val="00106544"/>
    <w:rsid w:val="00146AAF"/>
    <w:rsid w:val="001A775A"/>
    <w:rsid w:val="001B4E53"/>
    <w:rsid w:val="001C1B27"/>
    <w:rsid w:val="001E6675"/>
    <w:rsid w:val="00206F6E"/>
    <w:rsid w:val="00217E8A"/>
    <w:rsid w:val="00281CBD"/>
    <w:rsid w:val="00316CD9"/>
    <w:rsid w:val="003E2FC6"/>
    <w:rsid w:val="003F4B47"/>
    <w:rsid w:val="00492DDC"/>
    <w:rsid w:val="004C02D2"/>
    <w:rsid w:val="004C6615"/>
    <w:rsid w:val="00523C5A"/>
    <w:rsid w:val="005E69C3"/>
    <w:rsid w:val="00605C39"/>
    <w:rsid w:val="00637102"/>
    <w:rsid w:val="006808BC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367A9"/>
    <w:rsid w:val="00B3778E"/>
    <w:rsid w:val="00B41494"/>
    <w:rsid w:val="00B518D0"/>
    <w:rsid w:val="00B73E0A"/>
    <w:rsid w:val="00B961E0"/>
    <w:rsid w:val="00BF44DF"/>
    <w:rsid w:val="00C25CC4"/>
    <w:rsid w:val="00C61A83"/>
    <w:rsid w:val="00C8108C"/>
    <w:rsid w:val="00D40447"/>
    <w:rsid w:val="00D659AC"/>
    <w:rsid w:val="00DA47F3"/>
    <w:rsid w:val="00DE256E"/>
    <w:rsid w:val="00DF5D0E"/>
    <w:rsid w:val="00DF660C"/>
    <w:rsid w:val="00E1471A"/>
    <w:rsid w:val="00E41CC6"/>
    <w:rsid w:val="00E5355F"/>
    <w:rsid w:val="00E66F5D"/>
    <w:rsid w:val="00E850E7"/>
    <w:rsid w:val="00ED2EEB"/>
    <w:rsid w:val="00F073D4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121</Words>
  <Characters>602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OVER CORD 040</dc:title>
  <dc:subject/>
  <dc:creator>Chris Cordes</dc:creator>
  <cp:keywords/>
  <dc:description/>
  <cp:lastModifiedBy>Chris Cordes</cp:lastModifiedBy>
  <cp:revision>11</cp:revision>
  <cp:lastPrinted>2011-03-06T03:43:00Z</cp:lastPrinted>
  <dcterms:created xsi:type="dcterms:W3CDTF">2011-03-06T02:42:00Z</dcterms:created>
  <dcterms:modified xsi:type="dcterms:W3CDTF">2011-03-06T03:43:00Z</dcterms:modified>
</cp:coreProperties>
</file>