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F07FE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PARK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028</w:t>
            </w:r>
          </w:customXml>
        </w:p>
      </w:customXml>
      <w:customXml w:element="Heading">
        <w:p w:rsidR="00DF5D0E" w:rsidRDefault="00FF07FE">
          <w:customXml w:element="ReferenceNumber">
            <w:r w:rsidR="00091B0B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091B0B">
              <w:t>H AMD</w:t>
            </w:r>
          </w:customXml>
          <w:customXml w:element="AmendNumber">
            <w:r>
              <w:rPr>
                <w:b/>
              </w:rPr>
              <w:t xml:space="preserve"> 406</w:t>
            </w:r>
          </w:customXml>
        </w:p>
        <w:p w:rsidR="00DF5D0E" w:rsidRDefault="00FF07FE" w:rsidP="00605C39">
          <w:pPr>
            <w:ind w:firstLine="576"/>
          </w:pPr>
          <w:customXml w:element="Sponsors">
            <w:r>
              <w:t xml:space="preserve">By Representative Parker</w:t>
            </w:r>
          </w:customXml>
        </w:p>
        <w:p w:rsidR="00DF5D0E" w:rsidRDefault="00FF07F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D5DD5" w:rsidRPr="003D5DD5" w:rsidRDefault="00FF07FE" w:rsidP="003D5DD5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D5DD5" w:rsidRPr="003D5DD5">
            <w:rPr>
              <w:spacing w:val="0"/>
            </w:rPr>
            <w:t xml:space="preserve">On page 1, </w:t>
          </w:r>
          <w:r w:rsidR="00A76310">
            <w:rPr>
              <w:spacing w:val="0"/>
            </w:rPr>
            <w:t xml:space="preserve">beginning on </w:t>
          </w:r>
          <w:r w:rsidR="003D5DD5" w:rsidRPr="003D5DD5">
            <w:rPr>
              <w:spacing w:val="0"/>
            </w:rPr>
            <w:t xml:space="preserve">line 17, </w:t>
          </w:r>
          <w:r w:rsidR="00A76310">
            <w:rPr>
              <w:spacing w:val="0"/>
            </w:rPr>
            <w:t xml:space="preserve">after "legislature" </w:t>
          </w:r>
          <w:r w:rsidR="003D5DD5" w:rsidRPr="003D5DD5">
            <w:rPr>
              <w:spacing w:val="0"/>
            </w:rPr>
            <w:t xml:space="preserve">strike </w:t>
          </w:r>
          <w:r w:rsidR="00A76310">
            <w:rPr>
              <w:spacing w:val="0"/>
            </w:rPr>
            <w:t xml:space="preserve">all material through </w:t>
          </w:r>
          <w:r w:rsidR="003D5DD5" w:rsidRPr="003D5DD5">
            <w:rPr>
              <w:spacing w:val="0"/>
            </w:rPr>
            <w:t>"</w:t>
          </w:r>
          <w:r w:rsidR="00A76310">
            <w:rPr>
              <w:spacing w:val="0"/>
            </w:rPr>
            <w:t>residents,</w:t>
          </w:r>
          <w:r w:rsidR="003D5DD5" w:rsidRPr="003D5DD5">
            <w:rPr>
              <w:spacing w:val="0"/>
            </w:rPr>
            <w:t>"</w:t>
          </w:r>
          <w:r w:rsidR="00A76310">
            <w:rPr>
              <w:spacing w:val="0"/>
            </w:rPr>
            <w:t xml:space="preserve"> on page 2, line 1</w:t>
          </w:r>
          <w:r w:rsidR="003D5DD5" w:rsidRPr="003D5DD5">
            <w:rPr>
              <w:spacing w:val="0"/>
            </w:rPr>
            <w:t xml:space="preserve"> and </w:t>
          </w:r>
          <w:r w:rsidR="008D78EB">
            <w:rPr>
              <w:spacing w:val="0"/>
            </w:rPr>
            <w:t>insert "declares its intent</w:t>
          </w:r>
          <w:r w:rsidR="003D5DD5" w:rsidRPr="003D5DD5">
            <w:rPr>
              <w:spacing w:val="0"/>
            </w:rPr>
            <w:t>"</w:t>
          </w:r>
        </w:p>
        <w:p w:rsidR="003D5DD5" w:rsidRPr="003D5DD5" w:rsidRDefault="003D5DD5" w:rsidP="003D5DD5">
          <w:pPr>
            <w:pStyle w:val="RCWSLText"/>
            <w:rPr>
              <w:spacing w:val="0"/>
            </w:rPr>
          </w:pPr>
        </w:p>
        <w:p w:rsidR="003D5DD5" w:rsidRPr="003D5DD5" w:rsidRDefault="003D5DD5" w:rsidP="003D5DD5">
          <w:pPr>
            <w:pStyle w:val="RCWSLText"/>
            <w:rPr>
              <w:spacing w:val="0"/>
            </w:rPr>
          </w:pPr>
          <w:r w:rsidRPr="003D5DD5">
            <w:rPr>
              <w:spacing w:val="0"/>
            </w:rPr>
            <w:tab/>
            <w:t>On page 2, beginning on line 6, strike all of subsection 3</w:t>
          </w:r>
        </w:p>
        <w:p w:rsidR="003D5DD5" w:rsidRPr="003D5DD5" w:rsidRDefault="003D5DD5" w:rsidP="003D5DD5">
          <w:pPr>
            <w:pStyle w:val="RCWSLText"/>
            <w:rPr>
              <w:spacing w:val="0"/>
            </w:rPr>
          </w:pPr>
        </w:p>
        <w:p w:rsidR="003D5DD5" w:rsidRDefault="003D5DD5" w:rsidP="003D5DD5">
          <w:pPr>
            <w:pStyle w:val="RCWSLText"/>
            <w:rPr>
              <w:spacing w:val="0"/>
            </w:rPr>
          </w:pPr>
          <w:r w:rsidRPr="003D5DD5">
            <w:rPr>
              <w:spacing w:val="0"/>
            </w:rPr>
            <w:tab/>
            <w:t>On page 2, beginning on line 10, strike all of subsection (1)</w:t>
          </w:r>
        </w:p>
        <w:p w:rsidR="00A76310" w:rsidRDefault="00A76310" w:rsidP="003D5DD5">
          <w:pPr>
            <w:pStyle w:val="RCWSLText"/>
            <w:rPr>
              <w:spacing w:val="0"/>
            </w:rPr>
          </w:pPr>
        </w:p>
        <w:p w:rsidR="00A76310" w:rsidRPr="003D5DD5" w:rsidRDefault="00A76310" w:rsidP="00A76310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Renumber the remaining subsections consecutively and correct any internal references accordingly.</w:t>
          </w:r>
        </w:p>
        <w:p w:rsidR="003D5DD5" w:rsidRPr="003D5DD5" w:rsidRDefault="003D5DD5" w:rsidP="003D5DD5">
          <w:pPr>
            <w:pStyle w:val="RCWSLText"/>
            <w:rPr>
              <w:spacing w:val="0"/>
            </w:rPr>
          </w:pPr>
        </w:p>
        <w:p w:rsidR="003D5DD5" w:rsidRPr="003D5DD5" w:rsidRDefault="003D5DD5" w:rsidP="003D5DD5">
          <w:pPr>
            <w:pStyle w:val="RCWSLText"/>
            <w:rPr>
              <w:spacing w:val="0"/>
            </w:rPr>
          </w:pPr>
          <w:r w:rsidRPr="003D5DD5">
            <w:rPr>
              <w:spacing w:val="0"/>
            </w:rPr>
            <w:tab/>
            <w:t>On page 4, beginning on line 25, strike all of section 6</w:t>
          </w:r>
        </w:p>
        <w:p w:rsidR="00091B0B" w:rsidRDefault="00091B0B" w:rsidP="003D5DD5">
          <w:pPr>
            <w:pStyle w:val="RCWSLText"/>
            <w:rPr>
              <w:spacing w:val="0"/>
            </w:rPr>
          </w:pPr>
        </w:p>
        <w:p w:rsidR="00A76310" w:rsidRPr="003D5DD5" w:rsidRDefault="00A76310" w:rsidP="00A76310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Renumber the remaining sections consecutively and correct any internal references accordingly.</w:t>
          </w:r>
        </w:p>
        <w:p w:rsidR="00DF5D0E" w:rsidRPr="00C8108C" w:rsidRDefault="00FF07FE" w:rsidP="00091B0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91B0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91B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91B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6F7930">
                  <w:t xml:space="preserve"> Deletes </w:t>
                </w:r>
                <w:r w:rsidR="00E43117">
                  <w:t xml:space="preserve">all references to </w:t>
                </w:r>
                <w:r w:rsidR="006F7930">
                  <w:t xml:space="preserve">the injunctive remedy </w:t>
                </w:r>
                <w:r w:rsidR="005864EA">
                  <w:t>p</w:t>
                </w:r>
                <w:r w:rsidR="006F7930">
                  <w:t>rovided for violations of limited service pregnancy center requirements.</w:t>
                </w:r>
                <w:r w:rsidR="001C1B27" w:rsidRPr="0096303F">
                  <w:t> </w:t>
                </w:r>
              </w:p>
              <w:p w:rsidR="001B4E53" w:rsidRPr="007D1589" w:rsidRDefault="001B4E53" w:rsidP="00091B0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F07FE" w:rsidP="00091B0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91B0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F07FE" w:rsidP="00091B0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0B" w:rsidRDefault="00091B0B" w:rsidP="00DF5D0E">
      <w:r>
        <w:separator/>
      </w:r>
    </w:p>
  </w:endnote>
  <w:endnote w:type="continuationSeparator" w:id="0">
    <w:p w:rsidR="00091B0B" w:rsidRDefault="00091B0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37" w:rsidRDefault="000F00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07FE">
    <w:pPr>
      <w:pStyle w:val="AmendDraftFooter"/>
    </w:pPr>
    <w:fldSimple w:instr=" TITLE   \* MERGEFORMAT ">
      <w:r w:rsidR="00692E2D">
        <w:t>1366-S AMH .... CORD 028</w:t>
      </w:r>
    </w:fldSimple>
    <w:r w:rsidR="001B4E53">
      <w:tab/>
    </w:r>
    <w:fldSimple w:instr=" PAGE  \* Arabic  \* MERGEFORMAT ">
      <w:r w:rsidR="00091B0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07FE">
    <w:pPr>
      <w:pStyle w:val="AmendDraftFooter"/>
    </w:pPr>
    <w:fldSimple w:instr=" TITLE   \* MERGEFORMAT ">
      <w:r w:rsidR="00692E2D">
        <w:t>1366-S AMH .... CORD 028</w:t>
      </w:r>
    </w:fldSimple>
    <w:r w:rsidR="001B4E53">
      <w:tab/>
    </w:r>
    <w:fldSimple w:instr=" PAGE  \* Arabic  \* MERGEFORMAT ">
      <w:r w:rsidR="00692E2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0B" w:rsidRDefault="00091B0B" w:rsidP="00DF5D0E">
      <w:r>
        <w:separator/>
      </w:r>
    </w:p>
  </w:footnote>
  <w:footnote w:type="continuationSeparator" w:id="0">
    <w:p w:rsidR="00091B0B" w:rsidRDefault="00091B0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37" w:rsidRDefault="000F00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07F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07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1B0B"/>
    <w:rsid w:val="00096165"/>
    <w:rsid w:val="000C6C82"/>
    <w:rsid w:val="000E603A"/>
    <w:rsid w:val="000F0037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A5096"/>
    <w:rsid w:val="002D2FDC"/>
    <w:rsid w:val="00316CD9"/>
    <w:rsid w:val="003C4D4E"/>
    <w:rsid w:val="003D5DD5"/>
    <w:rsid w:val="003E2FC6"/>
    <w:rsid w:val="00492DDC"/>
    <w:rsid w:val="004C6615"/>
    <w:rsid w:val="00523C5A"/>
    <w:rsid w:val="005864EA"/>
    <w:rsid w:val="005E69C3"/>
    <w:rsid w:val="00605C39"/>
    <w:rsid w:val="006841E6"/>
    <w:rsid w:val="00692E2D"/>
    <w:rsid w:val="006F7027"/>
    <w:rsid w:val="006F7930"/>
    <w:rsid w:val="0072335D"/>
    <w:rsid w:val="0072541D"/>
    <w:rsid w:val="007769AF"/>
    <w:rsid w:val="007A160E"/>
    <w:rsid w:val="007C7C73"/>
    <w:rsid w:val="007D1589"/>
    <w:rsid w:val="007D35D4"/>
    <w:rsid w:val="00846034"/>
    <w:rsid w:val="008C7E6E"/>
    <w:rsid w:val="008D78EB"/>
    <w:rsid w:val="00931B84"/>
    <w:rsid w:val="0096303F"/>
    <w:rsid w:val="00972869"/>
    <w:rsid w:val="00984CD1"/>
    <w:rsid w:val="009F23A9"/>
    <w:rsid w:val="00A01F29"/>
    <w:rsid w:val="00A16ABA"/>
    <w:rsid w:val="00A17B5B"/>
    <w:rsid w:val="00A4729B"/>
    <w:rsid w:val="00A76310"/>
    <w:rsid w:val="00A901A1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373C1"/>
    <w:rsid w:val="00C61A83"/>
    <w:rsid w:val="00C8108C"/>
    <w:rsid w:val="00D40447"/>
    <w:rsid w:val="00D659AC"/>
    <w:rsid w:val="00DA47F3"/>
    <w:rsid w:val="00DD72F3"/>
    <w:rsid w:val="00DE256E"/>
    <w:rsid w:val="00DF5D0E"/>
    <w:rsid w:val="00E1471A"/>
    <w:rsid w:val="00E41CC6"/>
    <w:rsid w:val="00E43117"/>
    <w:rsid w:val="00E66F5D"/>
    <w:rsid w:val="00E850E7"/>
    <w:rsid w:val="00ED2EEB"/>
    <w:rsid w:val="00F229DE"/>
    <w:rsid w:val="00F304D3"/>
    <w:rsid w:val="00F4663F"/>
    <w:rsid w:val="00FF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129</Words>
  <Characters>687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PARK CORD 028</dc:title>
  <dc:subject/>
  <dc:creator>Chris Cordes</dc:creator>
  <cp:keywords/>
  <dc:description/>
  <cp:lastModifiedBy>Chris Cordes</cp:lastModifiedBy>
  <cp:revision>14</cp:revision>
  <cp:lastPrinted>2011-03-05T04:49:00Z</cp:lastPrinted>
  <dcterms:created xsi:type="dcterms:W3CDTF">2011-03-05T01:53:00Z</dcterms:created>
  <dcterms:modified xsi:type="dcterms:W3CDTF">2011-03-05T04:49:00Z</dcterms:modified>
</cp:coreProperties>
</file>