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05E88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WARN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042</w:t>
            </w:r>
          </w:customXml>
        </w:p>
      </w:customXml>
      <w:customXml w:element="Heading">
        <w:p w:rsidR="00DF5D0E" w:rsidRDefault="00705E88">
          <w:customXml w:element="ReferenceNumber">
            <w:r w:rsidR="00BC02F4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BC02F4">
              <w:t>H AMD</w:t>
            </w:r>
          </w:customXml>
          <w:customXml w:element="AmendNumber">
            <w:r>
              <w:rPr>
                <w:b/>
              </w:rPr>
              <w:t xml:space="preserve"> 416</w:t>
            </w:r>
          </w:customXml>
        </w:p>
        <w:p w:rsidR="00DF5D0E" w:rsidRDefault="00705E88" w:rsidP="00605C39">
          <w:pPr>
            <w:ind w:firstLine="576"/>
          </w:pPr>
          <w:customXml w:element="Sponsors">
            <w:r>
              <w:t xml:space="preserve">By Representative Warnick</w:t>
            </w:r>
          </w:customXml>
        </w:p>
        <w:p w:rsidR="00DF5D0E" w:rsidRDefault="00705E8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B4CB5" w:rsidRDefault="00705E88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C02F4">
            <w:t xml:space="preserve">On page </w:t>
          </w:r>
          <w:r w:rsidR="00FB4CB5">
            <w:t>5</w:t>
          </w:r>
          <w:r w:rsidR="00FF726A">
            <w:t xml:space="preserve">, </w:t>
          </w:r>
          <w:r w:rsidR="00FB4CB5">
            <w:t>after</w:t>
          </w:r>
          <w:r w:rsidR="00FF726A">
            <w:t xml:space="preserve"> line </w:t>
          </w:r>
          <w:r w:rsidR="00FB4CB5">
            <w:t>17</w:t>
          </w:r>
          <w:r w:rsidR="00FF726A">
            <w:t>,</w:t>
          </w:r>
          <w:r w:rsidR="00FB4CB5">
            <w:t xml:space="preserve"> insert the following:</w:t>
          </w:r>
        </w:p>
        <w:p w:rsidR="00BC02F4" w:rsidRDefault="00FB4CB5" w:rsidP="00C8108C">
          <w:pPr>
            <w:pStyle w:val="Page"/>
          </w:pPr>
          <w:r>
            <w:tab/>
          </w:r>
          <w:r w:rsidR="00FC6824">
            <w:t>"(</w:t>
          </w:r>
          <w:r>
            <w:t xml:space="preserve">4) For the purposes of this section, "violation" means a </w:t>
          </w:r>
          <w:r w:rsidR="00FF726A">
            <w:t>fail</w:t>
          </w:r>
          <w:r>
            <w:t>ure</w:t>
          </w:r>
          <w:r w:rsidR="00FF726A">
            <w:t xml:space="preserve"> to </w:t>
          </w:r>
          <w:r w:rsidR="00D404BB">
            <w:t xml:space="preserve">substantially </w:t>
          </w:r>
          <w:r w:rsidR="00FF726A">
            <w:t>comply</w:t>
          </w:r>
          <w:r w:rsidR="00B95A59">
            <w:t xml:space="preserve"> with</w:t>
          </w:r>
          <w:r>
            <w:t xml:space="preserve"> the requirements of this chapter.</w:t>
          </w:r>
          <w:r w:rsidR="00FF726A">
            <w:t>"</w:t>
          </w:r>
        </w:p>
        <w:p w:rsidR="00DF5D0E" w:rsidRPr="00C8108C" w:rsidRDefault="00705E88" w:rsidP="00BC02F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C02F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C02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C02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FB4CB5">
                  <w:t xml:space="preserve"> Defines a violation</w:t>
                </w:r>
                <w:r w:rsidR="001C1B27" w:rsidRPr="0096303F">
                  <w:t> </w:t>
                </w:r>
                <w:r w:rsidR="00FB4CB5">
                  <w:t xml:space="preserve">of the </w:t>
                </w:r>
                <w:r w:rsidR="005A7C93">
                  <w:t>limited serv</w:t>
                </w:r>
                <w:r w:rsidR="00B95695">
                  <w:t>ice pregnancy center provision</w:t>
                </w:r>
                <w:r w:rsidR="005A7C93">
                  <w:t xml:space="preserve">s as a </w:t>
                </w:r>
                <w:r w:rsidR="00D404BB">
                  <w:t>f</w:t>
                </w:r>
                <w:r w:rsidR="005A7C93">
                  <w:t xml:space="preserve">ailure to </w:t>
                </w:r>
                <w:r w:rsidR="00D404BB">
                  <w:t xml:space="preserve">substantially </w:t>
                </w:r>
                <w:r w:rsidR="005A7C93">
                  <w:t>comply</w:t>
                </w:r>
                <w:r w:rsidR="00D404BB">
                  <w:t xml:space="preserve"> with the requirements</w:t>
                </w:r>
                <w:r w:rsidR="005A7C93">
                  <w:t>.</w:t>
                </w:r>
                <w:r w:rsidR="001C1B27" w:rsidRPr="0096303F">
                  <w:t> </w:t>
                </w:r>
              </w:p>
              <w:p w:rsidR="001B4E53" w:rsidRPr="007D1589" w:rsidRDefault="001B4E53" w:rsidP="00BC02F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05E88" w:rsidP="00BC02F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C02F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05E88" w:rsidP="00BC02F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93" w:rsidRDefault="005A7C93" w:rsidP="00DF5D0E">
      <w:r>
        <w:separator/>
      </w:r>
    </w:p>
  </w:endnote>
  <w:endnote w:type="continuationSeparator" w:id="0">
    <w:p w:rsidR="005A7C93" w:rsidRDefault="005A7C9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D6" w:rsidRDefault="004A3B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93" w:rsidRDefault="00705E88">
    <w:pPr>
      <w:pStyle w:val="AmendDraftFooter"/>
    </w:pPr>
    <w:fldSimple w:instr=" TITLE   \* MERGEFORMAT ">
      <w:r w:rsidR="005E4017">
        <w:t>1366-S AMH .... CORD 042</w:t>
      </w:r>
    </w:fldSimple>
    <w:r w:rsidR="005A7C93">
      <w:tab/>
    </w:r>
    <w:fldSimple w:instr=" PAGE  \* Arabic  \* MERGEFORMAT ">
      <w:r w:rsidR="005A7C9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93" w:rsidRDefault="00705E88">
    <w:pPr>
      <w:pStyle w:val="AmendDraftFooter"/>
    </w:pPr>
    <w:fldSimple w:instr=" TITLE   \* MERGEFORMAT ">
      <w:r w:rsidR="005E4017">
        <w:t>1366-S AMH .... CORD 042</w:t>
      </w:r>
    </w:fldSimple>
    <w:r w:rsidR="005A7C93">
      <w:tab/>
    </w:r>
    <w:fldSimple w:instr=" PAGE  \* Arabic  \* MERGEFORMAT ">
      <w:r w:rsidR="005E401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93" w:rsidRDefault="005A7C93" w:rsidP="00DF5D0E">
      <w:r>
        <w:separator/>
      </w:r>
    </w:p>
  </w:footnote>
  <w:footnote w:type="continuationSeparator" w:id="0">
    <w:p w:rsidR="005A7C93" w:rsidRDefault="005A7C9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D6" w:rsidRDefault="004A3B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93" w:rsidRDefault="00705E8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A7C93" w:rsidRDefault="005A7C93">
                <w:pPr>
                  <w:pStyle w:val="RCWSLText"/>
                  <w:jc w:val="right"/>
                </w:pPr>
                <w:r>
                  <w:t>1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3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4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5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6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7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8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9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10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11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12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13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14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15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16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17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18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19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20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21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22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23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24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25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26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27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28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29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30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31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32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33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93" w:rsidRDefault="00705E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A7C93" w:rsidRDefault="005A7C9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3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4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5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6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7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8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9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10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11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12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13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14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15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16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17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18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19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20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21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22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23</w:t>
                </w:r>
              </w:p>
              <w:p w:rsidR="005A7C93" w:rsidRDefault="005A7C93">
                <w:pPr>
                  <w:pStyle w:val="RCWSLText"/>
                  <w:jc w:val="right"/>
                </w:pPr>
                <w:r>
                  <w:t>24</w:t>
                </w:r>
              </w:p>
              <w:p w:rsidR="005A7C93" w:rsidRDefault="005A7C9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A7C93" w:rsidRDefault="005A7C9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A7C93" w:rsidRDefault="005A7C9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0F78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B22B8"/>
    <w:rsid w:val="00316CD9"/>
    <w:rsid w:val="003E2FC6"/>
    <w:rsid w:val="00492DDC"/>
    <w:rsid w:val="00493943"/>
    <w:rsid w:val="004A3BD6"/>
    <w:rsid w:val="004C6615"/>
    <w:rsid w:val="00523C5A"/>
    <w:rsid w:val="005A7C93"/>
    <w:rsid w:val="005E4017"/>
    <w:rsid w:val="005E69C3"/>
    <w:rsid w:val="00605C39"/>
    <w:rsid w:val="006841E6"/>
    <w:rsid w:val="006F7027"/>
    <w:rsid w:val="00705E88"/>
    <w:rsid w:val="0072335D"/>
    <w:rsid w:val="0072541D"/>
    <w:rsid w:val="007769AF"/>
    <w:rsid w:val="00783376"/>
    <w:rsid w:val="007D1589"/>
    <w:rsid w:val="007D35D4"/>
    <w:rsid w:val="00846034"/>
    <w:rsid w:val="008C7E6E"/>
    <w:rsid w:val="00931B84"/>
    <w:rsid w:val="0096303F"/>
    <w:rsid w:val="00972869"/>
    <w:rsid w:val="00984CD1"/>
    <w:rsid w:val="00994DC4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5695"/>
    <w:rsid w:val="00B95A59"/>
    <w:rsid w:val="00B961E0"/>
    <w:rsid w:val="00BC02F4"/>
    <w:rsid w:val="00BF44DF"/>
    <w:rsid w:val="00C61A83"/>
    <w:rsid w:val="00C8108C"/>
    <w:rsid w:val="00D40447"/>
    <w:rsid w:val="00D404BB"/>
    <w:rsid w:val="00D659AC"/>
    <w:rsid w:val="00DA47F3"/>
    <w:rsid w:val="00DE256E"/>
    <w:rsid w:val="00DF5D0E"/>
    <w:rsid w:val="00E1471A"/>
    <w:rsid w:val="00E15B89"/>
    <w:rsid w:val="00E25AF2"/>
    <w:rsid w:val="00E41CC6"/>
    <w:rsid w:val="00E66F5D"/>
    <w:rsid w:val="00E850E7"/>
    <w:rsid w:val="00ED043A"/>
    <w:rsid w:val="00ED2EEB"/>
    <w:rsid w:val="00F229DE"/>
    <w:rsid w:val="00F304D3"/>
    <w:rsid w:val="00F4663F"/>
    <w:rsid w:val="00FB4CB5"/>
    <w:rsid w:val="00FC6824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78</Words>
  <Characters>401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1366-S AMH .... CORD 042</vt:lpstr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WARN CORD 042</dc:title>
  <dc:subject/>
  <dc:creator>Chris Cordes</dc:creator>
  <cp:keywords/>
  <dc:description/>
  <cp:lastModifiedBy>Chris Cordes</cp:lastModifiedBy>
  <cp:revision>13</cp:revision>
  <cp:lastPrinted>2011-03-06T03:44:00Z</cp:lastPrinted>
  <dcterms:created xsi:type="dcterms:W3CDTF">2011-03-06T02:54:00Z</dcterms:created>
  <dcterms:modified xsi:type="dcterms:W3CDTF">2011-03-06T03:44:00Z</dcterms:modified>
</cp:coreProperties>
</file>