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5E25" w:rsidP="0072541D">
          <w:pPr>
            <w:pStyle w:val="AmendDocName"/>
          </w:pPr>
          <w:customXml w:element="BillDocName">
            <w:r>
              <w:t xml:space="preserve">1371-S2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190</w:t>
            </w:r>
          </w:customXml>
        </w:p>
      </w:customXml>
      <w:customXml w:element="Heading">
        <w:p w:rsidR="00DF5D0E" w:rsidRDefault="00A25E25">
          <w:customXml w:element="ReferenceNumber">
            <w:r w:rsidR="0057199C">
              <w:rPr>
                <w:b/>
                <w:u w:val="single"/>
              </w:rPr>
              <w:t>2SHB 1371</w:t>
            </w:r>
            <w:r w:rsidR="00DE256E">
              <w:t xml:space="preserve"> - </w:t>
            </w:r>
          </w:customXml>
          <w:customXml w:element="Floor">
            <w:r w:rsidR="0057199C">
              <w:t>H AMD</w:t>
            </w:r>
          </w:customXml>
          <w:customXml w:element="AmendNumber">
            <w:r>
              <w:rPr>
                <w:b/>
              </w:rPr>
              <w:t xml:space="preserve"> 703</w:t>
            </w:r>
          </w:customXml>
        </w:p>
        <w:p w:rsidR="00DF5D0E" w:rsidRDefault="00A25E25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A25E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7199C" w:rsidRDefault="00A25E2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7199C">
            <w:t xml:space="preserve">On page </w:t>
          </w:r>
          <w:r w:rsidR="0072282B">
            <w:t>93, after line 6, insert the following:</w:t>
          </w:r>
        </w:p>
        <w:p w:rsidR="0072282B" w:rsidRDefault="0072282B" w:rsidP="0072282B">
          <w:pPr>
            <w:pStyle w:val="RCWSLText"/>
          </w:pPr>
        </w:p>
        <w:p w:rsidR="003261B7" w:rsidRDefault="0072282B" w:rsidP="003261B7">
          <w:pPr>
            <w:pStyle w:val="RCWSLText"/>
          </w:pPr>
          <w:r>
            <w:tab/>
            <w:t>"</w:t>
          </w:r>
          <w:r w:rsidRPr="0072282B">
            <w:rPr>
              <w:u w:val="single"/>
            </w:rPr>
            <w:t>NEW SECTION.</w:t>
          </w:r>
          <w:r>
            <w:t xml:space="preserve">  </w:t>
          </w:r>
          <w:r w:rsidRPr="0072282B">
            <w:rPr>
              <w:b/>
            </w:rPr>
            <w:t>Sec. 72.</w:t>
          </w:r>
          <w:r w:rsidR="00B35BFF">
            <w:t xml:space="preserve"> The following acts or</w:t>
          </w:r>
          <w:r>
            <w:t xml:space="preserve"> parts of acts are each repealed:</w:t>
          </w:r>
        </w:p>
        <w:p w:rsidR="003261B7" w:rsidRDefault="003261B7" w:rsidP="003261B7">
          <w:pPr>
            <w:pStyle w:val="RCWSLText"/>
          </w:pPr>
          <w:r>
            <w:tab/>
            <w:t>(1) RCW 43.131.411 (Sex offender policy board</w:t>
          </w:r>
          <w:r>
            <w:noBreakHyphen/>
            <w:t>-</w:t>
          </w:r>
          <w:r w:rsidR="00B35BFF">
            <w:t>Termination) and 2008 c 249 s 9; and</w:t>
          </w:r>
        </w:p>
        <w:p w:rsidR="0072282B" w:rsidRDefault="003261B7" w:rsidP="0072282B">
          <w:pPr>
            <w:pStyle w:val="RCWSLText"/>
          </w:pPr>
          <w:r>
            <w:tab/>
            <w:t>(2) RCW 43.131.412 (Sex offender policy board</w:t>
          </w:r>
          <w:r>
            <w:noBreakHyphen/>
            <w:t>-Repeal) and 2008 c 249 s 10.</w:t>
          </w:r>
          <w:r w:rsidR="00C168F8">
            <w:t>"</w:t>
          </w:r>
        </w:p>
        <w:p w:rsidR="0072282B" w:rsidRDefault="0072282B" w:rsidP="0072282B">
          <w:pPr>
            <w:pStyle w:val="RCWSLText"/>
          </w:pPr>
        </w:p>
        <w:p w:rsidR="0072282B" w:rsidRDefault="0072282B" w:rsidP="0072282B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72282B" w:rsidRDefault="0072282B" w:rsidP="0072282B">
          <w:pPr>
            <w:pStyle w:val="RCWSLText"/>
          </w:pPr>
        </w:p>
        <w:p w:rsidR="0072282B" w:rsidRPr="0072282B" w:rsidRDefault="0072282B" w:rsidP="0072282B">
          <w:pPr>
            <w:pStyle w:val="RCWSLText"/>
          </w:pPr>
          <w:r>
            <w:tab/>
            <w:t>Correct the title.</w:t>
          </w:r>
        </w:p>
        <w:p w:rsidR="00DF5D0E" w:rsidRPr="00C8108C" w:rsidRDefault="00A25E25" w:rsidP="005719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719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719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719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72282B">
                  <w:t>  Repeals Joint Legislative Audit and Review Committee sunset review for the Sex Offender Policy Board.</w:t>
                </w:r>
              </w:p>
              <w:p w:rsidR="001B4E53" w:rsidRPr="007D1589" w:rsidRDefault="001B4E53" w:rsidP="005719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25E25" w:rsidP="005719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719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25E25" w:rsidP="005719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9C" w:rsidRDefault="0057199C" w:rsidP="00DF5D0E">
      <w:r>
        <w:separator/>
      </w:r>
    </w:p>
  </w:endnote>
  <w:endnote w:type="continuationSeparator" w:id="0">
    <w:p w:rsidR="0057199C" w:rsidRDefault="005719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C5" w:rsidRDefault="00CA2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25E25">
    <w:pPr>
      <w:pStyle w:val="AmendDraftFooter"/>
    </w:pPr>
    <w:fldSimple w:instr=" TITLE   \* MERGEFORMAT ">
      <w:r w:rsidR="001347B4">
        <w:t>1371-S2 AMH DARN ELGE 190</w:t>
      </w:r>
    </w:fldSimple>
    <w:r w:rsidR="001B4E53">
      <w:tab/>
    </w:r>
    <w:fldSimple w:instr=" PAGE  \* Arabic  \* MERGEFORMAT ">
      <w:r w:rsidR="0057199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25E25">
    <w:pPr>
      <w:pStyle w:val="AmendDraftFooter"/>
    </w:pPr>
    <w:fldSimple w:instr=" TITLE   \* MERGEFORMAT ">
      <w:r w:rsidR="001347B4">
        <w:t>1371-S2 AMH DARN ELGE 190</w:t>
      </w:r>
    </w:fldSimple>
    <w:r w:rsidR="001B4E53">
      <w:tab/>
    </w:r>
    <w:fldSimple w:instr=" PAGE  \* Arabic  \* MERGEFORMAT ">
      <w:r w:rsidR="001347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9C" w:rsidRDefault="0057199C" w:rsidP="00DF5D0E">
      <w:r>
        <w:separator/>
      </w:r>
    </w:p>
  </w:footnote>
  <w:footnote w:type="continuationSeparator" w:id="0">
    <w:p w:rsidR="0057199C" w:rsidRDefault="005719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C5" w:rsidRDefault="00CA2D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25E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25E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47B4"/>
    <w:rsid w:val="00146AAF"/>
    <w:rsid w:val="001A775A"/>
    <w:rsid w:val="001B4E53"/>
    <w:rsid w:val="001C1B27"/>
    <w:rsid w:val="001E6675"/>
    <w:rsid w:val="00217E8A"/>
    <w:rsid w:val="00281CBD"/>
    <w:rsid w:val="00316CD9"/>
    <w:rsid w:val="003261B7"/>
    <w:rsid w:val="003E2FC6"/>
    <w:rsid w:val="00492DDC"/>
    <w:rsid w:val="004C6615"/>
    <w:rsid w:val="00523C5A"/>
    <w:rsid w:val="0057199C"/>
    <w:rsid w:val="005B2E43"/>
    <w:rsid w:val="005B6A84"/>
    <w:rsid w:val="005E69C3"/>
    <w:rsid w:val="00605C39"/>
    <w:rsid w:val="006841E6"/>
    <w:rsid w:val="006F7027"/>
    <w:rsid w:val="00701082"/>
    <w:rsid w:val="0072282B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E25"/>
    <w:rsid w:val="00A4729B"/>
    <w:rsid w:val="00A93D4A"/>
    <w:rsid w:val="00AB682C"/>
    <w:rsid w:val="00AD2D0A"/>
    <w:rsid w:val="00AE3CB8"/>
    <w:rsid w:val="00B31D1C"/>
    <w:rsid w:val="00B35BFF"/>
    <w:rsid w:val="00B41494"/>
    <w:rsid w:val="00B518D0"/>
    <w:rsid w:val="00B73E0A"/>
    <w:rsid w:val="00B961E0"/>
    <w:rsid w:val="00BC6B90"/>
    <w:rsid w:val="00BF44DF"/>
    <w:rsid w:val="00C168F8"/>
    <w:rsid w:val="00C55A68"/>
    <w:rsid w:val="00C61A83"/>
    <w:rsid w:val="00C8108C"/>
    <w:rsid w:val="00CA2DC5"/>
    <w:rsid w:val="00CB3D5C"/>
    <w:rsid w:val="00D12C70"/>
    <w:rsid w:val="00D40447"/>
    <w:rsid w:val="00D659AC"/>
    <w:rsid w:val="00DA47F3"/>
    <w:rsid w:val="00DE256E"/>
    <w:rsid w:val="00DE343E"/>
    <w:rsid w:val="00DF5D0E"/>
    <w:rsid w:val="00E1471A"/>
    <w:rsid w:val="00E41CC6"/>
    <w:rsid w:val="00E66F5D"/>
    <w:rsid w:val="00E850E7"/>
    <w:rsid w:val="00EB0C9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113</Words>
  <Characters>577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1371-S2 AMH DARN ELGE 190</dc:title>
  <dc:subject/>
  <dc:creator>Joan Elgee</dc:creator>
  <cp:keywords/>
  <dc:description/>
  <cp:lastModifiedBy>Joan Elgee</cp:lastModifiedBy>
  <cp:revision>13</cp:revision>
  <cp:lastPrinted>2011-04-29T21:26:00Z</cp:lastPrinted>
  <dcterms:created xsi:type="dcterms:W3CDTF">2011-04-29T20:40:00Z</dcterms:created>
  <dcterms:modified xsi:type="dcterms:W3CDTF">2011-04-29T21:26:00Z</dcterms:modified>
</cp:coreProperties>
</file>