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A6726" w:rsidP="0072541D">
          <w:pPr>
            <w:pStyle w:val="AmendDocName"/>
          </w:pPr>
          <w:customXml w:element="BillDocName">
            <w:r>
              <w:t xml:space="preserve">1382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CLIB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049</w:t>
            </w:r>
          </w:customXml>
        </w:p>
      </w:customXml>
      <w:customXml w:element="Heading">
        <w:p w:rsidR="00DF5D0E" w:rsidRDefault="005A6726">
          <w:customXml w:element="ReferenceNumber">
            <w:r w:rsidR="00900DE3">
              <w:rPr>
                <w:b/>
                <w:u w:val="single"/>
              </w:rPr>
              <w:t>HB 1382</w:t>
            </w:r>
            <w:r w:rsidR="00DE256E">
              <w:t xml:space="preserve"> - </w:t>
            </w:r>
          </w:customXml>
          <w:customXml w:element="Floor">
            <w:r w:rsidR="00900DE3">
              <w:t>H AMD</w:t>
            </w:r>
          </w:customXml>
          <w:customXml w:element="AmendNumber">
            <w:r>
              <w:rPr>
                <w:b/>
              </w:rPr>
              <w:t xml:space="preserve"> 79</w:t>
            </w:r>
          </w:customXml>
        </w:p>
        <w:p w:rsidR="00DF5D0E" w:rsidRDefault="005A6726" w:rsidP="00605C39">
          <w:pPr>
            <w:ind w:firstLine="576"/>
          </w:pPr>
          <w:customXml w:element="Sponsors">
            <w:r>
              <w:t xml:space="preserve">By Representative Clibborn</w:t>
            </w:r>
          </w:customXml>
        </w:p>
        <w:p w:rsidR="00DF5D0E" w:rsidRDefault="005A672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62D91" w:rsidRDefault="005A6726" w:rsidP="00C801C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62D91">
            <w:t>On page 5, line 31, after "The" strike "eastside corridor" and insert "Interstate 405"</w:t>
          </w:r>
        </w:p>
        <w:p w:rsidR="00462D91" w:rsidRDefault="00462D91" w:rsidP="00C801C6">
          <w:pPr>
            <w:pStyle w:val="RCWSLText"/>
          </w:pPr>
        </w:p>
        <w:p w:rsidR="00462D91" w:rsidRDefault="00462D91" w:rsidP="00C801C6">
          <w:pPr>
            <w:pStyle w:val="RCWSLText"/>
          </w:pPr>
          <w:r>
            <w:tab/>
            <w:t xml:space="preserve">On page 5, beginning on line 33, after "from" strike "express toll lane users in the eastside corridor" and insert "Interstate 405 express toll lane users" </w:t>
          </w:r>
        </w:p>
        <w:p w:rsidR="00462D91" w:rsidRDefault="00462D91" w:rsidP="00C801C6">
          <w:pPr>
            <w:pStyle w:val="RCWSLText"/>
          </w:pPr>
        </w:p>
        <w:p w:rsidR="00462D91" w:rsidRDefault="00462D91" w:rsidP="00C801C6">
          <w:pPr>
            <w:pStyle w:val="RCWSLText"/>
          </w:pPr>
          <w:r>
            <w:tab/>
            <w:t xml:space="preserve">On page 6, beginning on line 2, after "lanes" strike "in the </w:t>
          </w:r>
          <w:r w:rsidR="00030B57">
            <w:t xml:space="preserve">eastside corridor" and insert </w:t>
          </w:r>
          <w:r>
            <w:t>"</w:t>
          </w:r>
          <w:r w:rsidR="00030B57">
            <w:t xml:space="preserve">on </w:t>
          </w:r>
          <w:r>
            <w:t>Interstate 405"</w:t>
          </w:r>
        </w:p>
        <w:p w:rsidR="00462D91" w:rsidRDefault="00462D91" w:rsidP="00C801C6">
          <w:pPr>
            <w:pStyle w:val="RCWSLText"/>
          </w:pPr>
        </w:p>
        <w:p w:rsidR="00DF5D0E" w:rsidRPr="00C8108C" w:rsidRDefault="00462D91" w:rsidP="00462D91">
          <w:pPr>
            <w:pStyle w:val="RCWSLText"/>
          </w:pPr>
          <w:r>
            <w:tab/>
            <w:t>On page 7, line 19, after "</w:t>
          </w:r>
          <w:r>
            <w:rPr>
              <w:u w:val="single"/>
            </w:rPr>
            <w:t>the</w:t>
          </w:r>
          <w:r>
            <w:t>" strike "</w:t>
          </w:r>
          <w:r>
            <w:rPr>
              <w:u w:val="single"/>
            </w:rPr>
            <w:t>eastside corridor</w:t>
          </w:r>
          <w:r>
            <w:t>" and insert "</w:t>
          </w:r>
          <w:r>
            <w:rPr>
              <w:u w:val="single"/>
            </w:rPr>
            <w:t>Interstate 405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900DE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00D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462D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62D91">
                  <w:t>Changes the nam</w:t>
                </w:r>
                <w:r w:rsidR="00590C31">
                  <w:t xml:space="preserve">e of the created account to the </w:t>
                </w:r>
                <w:r w:rsidR="00462D91">
                  <w:t>Interstate 405 express toll lanes operation account.</w:t>
                </w:r>
              </w:p>
            </w:tc>
          </w:tr>
        </w:tbl>
        <w:p w:rsidR="00DF5D0E" w:rsidRDefault="005A6726" w:rsidP="00900DE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00DE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A6726" w:rsidP="00900DE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E3" w:rsidRDefault="00900DE3" w:rsidP="00DF5D0E">
      <w:r>
        <w:separator/>
      </w:r>
    </w:p>
  </w:endnote>
  <w:endnote w:type="continuationSeparator" w:id="0">
    <w:p w:rsidR="00900DE3" w:rsidRDefault="00900DE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D6" w:rsidRDefault="003344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6726">
    <w:pPr>
      <w:pStyle w:val="AmendDraftFooter"/>
    </w:pPr>
    <w:fldSimple w:instr=" TITLE   \* MERGEFORMAT ">
      <w:r w:rsidR="00A87735">
        <w:t>1382 AMH .... MALK 049</w:t>
      </w:r>
    </w:fldSimple>
    <w:r w:rsidR="001B4E53">
      <w:tab/>
    </w:r>
    <w:fldSimple w:instr=" PAGE  \* Arabic  \* MERGEFORMAT ">
      <w:r w:rsidR="00900DE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6726">
    <w:pPr>
      <w:pStyle w:val="AmendDraftFooter"/>
    </w:pPr>
    <w:fldSimple w:instr=" TITLE   \* MERGEFORMAT ">
      <w:r w:rsidR="00A87735">
        <w:t>1382 AMH .... MALK 049</w:t>
      </w:r>
    </w:fldSimple>
    <w:r w:rsidR="001B4E53">
      <w:tab/>
    </w:r>
    <w:fldSimple w:instr=" PAGE  \* Arabic  \* MERGEFORMAT ">
      <w:r w:rsidR="00A8773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E3" w:rsidRDefault="00900DE3" w:rsidP="00DF5D0E">
      <w:r>
        <w:separator/>
      </w:r>
    </w:p>
  </w:footnote>
  <w:footnote w:type="continuationSeparator" w:id="0">
    <w:p w:rsidR="00900DE3" w:rsidRDefault="00900DE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D6" w:rsidRDefault="003344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672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A67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0B57"/>
    <w:rsid w:val="00060D21"/>
    <w:rsid w:val="00096165"/>
    <w:rsid w:val="000B663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3327"/>
    <w:rsid w:val="00281CBD"/>
    <w:rsid w:val="00316CD9"/>
    <w:rsid w:val="003344D6"/>
    <w:rsid w:val="003E2FC6"/>
    <w:rsid w:val="00462D91"/>
    <w:rsid w:val="00492DDC"/>
    <w:rsid w:val="004C6615"/>
    <w:rsid w:val="00523C5A"/>
    <w:rsid w:val="00590C31"/>
    <w:rsid w:val="005A6726"/>
    <w:rsid w:val="005E69C3"/>
    <w:rsid w:val="00605C39"/>
    <w:rsid w:val="006841E6"/>
    <w:rsid w:val="006D10BA"/>
    <w:rsid w:val="006F7027"/>
    <w:rsid w:val="0072335D"/>
    <w:rsid w:val="0072541D"/>
    <w:rsid w:val="007769AF"/>
    <w:rsid w:val="007A3425"/>
    <w:rsid w:val="007D1589"/>
    <w:rsid w:val="007D35D4"/>
    <w:rsid w:val="00846034"/>
    <w:rsid w:val="008C7E6E"/>
    <w:rsid w:val="00900DE3"/>
    <w:rsid w:val="00931B84"/>
    <w:rsid w:val="0096303F"/>
    <w:rsid w:val="00972869"/>
    <w:rsid w:val="00984CD1"/>
    <w:rsid w:val="009F23A9"/>
    <w:rsid w:val="00A01F29"/>
    <w:rsid w:val="00A17B5B"/>
    <w:rsid w:val="00A4729B"/>
    <w:rsid w:val="00A87735"/>
    <w:rsid w:val="00A93D4A"/>
    <w:rsid w:val="00AB682C"/>
    <w:rsid w:val="00AD2D0A"/>
    <w:rsid w:val="00B16B70"/>
    <w:rsid w:val="00B31D1C"/>
    <w:rsid w:val="00B41494"/>
    <w:rsid w:val="00B518D0"/>
    <w:rsid w:val="00B73E0A"/>
    <w:rsid w:val="00B961E0"/>
    <w:rsid w:val="00BF44DF"/>
    <w:rsid w:val="00C61A83"/>
    <w:rsid w:val="00C8108C"/>
    <w:rsid w:val="00D13A50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120</Words>
  <Characters>589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1382 AMH CLIB MALK 049</dc:title>
  <dc:subject/>
  <dc:creator>Wendy Malkin</dc:creator>
  <cp:keywords/>
  <dc:description/>
  <cp:lastModifiedBy>Wendy Malkin</cp:lastModifiedBy>
  <cp:revision>10</cp:revision>
  <cp:lastPrinted>2011-02-26T20:30:00Z</cp:lastPrinted>
  <dcterms:created xsi:type="dcterms:W3CDTF">2011-02-26T20:01:00Z</dcterms:created>
  <dcterms:modified xsi:type="dcterms:W3CDTF">2011-02-26T20:30:00Z</dcterms:modified>
</cp:coreProperties>
</file>