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85D74" w:rsidP="0072541D">
          <w:pPr>
            <w:pStyle w:val="AmendDocName"/>
          </w:pPr>
          <w:customXml w:element="BillDocName">
            <w:r>
              <w:t xml:space="preserve">1382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MALK</w:t>
            </w:r>
          </w:customXml>
          <w:customXml w:element="DraftNumber">
            <w:r>
              <w:t xml:space="preserve"> 050</w:t>
            </w:r>
          </w:customXml>
        </w:p>
      </w:customXml>
      <w:customXml w:element="Heading">
        <w:p w:rsidR="00DF5D0E" w:rsidRDefault="00285D74">
          <w:customXml w:element="ReferenceNumber">
            <w:r w:rsidR="002776FD">
              <w:rPr>
                <w:b/>
                <w:u w:val="single"/>
              </w:rPr>
              <w:t>HB 1382</w:t>
            </w:r>
            <w:r w:rsidR="00DE256E">
              <w:t xml:space="preserve"> - </w:t>
            </w:r>
          </w:customXml>
          <w:customXml w:element="Floor">
            <w:r w:rsidR="002776FD">
              <w:t>H AMD</w:t>
            </w:r>
          </w:customXml>
          <w:customXml w:element="AmendNumber">
            <w:r>
              <w:rPr>
                <w:b/>
              </w:rPr>
              <w:t xml:space="preserve"> 162</w:t>
            </w:r>
          </w:customXml>
        </w:p>
        <w:p w:rsidR="00DF5D0E" w:rsidRDefault="00285D74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285D7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776FD" w:rsidRDefault="00285D74" w:rsidP="004A0B53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776FD" w:rsidRPr="004A0B53">
            <w:rPr>
              <w:spacing w:val="0"/>
            </w:rPr>
            <w:t xml:space="preserve">On page </w:t>
          </w:r>
          <w:r w:rsidR="00407170" w:rsidRPr="004A0B53">
            <w:rPr>
              <w:spacing w:val="0"/>
            </w:rPr>
            <w:t xml:space="preserve">3, </w:t>
          </w:r>
          <w:r w:rsidR="008817CD">
            <w:rPr>
              <w:spacing w:val="0"/>
            </w:rPr>
            <w:t xml:space="preserve">line 23, </w:t>
          </w:r>
          <w:r w:rsidR="00407170" w:rsidRPr="004A0B53">
            <w:rPr>
              <w:spacing w:val="0"/>
            </w:rPr>
            <w:t>after "</w:t>
          </w:r>
          <w:r w:rsidR="004A0B53" w:rsidRPr="004A0B53">
            <w:rPr>
              <w:spacing w:val="0"/>
            </w:rPr>
            <w:t>(</w:t>
          </w:r>
          <w:r w:rsidR="00407170" w:rsidRPr="004A0B53">
            <w:rPr>
              <w:spacing w:val="0"/>
            </w:rPr>
            <w:t>b</w:t>
          </w:r>
          <w:r w:rsidR="004A0B53" w:rsidRPr="004A0B53">
            <w:rPr>
              <w:spacing w:val="0"/>
            </w:rPr>
            <w:t>)</w:t>
          </w:r>
          <w:r w:rsidR="00407170" w:rsidRPr="004A0B53">
            <w:rPr>
              <w:spacing w:val="0"/>
            </w:rPr>
            <w:t>" insert "</w:t>
          </w:r>
          <w:r w:rsidR="004A0B53" w:rsidRPr="004A0B53">
            <w:rPr>
              <w:spacing w:val="0"/>
            </w:rPr>
            <w:t xml:space="preserve">Toll charges may not be assessed on </w:t>
          </w:r>
          <w:r w:rsidR="00510EB2">
            <w:rPr>
              <w:spacing w:val="0"/>
            </w:rPr>
            <w:t xml:space="preserve">express toll lane </w:t>
          </w:r>
          <w:r w:rsidR="001C2551">
            <w:rPr>
              <w:spacing w:val="0"/>
            </w:rPr>
            <w:t>users with one</w:t>
          </w:r>
          <w:r w:rsidR="004A0B53" w:rsidRPr="004A0B53">
            <w:rPr>
              <w:spacing w:val="0"/>
            </w:rPr>
            <w:t xml:space="preserve"> or more passengers.</w:t>
          </w:r>
        </w:p>
        <w:p w:rsidR="004A0B53" w:rsidRPr="004A0B53" w:rsidRDefault="004A0B53" w:rsidP="004A0B53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(c)"</w:t>
          </w:r>
        </w:p>
        <w:p w:rsidR="004A0B53" w:rsidRPr="004A0B53" w:rsidRDefault="004A0B53" w:rsidP="004A0B53">
          <w:pPr>
            <w:pStyle w:val="RCWSLText"/>
            <w:rPr>
              <w:spacing w:val="0"/>
            </w:rPr>
          </w:pPr>
        </w:p>
        <w:p w:rsidR="00DF5D0E" w:rsidRPr="00C8108C" w:rsidRDefault="00407170" w:rsidP="004A0B53">
          <w:pPr>
            <w:pStyle w:val="RCWSLText"/>
          </w:pPr>
          <w:r w:rsidRPr="004A0B53">
            <w:rPr>
              <w:spacing w:val="0"/>
            </w:rPr>
            <w:tab/>
            <w:t>Renumber the remaining</w:t>
          </w:r>
          <w:r w:rsidR="004A0B53">
            <w:rPr>
              <w:spacing w:val="0"/>
            </w:rPr>
            <w:t xml:space="preserve"> subsections consecutively and correct any internal references accordingly.</w:t>
          </w:r>
        </w:p>
      </w:customXml>
      <w:permEnd w:id="0" w:displacedByCustomXml="next"/>
      <w:customXml w:element="Effect">
        <w:p w:rsidR="00ED2EEB" w:rsidRDefault="00ED2EEB" w:rsidP="002776F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776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510E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102EB8">
                  <w:t xml:space="preserve">Prohibits toll charges from </w:t>
                </w:r>
                <w:r w:rsidR="008817CD">
                  <w:t xml:space="preserve">being </w:t>
                </w:r>
                <w:r w:rsidR="00102EB8">
                  <w:t xml:space="preserve">assessed on </w:t>
                </w:r>
                <w:r w:rsidR="00510EB2">
                  <w:t xml:space="preserve">express toll lane </w:t>
                </w:r>
                <w:r w:rsidR="00102EB8">
                  <w:t>users wit</w:t>
                </w:r>
                <w:r w:rsidR="001C2551">
                  <w:t>h one</w:t>
                </w:r>
                <w:r w:rsidR="00102EB8">
                  <w:t xml:space="preserve"> or more passengers.</w:t>
                </w:r>
              </w:p>
            </w:tc>
          </w:tr>
        </w:tbl>
        <w:p w:rsidR="00DF5D0E" w:rsidRDefault="00285D74" w:rsidP="002776F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776F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85D74" w:rsidP="002776F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53" w:rsidRDefault="004A0B53" w:rsidP="00DF5D0E">
      <w:r>
        <w:separator/>
      </w:r>
    </w:p>
  </w:endnote>
  <w:endnote w:type="continuationSeparator" w:id="0">
    <w:p w:rsidR="004A0B53" w:rsidRDefault="004A0B5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6C" w:rsidRDefault="008B5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53" w:rsidRDefault="00285D74">
    <w:pPr>
      <w:pStyle w:val="AmendDraftFooter"/>
    </w:pPr>
    <w:fldSimple w:instr=" TITLE   \* MERGEFORMAT ">
      <w:r w:rsidR="00EA132A">
        <w:t>1382 AMH RODN MALK 050</w:t>
      </w:r>
    </w:fldSimple>
    <w:r w:rsidR="004A0B53">
      <w:tab/>
    </w:r>
    <w:fldSimple w:instr=" PAGE  \* Arabic  \* MERGEFORMAT ">
      <w:r w:rsidR="004A0B5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53" w:rsidRDefault="00285D74">
    <w:pPr>
      <w:pStyle w:val="AmendDraftFooter"/>
    </w:pPr>
    <w:fldSimple w:instr=" TITLE   \* MERGEFORMAT ">
      <w:r w:rsidR="00EA132A">
        <w:t>1382 AMH RODN MALK 050</w:t>
      </w:r>
    </w:fldSimple>
    <w:r w:rsidR="004A0B53">
      <w:tab/>
    </w:r>
    <w:fldSimple w:instr=" PAGE  \* Arabic  \* MERGEFORMAT ">
      <w:r w:rsidR="00EA132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53" w:rsidRDefault="004A0B53" w:rsidP="00DF5D0E">
      <w:r>
        <w:separator/>
      </w:r>
    </w:p>
  </w:footnote>
  <w:footnote w:type="continuationSeparator" w:id="0">
    <w:p w:rsidR="004A0B53" w:rsidRDefault="004A0B5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6C" w:rsidRDefault="008B5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53" w:rsidRDefault="00285D7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A0B53" w:rsidRDefault="004A0B53">
                <w:pPr>
                  <w:pStyle w:val="RCWSLText"/>
                  <w:jc w:val="right"/>
                </w:pPr>
                <w:r>
                  <w:t>1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3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4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5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6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7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8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9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10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11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12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13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14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15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16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17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18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19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20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21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22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23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24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25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26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27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28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29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30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31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32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33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53" w:rsidRDefault="00285D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A0B53" w:rsidRDefault="004A0B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3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4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5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6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7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8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9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10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11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12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13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14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15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16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17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18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19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20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21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22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23</w:t>
                </w:r>
              </w:p>
              <w:p w:rsidR="004A0B53" w:rsidRDefault="004A0B53">
                <w:pPr>
                  <w:pStyle w:val="RCWSLText"/>
                  <w:jc w:val="right"/>
                </w:pPr>
                <w:r>
                  <w:t>24</w:t>
                </w:r>
              </w:p>
              <w:p w:rsidR="004A0B53" w:rsidRDefault="004A0B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A0B53" w:rsidRDefault="004A0B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A0B53" w:rsidRDefault="004A0B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5016"/>
    <w:rsid w:val="00087345"/>
    <w:rsid w:val="00096165"/>
    <w:rsid w:val="000C6C82"/>
    <w:rsid w:val="000C7BB4"/>
    <w:rsid w:val="000E603A"/>
    <w:rsid w:val="00102468"/>
    <w:rsid w:val="00102EB8"/>
    <w:rsid w:val="00106544"/>
    <w:rsid w:val="00146AAF"/>
    <w:rsid w:val="001470E9"/>
    <w:rsid w:val="001A775A"/>
    <w:rsid w:val="001B4E53"/>
    <w:rsid w:val="001C1B27"/>
    <w:rsid w:val="001C2551"/>
    <w:rsid w:val="001E6675"/>
    <w:rsid w:val="00217E8A"/>
    <w:rsid w:val="002776FD"/>
    <w:rsid w:val="00281CBD"/>
    <w:rsid w:val="00285D74"/>
    <w:rsid w:val="00316CD9"/>
    <w:rsid w:val="003527E4"/>
    <w:rsid w:val="003E2FC6"/>
    <w:rsid w:val="00407170"/>
    <w:rsid w:val="00492DDC"/>
    <w:rsid w:val="004A0B53"/>
    <w:rsid w:val="004C6615"/>
    <w:rsid w:val="004C73A1"/>
    <w:rsid w:val="00510EB2"/>
    <w:rsid w:val="00523C5A"/>
    <w:rsid w:val="005E69C3"/>
    <w:rsid w:val="00605C39"/>
    <w:rsid w:val="006841E6"/>
    <w:rsid w:val="006F7027"/>
    <w:rsid w:val="0072335D"/>
    <w:rsid w:val="0072541D"/>
    <w:rsid w:val="00771202"/>
    <w:rsid w:val="007769AF"/>
    <w:rsid w:val="007D1589"/>
    <w:rsid w:val="007D35D4"/>
    <w:rsid w:val="0084118D"/>
    <w:rsid w:val="00846034"/>
    <w:rsid w:val="008817CD"/>
    <w:rsid w:val="008B5D6C"/>
    <w:rsid w:val="008C7E6E"/>
    <w:rsid w:val="00931645"/>
    <w:rsid w:val="00931B84"/>
    <w:rsid w:val="0096303F"/>
    <w:rsid w:val="00972869"/>
    <w:rsid w:val="00984CD1"/>
    <w:rsid w:val="009F0692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B4EC3"/>
    <w:rsid w:val="00BF44DF"/>
    <w:rsid w:val="00C22F22"/>
    <w:rsid w:val="00C61A83"/>
    <w:rsid w:val="00C8108C"/>
    <w:rsid w:val="00D40447"/>
    <w:rsid w:val="00D659AC"/>
    <w:rsid w:val="00D752DA"/>
    <w:rsid w:val="00DA47F3"/>
    <w:rsid w:val="00DE256E"/>
    <w:rsid w:val="00DF5D0E"/>
    <w:rsid w:val="00E1471A"/>
    <w:rsid w:val="00E20239"/>
    <w:rsid w:val="00E41CC6"/>
    <w:rsid w:val="00E66F5D"/>
    <w:rsid w:val="00E850E7"/>
    <w:rsid w:val="00EA132A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83</Words>
  <Characters>417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1382 AMH RODN MALK 050</vt:lpstr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1382 AMH RODN MALK 050</dc:title>
  <dc:subject/>
  <dc:creator>Wendy Malkin</dc:creator>
  <cp:keywords/>
  <dc:description/>
  <cp:lastModifiedBy>Wendy Malkin</cp:lastModifiedBy>
  <cp:revision>18</cp:revision>
  <cp:lastPrinted>2011-02-26T21:05:00Z</cp:lastPrinted>
  <dcterms:created xsi:type="dcterms:W3CDTF">2011-02-26T20:13:00Z</dcterms:created>
  <dcterms:modified xsi:type="dcterms:W3CDTF">2011-02-26T21:05:00Z</dcterms:modified>
</cp:coreProperties>
</file>