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4140F" w:rsidP="0072541D">
          <w:pPr>
            <w:pStyle w:val="AmendDocName"/>
          </w:pPr>
          <w:customXml w:element="BillDocName">
            <w:r>
              <w:t xml:space="preserve">1398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CDH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105</w:t>
            </w:r>
          </w:customXml>
        </w:p>
      </w:customXml>
      <w:customXml w:element="Heading">
        <w:p w:rsidR="00DF5D0E" w:rsidRDefault="00C4140F">
          <w:customXml w:element="ReferenceNumber">
            <w:r w:rsidR="00F24464">
              <w:rPr>
                <w:b/>
                <w:u w:val="single"/>
              </w:rPr>
              <w:t>HB 1398</w:t>
            </w:r>
            <w:r w:rsidR="00DE256E">
              <w:t xml:space="preserve"> - </w:t>
            </w:r>
          </w:customXml>
          <w:customXml w:element="Floor">
            <w:r w:rsidR="00F24464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4140F" w:rsidP="00605C39">
          <w:pPr>
            <w:ind w:firstLine="576"/>
          </w:pPr>
          <w:customXml w:element="Sponsors">
            <w:r>
              <w:t xml:space="preserve">By Committee on Community Development &amp; Housing</w:t>
            </w:r>
          </w:customXml>
        </w:p>
        <w:p w:rsidR="00DF5D0E" w:rsidRDefault="00C414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24464" w:rsidRDefault="00C4140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4464">
            <w:t xml:space="preserve">On page </w:t>
          </w:r>
          <w:r w:rsidR="003229E2">
            <w:t>2</w:t>
          </w:r>
          <w:r w:rsidR="00F24464">
            <w:t xml:space="preserve">, line </w:t>
          </w:r>
          <w:r w:rsidR="003229E2">
            <w:t>22</w:t>
          </w:r>
          <w:r w:rsidR="00F24464">
            <w:t xml:space="preserve">, </w:t>
          </w:r>
          <w:r w:rsidR="003229E2">
            <w:t>after "</w:t>
          </w:r>
          <w:r w:rsidR="003229E2" w:rsidRPr="003229E2">
            <w:rPr>
              <w:u w:val="single"/>
            </w:rPr>
            <w:t>not</w:t>
          </w:r>
          <w:r w:rsidR="003229E2">
            <w:t>" insert "</w:t>
          </w:r>
          <w:r w:rsidR="003229E2">
            <w:rPr>
              <w:u w:val="single"/>
            </w:rPr>
            <w:t xml:space="preserve">: </w:t>
          </w:r>
          <w:r w:rsidR="00E278C5">
            <w:rPr>
              <w:u w:val="single"/>
            </w:rPr>
            <w:t>a</w:t>
          </w:r>
          <w:r w:rsidR="003229E2">
            <w:rPr>
              <w:u w:val="single"/>
            </w:rPr>
            <w:t xml:space="preserve">) </w:t>
          </w:r>
          <w:r w:rsidR="00866402">
            <w:rPr>
              <w:u w:val="single"/>
            </w:rPr>
            <w:t>C</w:t>
          </w:r>
          <w:r w:rsidR="003229E2">
            <w:rPr>
              <w:u w:val="single"/>
            </w:rPr>
            <w:t xml:space="preserve">ollect </w:t>
          </w:r>
          <w:r w:rsidR="00E278C5">
            <w:rPr>
              <w:u w:val="single"/>
            </w:rPr>
            <w:t>revenue lost through granting an exemption by increasing impact fees unrelated to the exemption</w:t>
          </w:r>
          <w:r w:rsidR="00866402">
            <w:rPr>
              <w:u w:val="single"/>
            </w:rPr>
            <w:t>;</w:t>
          </w:r>
          <w:r w:rsidR="00E278C5">
            <w:rPr>
              <w:u w:val="single"/>
            </w:rPr>
            <w:t xml:space="preserve"> or b)</w:t>
          </w:r>
          <w:r w:rsidR="003229E2">
            <w:rPr>
              <w:u w:val="single"/>
            </w:rPr>
            <w:t>"</w:t>
          </w:r>
          <w:r w:rsidR="00F24464">
            <w:t xml:space="preserve"> </w:t>
          </w:r>
        </w:p>
        <w:p w:rsidR="00DF5D0E" w:rsidRPr="00C8108C" w:rsidRDefault="00C4140F" w:rsidP="00F2446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2446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244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244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E278C5">
                  <w:t>Prohibits increasing the cost of the impact fee</w:t>
                </w:r>
                <w:r w:rsidR="00866402">
                  <w:t>s</w:t>
                </w:r>
                <w:r w:rsidR="00E278C5">
                  <w:t xml:space="preserve"> paid by other entities to compensate for the revenue lost from granting the </w:t>
                </w:r>
                <w:r w:rsidR="00866402">
                  <w:t xml:space="preserve">low-income housing </w:t>
                </w:r>
                <w:r w:rsidR="00E278C5">
                  <w:t xml:space="preserve">exemption.   </w:t>
                </w:r>
                <w:r w:rsidR="001C1B27" w:rsidRPr="0096303F">
                  <w:t>  </w:t>
                </w:r>
              </w:p>
              <w:p w:rsidR="001B4E53" w:rsidRPr="007D1589" w:rsidRDefault="001B4E53" w:rsidP="00F2446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4140F" w:rsidP="00F2446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2446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4140F" w:rsidP="00F2446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02" w:rsidRDefault="00866402" w:rsidP="00DF5D0E">
      <w:r>
        <w:separator/>
      </w:r>
    </w:p>
  </w:endnote>
  <w:endnote w:type="continuationSeparator" w:id="0">
    <w:p w:rsidR="00866402" w:rsidRDefault="0086640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5C" w:rsidRDefault="00816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2" w:rsidRDefault="00C4140F">
    <w:pPr>
      <w:pStyle w:val="AmendDraftFooter"/>
    </w:pPr>
    <w:fldSimple w:instr=" TITLE   \* MERGEFORMAT ">
      <w:r w:rsidR="00E31FC4">
        <w:t>1398 AMH CDH THOR 105</w:t>
      </w:r>
    </w:fldSimple>
    <w:r w:rsidR="00866402">
      <w:tab/>
    </w:r>
    <w:fldSimple w:instr=" PAGE  \* Arabic  \* MERGEFORMAT ">
      <w:r w:rsidR="0086640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2" w:rsidRDefault="00C4140F">
    <w:pPr>
      <w:pStyle w:val="AmendDraftFooter"/>
    </w:pPr>
    <w:fldSimple w:instr=" TITLE   \* MERGEFORMAT ">
      <w:r w:rsidR="00E31FC4">
        <w:t>1398 AMH CDH THOR 105</w:t>
      </w:r>
    </w:fldSimple>
    <w:r w:rsidR="00866402">
      <w:tab/>
    </w:r>
    <w:fldSimple w:instr=" PAGE  \* Arabic  \* MERGEFORMAT ">
      <w:r w:rsidR="00E31FC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02" w:rsidRDefault="00866402" w:rsidP="00DF5D0E">
      <w:r>
        <w:separator/>
      </w:r>
    </w:p>
  </w:footnote>
  <w:footnote w:type="continuationSeparator" w:id="0">
    <w:p w:rsidR="00866402" w:rsidRDefault="0086640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5C" w:rsidRDefault="00816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2" w:rsidRDefault="00C414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66402" w:rsidRDefault="00866402">
                <w:pPr>
                  <w:pStyle w:val="RCWSLText"/>
                  <w:jc w:val="right"/>
                </w:pPr>
                <w:r>
                  <w:t>1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3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4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5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6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7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8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9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10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11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12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13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14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15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16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17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18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19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20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21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22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23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24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25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26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27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28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29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30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31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32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33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2" w:rsidRDefault="00C414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66402" w:rsidRDefault="0086640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3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4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5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6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7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8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9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10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11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12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13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14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15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16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17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18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19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20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21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22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23</w:t>
                </w:r>
              </w:p>
              <w:p w:rsidR="00866402" w:rsidRDefault="00866402">
                <w:pPr>
                  <w:pStyle w:val="RCWSLText"/>
                  <w:jc w:val="right"/>
                </w:pPr>
                <w:r>
                  <w:t>24</w:t>
                </w:r>
              </w:p>
              <w:p w:rsidR="00866402" w:rsidRDefault="0086640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66402" w:rsidRDefault="0086640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66402" w:rsidRDefault="0086640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7BC3"/>
    <w:rsid w:val="000401E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229E2"/>
    <w:rsid w:val="003E2FC6"/>
    <w:rsid w:val="00492DDC"/>
    <w:rsid w:val="004A2EA2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16B5C"/>
    <w:rsid w:val="00846034"/>
    <w:rsid w:val="00866402"/>
    <w:rsid w:val="008C7E6E"/>
    <w:rsid w:val="00931B84"/>
    <w:rsid w:val="0096303F"/>
    <w:rsid w:val="00972869"/>
    <w:rsid w:val="00975368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17E3"/>
    <w:rsid w:val="00C4140F"/>
    <w:rsid w:val="00C61A83"/>
    <w:rsid w:val="00C8108C"/>
    <w:rsid w:val="00D40447"/>
    <w:rsid w:val="00D659AC"/>
    <w:rsid w:val="00DA47F3"/>
    <w:rsid w:val="00DE256E"/>
    <w:rsid w:val="00DF5D0E"/>
    <w:rsid w:val="00E1471A"/>
    <w:rsid w:val="00E278C5"/>
    <w:rsid w:val="00E31FC4"/>
    <w:rsid w:val="00E41CC6"/>
    <w:rsid w:val="00E66F5D"/>
    <w:rsid w:val="00E850E7"/>
    <w:rsid w:val="00EA3675"/>
    <w:rsid w:val="00ED2EEB"/>
    <w:rsid w:val="00F229DE"/>
    <w:rsid w:val="00F24464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91</Words>
  <Characters>448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1398 AMH CDH THOR 105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1398 AMH CDH THOR 105</dc:title>
  <dc:creator>Jennifer Thornton</dc:creator>
  <cp:lastModifiedBy>Jennifer Thornton</cp:lastModifiedBy>
  <cp:revision>4</cp:revision>
  <cp:lastPrinted>2011-02-04T16:39:00Z</cp:lastPrinted>
  <dcterms:created xsi:type="dcterms:W3CDTF">2011-02-04T16:39:00Z</dcterms:created>
  <dcterms:modified xsi:type="dcterms:W3CDTF">2011-02-04T16:39:00Z</dcterms:modified>
</cp:coreProperties>
</file>