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E0D75" w:rsidP="0072541D">
          <w:pPr>
            <w:pStyle w:val="AmendDocName"/>
          </w:pPr>
          <w:customXml w:element="BillDocName">
            <w:r>
              <w:t xml:space="preserve">1410-S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694</w:t>
            </w:r>
          </w:customXml>
        </w:p>
      </w:customXml>
      <w:customXml w:element="Heading">
        <w:p w:rsidR="00DF5D0E" w:rsidRDefault="002E0D75">
          <w:customXml w:element="ReferenceNumber">
            <w:r w:rsidR="00DA58C5">
              <w:rPr>
                <w:b/>
                <w:u w:val="single"/>
              </w:rPr>
              <w:t>SHB 1410</w:t>
            </w:r>
            <w:r w:rsidR="00DE256E">
              <w:t xml:space="preserve"> - </w:t>
            </w:r>
          </w:customXml>
          <w:customXml w:element="Floor">
            <w:r w:rsidR="00DA58C5">
              <w:t>H AMD TO H AMD (1410-S AMH DAMM MCLA 683)</w:t>
            </w:r>
          </w:customXml>
          <w:customXml w:element="AmendNumber">
            <w:r>
              <w:rPr>
                <w:b/>
              </w:rPr>
              <w:t xml:space="preserve"> 807</w:t>
            </w:r>
          </w:customXml>
        </w:p>
        <w:p w:rsidR="00DF5D0E" w:rsidRDefault="002E0D75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2E0D7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B46B8" w:rsidRDefault="002E0D7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A58C5">
            <w:t xml:space="preserve">On page </w:t>
          </w:r>
          <w:r w:rsidR="00FB46B8">
            <w:t>1, at the beginning of line 22 of the amendment, strike all material through "2014" on line 27</w:t>
          </w:r>
          <w:r w:rsidR="002F748C">
            <w:t xml:space="preserve"> of the amendment</w:t>
          </w:r>
          <w:r w:rsidR="00FB46B8">
            <w:t xml:space="preserve"> and insert the following:</w:t>
          </w:r>
        </w:p>
        <w:p w:rsidR="00FB46B8" w:rsidRDefault="00FB46B8" w:rsidP="00FB46B8">
          <w:pPr>
            <w:pStyle w:val="Page"/>
          </w:pPr>
          <w:r>
            <w:tab/>
            <w:t xml:space="preserve">"On page 1, at the beginning of line 7, strike all material through "2016" on line 8 and insert "Beginning with the graduating class of 2014" </w:t>
          </w:r>
        </w:p>
        <w:p w:rsidR="00FB46B8" w:rsidRDefault="00FB46B8" w:rsidP="00FB46B8">
          <w:pPr>
            <w:pStyle w:val="Page"/>
          </w:pPr>
        </w:p>
        <w:p w:rsidR="00FB46B8" w:rsidRDefault="00FB46B8" w:rsidP="00FB46B8">
          <w:pPr>
            <w:pStyle w:val="Page"/>
          </w:pPr>
          <w:r>
            <w:tab/>
            <w:t>On page 1, at the beginning of line 11, strike "(a)" and insert "(1)"</w:t>
          </w:r>
        </w:p>
        <w:p w:rsidR="00FB46B8" w:rsidRDefault="00FB46B8" w:rsidP="00FB46B8">
          <w:pPr>
            <w:pStyle w:val="RCWSLText"/>
          </w:pPr>
        </w:p>
        <w:p w:rsidR="00FB46B8" w:rsidRDefault="00FB46B8" w:rsidP="00FB46B8">
          <w:pPr>
            <w:pStyle w:val="RCWSLText"/>
          </w:pPr>
          <w:r>
            <w:tab/>
            <w:t>On page 1, at the beginning of line 15, strike "(b)" and insert "(2)"</w:t>
          </w:r>
        </w:p>
        <w:p w:rsidR="00FB46B8" w:rsidRDefault="00FB46B8" w:rsidP="00FB46B8">
          <w:pPr>
            <w:pStyle w:val="RCWSLText"/>
          </w:pPr>
        </w:p>
        <w:p w:rsidR="00FB46B8" w:rsidRDefault="00FB46B8" w:rsidP="00FB46B8">
          <w:pPr>
            <w:pStyle w:val="RCWSLText"/>
          </w:pPr>
          <w:r>
            <w:tab/>
            <w:t>On page 1, at the beginning of line 17, strike "(c)" and insert "(3)"</w:t>
          </w:r>
        </w:p>
        <w:p w:rsidR="00FB46B8" w:rsidRDefault="00FB46B8" w:rsidP="00FB46B8">
          <w:pPr>
            <w:pStyle w:val="RCWSLText"/>
          </w:pPr>
        </w:p>
        <w:p w:rsidR="00FB46B8" w:rsidRDefault="00FB46B8" w:rsidP="00FB46B8">
          <w:pPr>
            <w:pStyle w:val="RCWSLText"/>
          </w:pPr>
          <w:r>
            <w:tab/>
            <w:t>On page 2, at the beginning of line 1, strike "(d)" and insert "(4)"</w:t>
          </w:r>
        </w:p>
        <w:p w:rsidR="00FB46B8" w:rsidRDefault="00FB46B8" w:rsidP="00FB46B8">
          <w:pPr>
            <w:pStyle w:val="RCWSLText"/>
          </w:pPr>
        </w:p>
        <w:p w:rsidR="00DF5D0E" w:rsidRPr="00C8108C" w:rsidRDefault="00FB46B8" w:rsidP="00FB46B8">
          <w:pPr>
            <w:pStyle w:val="RCWSLText"/>
          </w:pPr>
          <w:r>
            <w:tab/>
            <w:t>On page 2, at the beginning of line 9, strike all of subsection (2)"</w:t>
          </w:r>
        </w:p>
      </w:customXml>
      <w:permEnd w:id="0" w:displacedByCustomXml="next"/>
      <w:customXml w:element="Effect">
        <w:p w:rsidR="00ED2EEB" w:rsidRDefault="00ED2EEB" w:rsidP="00DA58C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A58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A58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FB46B8">
                  <w:t>Allows all classes of students beginning with the Class of 2014 to graduate without a CAA/CIA by earning a science credit after the year they took the science assessment, rather than limiting this policy to the Class of 2014 as in the underlying amendment.</w:t>
                </w:r>
                <w:r w:rsidR="00FB46B8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DA58C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E0D75" w:rsidP="00DA58C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A58C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E0D75" w:rsidP="00DA58C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C5" w:rsidRDefault="00DA58C5" w:rsidP="00DF5D0E">
      <w:r>
        <w:separator/>
      </w:r>
    </w:p>
  </w:endnote>
  <w:endnote w:type="continuationSeparator" w:id="0">
    <w:p w:rsidR="00DA58C5" w:rsidRDefault="00DA58C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EF" w:rsidRDefault="008D2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E0D75">
    <w:pPr>
      <w:pStyle w:val="AmendDraftFooter"/>
    </w:pPr>
    <w:fldSimple w:instr=" TITLE   \* MERGEFORMAT ">
      <w:r w:rsidR="005D2C0E">
        <w:t>1410-S AMH HUNS MCLA 694</w:t>
      </w:r>
    </w:fldSimple>
    <w:r w:rsidR="001B4E53">
      <w:tab/>
    </w:r>
    <w:fldSimple w:instr=" PAGE  \* Arabic  \* MERGEFORMAT ">
      <w:r w:rsidR="00DA58C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E0D75">
    <w:pPr>
      <w:pStyle w:val="AmendDraftFooter"/>
    </w:pPr>
    <w:fldSimple w:instr=" TITLE   \* MERGEFORMAT ">
      <w:r w:rsidR="005D2C0E">
        <w:t>1410-S AMH HUNS MCLA 694</w:t>
      </w:r>
    </w:fldSimple>
    <w:r w:rsidR="001B4E53">
      <w:tab/>
    </w:r>
    <w:fldSimple w:instr=" PAGE  \* Arabic  \* MERGEFORMAT ">
      <w:r w:rsidR="005D2C0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C5" w:rsidRDefault="00DA58C5" w:rsidP="00DF5D0E">
      <w:r>
        <w:separator/>
      </w:r>
    </w:p>
  </w:footnote>
  <w:footnote w:type="continuationSeparator" w:id="0">
    <w:p w:rsidR="00DA58C5" w:rsidRDefault="00DA58C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EF" w:rsidRDefault="008D2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E0D7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E0D7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7DC7"/>
    <w:rsid w:val="00096165"/>
    <w:rsid w:val="000C6C82"/>
    <w:rsid w:val="000E603A"/>
    <w:rsid w:val="00102468"/>
    <w:rsid w:val="00106544"/>
    <w:rsid w:val="00116C98"/>
    <w:rsid w:val="00146AAF"/>
    <w:rsid w:val="001A775A"/>
    <w:rsid w:val="001B4E53"/>
    <w:rsid w:val="001C1B27"/>
    <w:rsid w:val="001E6675"/>
    <w:rsid w:val="00217E8A"/>
    <w:rsid w:val="00281CBD"/>
    <w:rsid w:val="002E0D75"/>
    <w:rsid w:val="002F748C"/>
    <w:rsid w:val="00316CD9"/>
    <w:rsid w:val="003E2FC6"/>
    <w:rsid w:val="004158F3"/>
    <w:rsid w:val="00470D79"/>
    <w:rsid w:val="00492DDC"/>
    <w:rsid w:val="004C6615"/>
    <w:rsid w:val="00523C5A"/>
    <w:rsid w:val="00570667"/>
    <w:rsid w:val="005D2C0E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26E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D5510"/>
    <w:rsid w:val="00BF44DF"/>
    <w:rsid w:val="00C61A83"/>
    <w:rsid w:val="00C8108C"/>
    <w:rsid w:val="00D40447"/>
    <w:rsid w:val="00D659AC"/>
    <w:rsid w:val="00DA47F3"/>
    <w:rsid w:val="00DA58C5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B46B8"/>
    <w:rsid w:val="00FD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210</Words>
  <Characters>903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1410-S AMH HUNS MCLA 694</dc:title>
  <dc:subject/>
  <dc:creator>Barbara McLain</dc:creator>
  <cp:keywords/>
  <dc:description/>
  <cp:lastModifiedBy>Barbara McLain</cp:lastModifiedBy>
  <cp:revision>9</cp:revision>
  <cp:lastPrinted>2011-05-23T18:07:00Z</cp:lastPrinted>
  <dcterms:created xsi:type="dcterms:W3CDTF">2011-05-23T17:52:00Z</dcterms:created>
  <dcterms:modified xsi:type="dcterms:W3CDTF">2011-05-23T18:07:00Z</dcterms:modified>
</cp:coreProperties>
</file>