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070D2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7070D2">
          <w:customXml w:element="ReferenceNumber">
            <w:r w:rsidR="00EE690F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EE690F">
              <w:t>H AMD TO H AMD (H-1935.2/11)</w:t>
            </w:r>
          </w:customXml>
          <w:customXml w:element="AmendNumber">
            <w:r>
              <w:rPr>
                <w:b/>
              </w:rPr>
              <w:t xml:space="preserve"> 108</w:t>
            </w:r>
          </w:customXml>
        </w:p>
        <w:p w:rsidR="00DF5D0E" w:rsidRDefault="007070D2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7070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C60AA" w:rsidRDefault="007070D2" w:rsidP="005524A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60AA">
            <w:t>On page 1, line 26 of the amendment, after "application;" strike "or"</w:t>
          </w:r>
        </w:p>
        <w:p w:rsidR="00BC60AA" w:rsidRDefault="00BC60AA" w:rsidP="005524AD">
          <w:pPr>
            <w:pStyle w:val="RCWSLText"/>
          </w:pPr>
        </w:p>
        <w:p w:rsidR="00BC60AA" w:rsidRDefault="00BC60AA" w:rsidP="005524AD">
          <w:pPr>
            <w:pStyle w:val="RCWSLText"/>
          </w:pPr>
          <w:r>
            <w:tab/>
            <w:t>On page 1, line 30 of the amendment, after "production" insert ";</w:t>
          </w:r>
          <w:r w:rsidR="001174F8">
            <w:t xml:space="preserve"> or</w:t>
          </w:r>
        </w:p>
        <w:p w:rsidR="00BC60AA" w:rsidRPr="001725BE" w:rsidRDefault="00BC60AA" w:rsidP="005524AD">
          <w:pPr>
            <w:pStyle w:val="RCWSLText"/>
          </w:pPr>
          <w:r>
            <w:tab/>
            <w:t>(d) Application to public or private golf courses, including, but limited to, the following types of go</w:t>
          </w:r>
          <w:r w:rsidR="005524AD">
            <w:t xml:space="preserve">lf courses: eighteen </w:t>
          </w:r>
          <w:r>
            <w:t>hole, nine</w:t>
          </w:r>
          <w:r w:rsidR="005524AD">
            <w:t xml:space="preserve"> h</w:t>
          </w:r>
          <w:r>
            <w:t>ole, par three</w:t>
          </w:r>
          <w:r w:rsidR="00D14BA2">
            <w:t>, executive,</w:t>
          </w:r>
          <w:r>
            <w:t xml:space="preserve"> driving ranges, putting greens, miniature, and put</w:t>
          </w:r>
          <w:r w:rsidR="005524AD">
            <w:t>t</w:t>
          </w:r>
          <w:r>
            <w:t xml:space="preserve"> put</w:t>
          </w:r>
          <w:r w:rsidR="005524AD">
            <w:t>t</w:t>
          </w:r>
          <w:r>
            <w:t>"</w:t>
          </w:r>
        </w:p>
        <w:p w:rsidR="00DF5D0E" w:rsidRPr="00C8108C" w:rsidRDefault="007070D2" w:rsidP="00BC60AA">
          <w:pPr>
            <w:pStyle w:val="Page"/>
          </w:pPr>
        </w:p>
      </w:customXml>
      <w:permEnd w:id="0" w:displacedByCustomXml="next"/>
      <w:customXml w:element="Effect">
        <w:p w:rsidR="00ED2EEB" w:rsidRDefault="00ED2EEB" w:rsidP="00EE690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E69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E69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C60AA">
                  <w:t>Exempts golf courses from the prohibition on the application of turf fertilizer labeled as containing phosphorus.</w:t>
                </w:r>
                <w:r w:rsidR="001C1B27" w:rsidRPr="0096303F">
                  <w:t> </w:t>
                </w:r>
              </w:p>
              <w:p w:rsidR="001B4E53" w:rsidRPr="007D1589" w:rsidRDefault="001B4E53" w:rsidP="00EE690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070D2" w:rsidP="00EE690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E690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070D2" w:rsidP="00EE690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AD" w:rsidRDefault="005524AD" w:rsidP="00DF5D0E">
      <w:r>
        <w:separator/>
      </w:r>
    </w:p>
  </w:endnote>
  <w:endnote w:type="continuationSeparator" w:id="0">
    <w:p w:rsidR="005524AD" w:rsidRDefault="005524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8" w:rsidRDefault="00EB0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D" w:rsidRDefault="007070D2">
    <w:pPr>
      <w:pStyle w:val="AmendDraftFooter"/>
    </w:pPr>
    <w:fldSimple w:instr=" TITLE   \* MERGEFORMAT ">
      <w:r w:rsidR="00355E97">
        <w:t>1489-S AMH .... CALL 078</w:t>
      </w:r>
    </w:fldSimple>
    <w:r w:rsidR="005524AD">
      <w:tab/>
    </w:r>
    <w:fldSimple w:instr=" PAGE  \* Arabic  \* MERGEFORMAT ">
      <w:r w:rsidR="005524A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D" w:rsidRDefault="007070D2">
    <w:pPr>
      <w:pStyle w:val="AmendDraftFooter"/>
    </w:pPr>
    <w:fldSimple w:instr=" TITLE   \* MERGEFORMAT ">
      <w:r w:rsidR="00355E97">
        <w:t>1489-S AMH .... CALL 078</w:t>
      </w:r>
    </w:fldSimple>
    <w:r w:rsidR="005524AD">
      <w:tab/>
    </w:r>
    <w:fldSimple w:instr=" PAGE  \* Arabic  \* MERGEFORMAT ">
      <w:r w:rsidR="00355E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AD" w:rsidRDefault="005524AD" w:rsidP="00DF5D0E">
      <w:r>
        <w:separator/>
      </w:r>
    </w:p>
  </w:footnote>
  <w:footnote w:type="continuationSeparator" w:id="0">
    <w:p w:rsidR="005524AD" w:rsidRDefault="005524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8" w:rsidRDefault="00EB0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D" w:rsidRDefault="007070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524AD" w:rsidRDefault="005524AD">
                <w:pPr>
                  <w:pStyle w:val="RCWSLText"/>
                  <w:jc w:val="right"/>
                </w:pPr>
                <w:r>
                  <w:t>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4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5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6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7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8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9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10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14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15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16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17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18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19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20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24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25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26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27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28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29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30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D" w:rsidRDefault="007070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524AD" w:rsidRDefault="005524A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4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5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6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7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8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9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10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14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15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16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17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18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19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20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21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22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23</w:t>
                </w:r>
              </w:p>
              <w:p w:rsidR="005524AD" w:rsidRDefault="005524AD">
                <w:pPr>
                  <w:pStyle w:val="RCWSLText"/>
                  <w:jc w:val="right"/>
                </w:pPr>
                <w:r>
                  <w:t>24</w:t>
                </w:r>
              </w:p>
              <w:p w:rsidR="005524AD" w:rsidRDefault="005524A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524AD" w:rsidRDefault="005524A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524AD" w:rsidRDefault="005524A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52DE"/>
    <w:rsid w:val="00096165"/>
    <w:rsid w:val="000C6C82"/>
    <w:rsid w:val="000E603A"/>
    <w:rsid w:val="00102468"/>
    <w:rsid w:val="00106544"/>
    <w:rsid w:val="001174F8"/>
    <w:rsid w:val="00146AAF"/>
    <w:rsid w:val="001A775A"/>
    <w:rsid w:val="001B4E53"/>
    <w:rsid w:val="001C1B27"/>
    <w:rsid w:val="001E6675"/>
    <w:rsid w:val="00217E8A"/>
    <w:rsid w:val="00281CBD"/>
    <w:rsid w:val="00316CD9"/>
    <w:rsid w:val="00355E97"/>
    <w:rsid w:val="003E2FC6"/>
    <w:rsid w:val="00470212"/>
    <w:rsid w:val="00492DDC"/>
    <w:rsid w:val="004C6615"/>
    <w:rsid w:val="00523C5A"/>
    <w:rsid w:val="005524AD"/>
    <w:rsid w:val="005E69C3"/>
    <w:rsid w:val="00605C39"/>
    <w:rsid w:val="006841E6"/>
    <w:rsid w:val="006F7027"/>
    <w:rsid w:val="007070D2"/>
    <w:rsid w:val="0072335D"/>
    <w:rsid w:val="0072541D"/>
    <w:rsid w:val="007349A3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60AA"/>
    <w:rsid w:val="00BF44DF"/>
    <w:rsid w:val="00C61A83"/>
    <w:rsid w:val="00C8108C"/>
    <w:rsid w:val="00D14BA2"/>
    <w:rsid w:val="00D40447"/>
    <w:rsid w:val="00D659AC"/>
    <w:rsid w:val="00DA47F3"/>
    <w:rsid w:val="00DE256E"/>
    <w:rsid w:val="00DF5D0E"/>
    <w:rsid w:val="00E1471A"/>
    <w:rsid w:val="00E40E6D"/>
    <w:rsid w:val="00E41CC6"/>
    <w:rsid w:val="00E66F5D"/>
    <w:rsid w:val="00E850E7"/>
    <w:rsid w:val="00EB0FF8"/>
    <w:rsid w:val="00ED2EEB"/>
    <w:rsid w:val="00EE690F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108</Words>
  <Characters>560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1489-S AMH .... CALL 078</vt:lpstr>
    </vt:vector>
  </TitlesOfParts>
  <Company>Washington State Legislature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SHEA CALL 078</dc:title>
  <dc:creator>Jason Callahan</dc:creator>
  <cp:lastModifiedBy>Jason Callahan</cp:lastModifiedBy>
  <cp:revision>8</cp:revision>
  <cp:lastPrinted>2011-02-26T21:52:00Z</cp:lastPrinted>
  <dcterms:created xsi:type="dcterms:W3CDTF">2011-02-26T21:09:00Z</dcterms:created>
  <dcterms:modified xsi:type="dcterms:W3CDTF">2011-02-26T21:52:00Z</dcterms:modified>
</cp:coreProperties>
</file>