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D29C8" w:rsidP="0072541D">
          <w:pPr>
            <w:pStyle w:val="AmendDocName"/>
          </w:pPr>
          <w:customXml w:element="BillDocName">
            <w:r>
              <w:t xml:space="preserve">1535-S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HOWE</w:t>
            </w:r>
          </w:customXml>
          <w:customXml w:element="DraftNumber">
            <w:r>
              <w:t xml:space="preserve"> 022</w:t>
            </w:r>
          </w:customXml>
        </w:p>
      </w:customXml>
      <w:customXml w:element="Heading">
        <w:p w:rsidR="00DF5D0E" w:rsidRDefault="009D29C8">
          <w:customXml w:element="ReferenceNumber">
            <w:r w:rsidR="001E120A">
              <w:rPr>
                <w:b/>
                <w:u w:val="single"/>
              </w:rPr>
              <w:t>SHB 1535</w:t>
            </w:r>
            <w:r w:rsidR="00DE256E">
              <w:t xml:space="preserve"> - </w:t>
            </w:r>
          </w:customXml>
          <w:customXml w:element="Floor">
            <w:r w:rsidR="001E120A">
              <w:t>H AMD</w:t>
            </w:r>
          </w:customXml>
          <w:customXml w:element="AmendNumber">
            <w:r>
              <w:rPr>
                <w:b/>
              </w:rPr>
              <w:t xml:space="preserve"> 268</w:t>
            </w:r>
          </w:customXml>
        </w:p>
        <w:p w:rsidR="00DF5D0E" w:rsidRDefault="009D29C8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9D29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F3467" w:rsidRDefault="009D29C8" w:rsidP="000F346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F3467">
            <w:t>Strike everything after the enacting clause and insert the following:</w:t>
          </w:r>
        </w:p>
        <w:p w:rsidR="003D67A8" w:rsidRDefault="000F3467" w:rsidP="003D67A8">
          <w:pPr>
            <w:pStyle w:val="BegSec-New"/>
            <w:spacing w:line="408" w:lineRule="atLeast"/>
          </w:pPr>
          <w:r w:rsidRPr="001F7BB9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</w:t>
          </w:r>
          <w:r w:rsidR="009D29C8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9D29C8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 w:rsidR="003D67A8">
            <w:t>(1)(a)</w:t>
          </w:r>
          <w:r w:rsidR="007D291C" w:rsidRPr="007D291C">
            <w:t xml:space="preserve"> </w:t>
          </w:r>
          <w:r>
            <w:t xml:space="preserve">Any business payment contract containing a personal guarantee must contain </w:t>
          </w:r>
          <w:r w:rsidR="003D67A8">
            <w:t>a separate signature line. The signature line must directly follow one or more other signature lines</w:t>
          </w:r>
          <w:r w:rsidR="00631C16">
            <w:t>, if any,</w:t>
          </w:r>
          <w:r w:rsidR="003D67A8">
            <w:t xml:space="preserve"> that the person who is making the personal guarantee must sign to signal acceptance of the agreement.</w:t>
          </w:r>
        </w:p>
        <w:p w:rsidR="000F3467" w:rsidRDefault="007D291C" w:rsidP="000F3467">
          <w:pPr>
            <w:pStyle w:val="RCWSLText"/>
            <w:spacing w:line="408" w:lineRule="atLeast"/>
          </w:pPr>
          <w:r>
            <w:tab/>
            <w:t>(b</w:t>
          </w:r>
          <w:r w:rsidR="000F3467">
            <w:t>) The signature line must be preceded directly by the phrase, "Disclosure:  By signing this contract you, the undersigned, are agreeing to personally guarantee payment according to the terms of this contract."  The phrase must be written in bold, capital letters.</w:t>
          </w:r>
        </w:p>
        <w:p w:rsidR="000F3467" w:rsidRPr="007F15D4" w:rsidRDefault="000F3467" w:rsidP="000F3467">
          <w:pPr>
            <w:spacing w:line="408" w:lineRule="atLeast"/>
            <w:outlineLvl w:val="1"/>
            <w:rPr>
              <w:rFonts w:eastAsia="Times New Roman"/>
              <w:color w:val="000000"/>
            </w:rPr>
          </w:pPr>
          <w:r>
            <w:tab/>
          </w:r>
          <w:r w:rsidR="007D291C">
            <w:t xml:space="preserve">(2) </w:t>
          </w:r>
          <w:r>
            <w:t xml:space="preserve">For purposes of this section, "business payment contract containing a personal guarantee" means a written agreement between two or more parties, excluding negotiable instruments as defined in </w:t>
          </w:r>
          <w:r w:rsidRPr="007F15D4">
            <w:rPr>
              <w:rFonts w:eastAsia="Times New Roman"/>
              <w:color w:val="000000"/>
            </w:rPr>
            <w:t>RCW 62A.3-104</w:t>
          </w:r>
          <w:r>
            <w:t xml:space="preserve">, in which one </w:t>
          </w:r>
          <w:r w:rsidR="007F2757">
            <w:t xml:space="preserve">natural </w:t>
          </w:r>
          <w:r>
            <w:t>person agrees to guarantee the debt of a business entity as consideration for the agreement.</w:t>
          </w:r>
        </w:p>
        <w:p w:rsidR="000F3467" w:rsidRDefault="000F3467" w:rsidP="000F3467">
          <w:pPr>
            <w:pStyle w:val="BegSec-New"/>
            <w:spacing w:line="408" w:lineRule="atLeast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 Sec. 2  </w:t>
          </w:r>
          <w:r>
            <w:t>The personal guarantee in a business payment contract containing a personal guarantee found not to me</w:t>
          </w:r>
          <w:r w:rsidR="000D734D">
            <w:t>et the requirements of section 1</w:t>
          </w:r>
          <w:r>
            <w:t xml:space="preserve"> of this act is against the public policy of this state and is to that extent unenforceable.</w:t>
          </w:r>
        </w:p>
        <w:p w:rsidR="000F3467" w:rsidRDefault="000F3467" w:rsidP="000F3467">
          <w:pPr>
            <w:pStyle w:val="BegSec-New"/>
            <w:spacing w:line="408" w:lineRule="atLeast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 Sec. 3.  </w:t>
          </w:r>
          <w:r>
            <w:t>This chapter applies to business payment contracts containing a personal guarantee executed on or after January 1, 2012.</w:t>
          </w:r>
        </w:p>
        <w:p w:rsidR="000F3467" w:rsidRDefault="000F3467" w:rsidP="000F3467">
          <w:pPr>
            <w:pStyle w:val="BegSec-New"/>
            <w:spacing w:line="408" w:lineRule="atLeast"/>
          </w:pPr>
          <w:r>
            <w:rPr>
              <w:u w:val="single"/>
            </w:rPr>
            <w:lastRenderedPageBreak/>
            <w:t>NEW SECTION.</w:t>
          </w:r>
          <w:r>
            <w:rPr>
              <w:b/>
            </w:rPr>
            <w:t xml:space="preserve">  Sec. 4.  </w:t>
          </w:r>
          <w:r w:rsidR="00631C16">
            <w:t>Sections 1 through 3</w:t>
          </w:r>
          <w:r>
            <w:t xml:space="preserve"> of this act constitute a new chapter in Title </w:t>
          </w:r>
          <w:customXml w:element="NewSingleChapToTtl">
            <w:r>
              <w:t>19</w:t>
            </w:r>
          </w:customXml>
          <w:r>
            <w:t xml:space="preserve"> RCW."</w:t>
          </w:r>
        </w:p>
        <w:p w:rsidR="00DF5D0E" w:rsidRPr="00C8108C" w:rsidRDefault="009D29C8" w:rsidP="001E120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E120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D291C" w:rsidRDefault="0096303F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</w:p>
              <w:p w:rsidR="007D291C" w:rsidRDefault="007D291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D291C" w:rsidRDefault="000A03A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Strikes the definition of "authorized business representative" and removes that term</w:t>
                </w:r>
                <w:r w:rsidR="007D291C">
                  <w:t>.</w:t>
                </w:r>
              </w:p>
              <w:p w:rsidR="007D291C" w:rsidRDefault="007D291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D291C" w:rsidRDefault="007D291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Applies </w:t>
                </w:r>
                <w:r w:rsidR="000A03AC">
                  <w:t xml:space="preserve">the bill's provisions to written agreements between two or more parties in which one </w:t>
                </w:r>
                <w:r w:rsidR="000D734D">
                  <w:t xml:space="preserve">person </w:t>
                </w:r>
                <w:r w:rsidR="000A03AC">
                  <w:t>promises to guarantee the debt of a business entity, rather than agreements in which one party is an authorized business representative</w:t>
                </w:r>
                <w:r w:rsidR="000D734D">
                  <w:t xml:space="preserve"> who makes a personal guarantee</w:t>
                </w:r>
                <w:r>
                  <w:t>.</w:t>
                </w:r>
              </w:p>
              <w:p w:rsidR="007D291C" w:rsidRDefault="007D291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D291C" w:rsidRDefault="000A03A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requirements for the required additional signature line and notice to</w:t>
                </w:r>
                <w:r w:rsidR="007D291C">
                  <w:t xml:space="preserve"> the person making a </w:t>
                </w:r>
                <w:r w:rsidR="000D734D">
                  <w:t xml:space="preserve">personal </w:t>
                </w:r>
                <w:r w:rsidR="007D291C">
                  <w:t>guarantee.</w:t>
                </w:r>
              </w:p>
              <w:p w:rsidR="007D291C" w:rsidRDefault="007D291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A03AC" w:rsidRPr="0096303F" w:rsidRDefault="000A03AC" w:rsidP="001E12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Specifies that the bill's provisions do not apply to contracts that qualify as negotiable instruments for purposes of the Uniform Commercial Code.</w:t>
                </w:r>
              </w:p>
              <w:p w:rsidR="001B4E53" w:rsidRPr="007D1589" w:rsidRDefault="001B4E53" w:rsidP="001E120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D29C8" w:rsidP="001E120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E120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D29C8" w:rsidP="001E120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16" w:rsidRDefault="00631C16" w:rsidP="00DF5D0E">
      <w:r>
        <w:separator/>
      </w:r>
    </w:p>
  </w:endnote>
  <w:endnote w:type="continuationSeparator" w:id="0">
    <w:p w:rsidR="00631C16" w:rsidRDefault="00631C1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B9" w:rsidRDefault="001F7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16" w:rsidRDefault="009D29C8">
    <w:pPr>
      <w:pStyle w:val="AmendDraftFooter"/>
    </w:pPr>
    <w:fldSimple w:instr=" TITLE   \* MERGEFORMAT ">
      <w:r w:rsidR="004169FF">
        <w:t>1535-S AMH COND HOWE 022</w:t>
      </w:r>
    </w:fldSimple>
    <w:r w:rsidR="00631C16">
      <w:tab/>
    </w:r>
    <w:fldSimple w:instr=" PAGE  \* Arabic  \* MERGEFORMAT ">
      <w:r w:rsidR="004169F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16" w:rsidRDefault="009D29C8">
    <w:pPr>
      <w:pStyle w:val="AmendDraftFooter"/>
    </w:pPr>
    <w:fldSimple w:instr=" TITLE   \* MERGEFORMAT ">
      <w:r w:rsidR="004169FF">
        <w:t>1535-S AMH COND HOWE 022</w:t>
      </w:r>
    </w:fldSimple>
    <w:r w:rsidR="00631C16">
      <w:tab/>
    </w:r>
    <w:fldSimple w:instr=" PAGE  \* Arabic  \* MERGEFORMAT ">
      <w:r w:rsidR="004169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16" w:rsidRDefault="00631C16" w:rsidP="00DF5D0E">
      <w:r>
        <w:separator/>
      </w:r>
    </w:p>
  </w:footnote>
  <w:footnote w:type="continuationSeparator" w:id="0">
    <w:p w:rsidR="00631C16" w:rsidRDefault="00631C1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B9" w:rsidRDefault="001F7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16" w:rsidRDefault="009D29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31C16" w:rsidRDefault="00631C16">
                <w:pPr>
                  <w:pStyle w:val="RCWSLText"/>
                  <w:jc w:val="right"/>
                </w:pPr>
                <w:r>
                  <w:t>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4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5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6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7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8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9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10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14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15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16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17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18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19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20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24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25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26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27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28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29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30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16" w:rsidRDefault="009D29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631C16" w:rsidRDefault="00631C1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4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5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6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7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8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9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10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14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15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16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17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18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19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20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21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22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23</w:t>
                </w:r>
              </w:p>
              <w:p w:rsidR="00631C16" w:rsidRDefault="00631C16">
                <w:pPr>
                  <w:pStyle w:val="RCWSLText"/>
                  <w:jc w:val="right"/>
                </w:pPr>
                <w:r>
                  <w:t>24</w:t>
                </w:r>
              </w:p>
              <w:p w:rsidR="00631C16" w:rsidRDefault="00631C1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31C16" w:rsidRDefault="00631C1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31C16" w:rsidRDefault="00631C1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03AC"/>
    <w:rsid w:val="000C6C82"/>
    <w:rsid w:val="000D734D"/>
    <w:rsid w:val="000E603A"/>
    <w:rsid w:val="000F3467"/>
    <w:rsid w:val="00102468"/>
    <w:rsid w:val="00106544"/>
    <w:rsid w:val="0014405D"/>
    <w:rsid w:val="00146AAF"/>
    <w:rsid w:val="001A775A"/>
    <w:rsid w:val="001B4E53"/>
    <w:rsid w:val="001C1B27"/>
    <w:rsid w:val="001C6000"/>
    <w:rsid w:val="001E120A"/>
    <w:rsid w:val="001E6675"/>
    <w:rsid w:val="001F7BB9"/>
    <w:rsid w:val="00217E8A"/>
    <w:rsid w:val="00281CBD"/>
    <w:rsid w:val="00316CD9"/>
    <w:rsid w:val="003D67A8"/>
    <w:rsid w:val="003E2FC6"/>
    <w:rsid w:val="004169FF"/>
    <w:rsid w:val="00492DDC"/>
    <w:rsid w:val="004C6615"/>
    <w:rsid w:val="00523C5A"/>
    <w:rsid w:val="005E69C3"/>
    <w:rsid w:val="00605C39"/>
    <w:rsid w:val="00631C16"/>
    <w:rsid w:val="006841E6"/>
    <w:rsid w:val="006F7027"/>
    <w:rsid w:val="0072335D"/>
    <w:rsid w:val="0072541D"/>
    <w:rsid w:val="007769AF"/>
    <w:rsid w:val="007D1589"/>
    <w:rsid w:val="007D291C"/>
    <w:rsid w:val="007D35D4"/>
    <w:rsid w:val="007F2757"/>
    <w:rsid w:val="00831591"/>
    <w:rsid w:val="00846034"/>
    <w:rsid w:val="008C7E6E"/>
    <w:rsid w:val="00931B84"/>
    <w:rsid w:val="0096303F"/>
    <w:rsid w:val="00972869"/>
    <w:rsid w:val="00976335"/>
    <w:rsid w:val="00984CD1"/>
    <w:rsid w:val="009D29C8"/>
    <w:rsid w:val="009F23A9"/>
    <w:rsid w:val="00A01F29"/>
    <w:rsid w:val="00A17B5B"/>
    <w:rsid w:val="00A36681"/>
    <w:rsid w:val="00A4729B"/>
    <w:rsid w:val="00A93D4A"/>
    <w:rsid w:val="00AB682C"/>
    <w:rsid w:val="00AD2D0A"/>
    <w:rsid w:val="00B31D1C"/>
    <w:rsid w:val="00B41494"/>
    <w:rsid w:val="00B518D0"/>
    <w:rsid w:val="00B530FA"/>
    <w:rsid w:val="00B73E0A"/>
    <w:rsid w:val="00B961E0"/>
    <w:rsid w:val="00BB1D2B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66F0"/>
    <w:rsid w:val="00F229DE"/>
    <w:rsid w:val="00F304D3"/>
    <w:rsid w:val="00F4663F"/>
    <w:rsid w:val="00FD1840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362</Words>
  <Characters>1933</Characters>
  <Application>Microsoft Office Word</Application>
  <DocSecurity>8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1535-S AMH COND HOWE 022</vt:lpstr>
    </vt:vector>
  </TitlesOfParts>
  <Company>Washington State Legislature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1535-S AMH COND HOWE 022</dc:title>
  <dc:creator>Parker Howell</dc:creator>
  <cp:lastModifiedBy>Parker Howell</cp:lastModifiedBy>
  <cp:revision>4</cp:revision>
  <cp:lastPrinted>2011-03-03T00:41:00Z</cp:lastPrinted>
  <dcterms:created xsi:type="dcterms:W3CDTF">2011-03-03T00:29:00Z</dcterms:created>
  <dcterms:modified xsi:type="dcterms:W3CDTF">2011-03-03T00:41:00Z</dcterms:modified>
</cp:coreProperties>
</file>