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5288B" w:rsidP="0072541D">
          <w:pPr>
            <w:pStyle w:val="AmendDocName"/>
          </w:pPr>
          <w:customXml w:element="BillDocName">
            <w:r>
              <w:t xml:space="preserve">1606-S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142</w:t>
            </w:r>
          </w:customXml>
        </w:p>
      </w:customXml>
      <w:customXml w:element="Heading">
        <w:p w:rsidR="00DF5D0E" w:rsidRDefault="0035288B">
          <w:customXml w:element="ReferenceNumber">
            <w:r w:rsidR="00EB540A">
              <w:rPr>
                <w:b/>
                <w:u w:val="single"/>
              </w:rPr>
              <w:t>SHB 1606</w:t>
            </w:r>
            <w:r w:rsidR="00DE256E">
              <w:t xml:space="preserve"> - </w:t>
            </w:r>
          </w:customXml>
          <w:customXml w:element="Floor">
            <w:r w:rsidR="00EB540A">
              <w:t>H AMD</w:t>
            </w:r>
          </w:customXml>
          <w:customXml w:element="AmendNumber">
            <w:r>
              <w:rPr>
                <w:b/>
              </w:rPr>
              <w:t xml:space="preserve"> 23</w:t>
            </w:r>
          </w:customXml>
        </w:p>
        <w:p w:rsidR="00DF5D0E" w:rsidRDefault="0035288B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3528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024A3" w:rsidRDefault="0035288B" w:rsidP="00C024A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540A">
            <w:t xml:space="preserve">On page </w:t>
          </w:r>
          <w:r w:rsidR="00542065">
            <w:t xml:space="preserve">4, </w:t>
          </w:r>
          <w:r w:rsidR="00C024A3">
            <w:t>line 5, after "</w:t>
          </w:r>
          <w:r w:rsidR="00C024A3">
            <w:rPr>
              <w:u w:val="single"/>
            </w:rPr>
            <w:t>(4)</w:t>
          </w:r>
          <w:r w:rsidR="00C024A3">
            <w:t>" insert "</w:t>
          </w:r>
          <w:r w:rsidR="00542065">
            <w:rPr>
              <w:u w:val="single"/>
            </w:rPr>
            <w:t>This section does not apply to diesel fuel sold for use in trucks weighing in excess of 26,000 pounds.</w:t>
          </w:r>
        </w:p>
        <w:p w:rsidR="00DF5D0E" w:rsidRPr="00C024A3" w:rsidRDefault="00C024A3" w:rsidP="00C024A3">
          <w:pPr>
            <w:pStyle w:val="RCWSLText"/>
          </w:pPr>
          <w:r>
            <w:tab/>
          </w:r>
          <w:r>
            <w:rPr>
              <w:u w:val="single"/>
            </w:rPr>
            <w:t>(5)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EB540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B54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5420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42065">
                  <w:t>Exempts trucks weighing over 26,000 pounds from using two percent biodiesel fuel or renewable diesel fuel by volume.</w:t>
                </w:r>
              </w:p>
            </w:tc>
          </w:tr>
        </w:tbl>
        <w:p w:rsidR="00DF5D0E" w:rsidRDefault="0035288B" w:rsidP="00EB540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B54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5288B" w:rsidP="00EB54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0A" w:rsidRDefault="00EB540A" w:rsidP="00DF5D0E">
      <w:r>
        <w:separator/>
      </w:r>
    </w:p>
  </w:endnote>
  <w:endnote w:type="continuationSeparator" w:id="0">
    <w:p w:rsidR="00EB540A" w:rsidRDefault="00EB540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67" w:rsidRDefault="004852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288B">
    <w:pPr>
      <w:pStyle w:val="AmendDraftFooter"/>
    </w:pPr>
    <w:fldSimple w:instr=" TITLE   \* MERGEFORMAT ">
      <w:r w:rsidR="00E76678">
        <w:t>1606-S AMH ARMS DURB 142</w:t>
      </w:r>
    </w:fldSimple>
    <w:r w:rsidR="001B4E53">
      <w:tab/>
    </w:r>
    <w:fldSimple w:instr=" PAGE  \* Arabic  \* MERGEFORMAT ">
      <w:r w:rsidR="00EB540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288B">
    <w:pPr>
      <w:pStyle w:val="AmendDraftFooter"/>
    </w:pPr>
    <w:fldSimple w:instr=" TITLE   \* MERGEFORMAT ">
      <w:r w:rsidR="00E76678">
        <w:t>1606-S AMH ARMS DURB 142</w:t>
      </w:r>
    </w:fldSimple>
    <w:r w:rsidR="001B4E53">
      <w:tab/>
    </w:r>
    <w:fldSimple w:instr=" PAGE  \* Arabic  \* MERGEFORMAT ">
      <w:r w:rsidR="00E766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0A" w:rsidRDefault="00EB540A" w:rsidP="00DF5D0E">
      <w:r>
        <w:separator/>
      </w:r>
    </w:p>
  </w:footnote>
  <w:footnote w:type="continuationSeparator" w:id="0">
    <w:p w:rsidR="00EB540A" w:rsidRDefault="00EB540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67" w:rsidRDefault="004852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28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528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A3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5288B"/>
    <w:rsid w:val="003E2FC6"/>
    <w:rsid w:val="00485267"/>
    <w:rsid w:val="00492DDC"/>
    <w:rsid w:val="004B7882"/>
    <w:rsid w:val="004C6615"/>
    <w:rsid w:val="00523C5A"/>
    <w:rsid w:val="00542065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762D"/>
    <w:rsid w:val="00B31D1C"/>
    <w:rsid w:val="00B41494"/>
    <w:rsid w:val="00B518D0"/>
    <w:rsid w:val="00B73E0A"/>
    <w:rsid w:val="00B961E0"/>
    <w:rsid w:val="00BF44DF"/>
    <w:rsid w:val="00C024A3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76678"/>
    <w:rsid w:val="00E850E7"/>
    <w:rsid w:val="00EA3A0A"/>
    <w:rsid w:val="00EB540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78</Words>
  <Characters>361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ARMS DURB 142</dc:title>
  <dc:creator>Kara Durbin</dc:creator>
  <cp:lastModifiedBy>Kara Durbin</cp:lastModifiedBy>
  <cp:revision>8</cp:revision>
  <cp:lastPrinted>2011-02-18T18:15:00Z</cp:lastPrinted>
  <dcterms:created xsi:type="dcterms:W3CDTF">2011-02-18T18:05:00Z</dcterms:created>
  <dcterms:modified xsi:type="dcterms:W3CDTF">2011-02-18T18:15:00Z</dcterms:modified>
</cp:coreProperties>
</file>