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D06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1B4E04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1B4E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1B4E04">
            <w:t>ARMS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1B4E04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1B4E04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D06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1B4E04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E769E5">
            <w:t>H AMD TO H AMD (</w:t>
          </w:r>
          <w:r w:rsidR="001B4E04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363B">
            <w:rPr>
              <w:b/>
            </w:rPr>
            <w:t xml:space="preserve"> 1053</w:t>
          </w:r>
        </w:sdtContent>
      </w:sdt>
    </w:p>
    <w:p w:rsidR="00DF5D0E" w:rsidP="00605C39" w:rsidRDefault="00BD06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1B4E04">
            <w:t>By Representative Armstrong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1B4E0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36237681"/>
    <w:p w:rsidR="001B4E0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B4E04">
        <w:t xml:space="preserve">On page </w:t>
      </w:r>
      <w:r w:rsidR="004438E8">
        <w:t xml:space="preserve">3, after line 35 of the striking </w:t>
      </w:r>
      <w:proofErr w:type="gramStart"/>
      <w:r w:rsidR="004438E8">
        <w:t>amendment,</w:t>
      </w:r>
      <w:proofErr w:type="gramEnd"/>
      <w:r w:rsidR="004438E8">
        <w:t xml:space="preserve"> insert the following:</w:t>
      </w:r>
    </w:p>
    <w:p w:rsidRPr="004438E8" w:rsidR="004438E8" w:rsidP="00337688" w:rsidRDefault="004438E8">
      <w:pPr>
        <w:pStyle w:val="RCWSLText"/>
      </w:pPr>
      <w:r>
        <w:tab/>
        <w:t>"</w:t>
      </w:r>
      <w:r w:rsidRPr="00337688" w:rsidR="00337688">
        <w:rPr>
          <w:u w:val="single"/>
        </w:rPr>
        <w:t>(6) Th</w:t>
      </w:r>
      <w:r w:rsidR="00550D0A">
        <w:rPr>
          <w:u w:val="single"/>
        </w:rPr>
        <w:t>e</w:t>
      </w:r>
      <w:r w:rsidRPr="00337688" w:rsidR="00337688">
        <w:rPr>
          <w:u w:val="single"/>
        </w:rPr>
        <w:t xml:space="preserve"> </w:t>
      </w:r>
      <w:r w:rsidR="00337688">
        <w:rPr>
          <w:u w:val="single"/>
        </w:rPr>
        <w:t xml:space="preserve">requirements of this </w:t>
      </w:r>
      <w:r w:rsidRPr="00337688" w:rsidR="00337688">
        <w:rPr>
          <w:u w:val="single"/>
        </w:rPr>
        <w:t>sec</w:t>
      </w:r>
      <w:r w:rsidR="00337688">
        <w:rPr>
          <w:u w:val="single"/>
        </w:rPr>
        <w:t>tion do</w:t>
      </w:r>
      <w:r w:rsidRPr="00337688" w:rsidR="00337688">
        <w:rPr>
          <w:u w:val="single"/>
        </w:rPr>
        <w:t xml:space="preserve"> not apply to diesel fuel sold for use in trucks weighing in excess of </w:t>
      </w:r>
      <w:r w:rsidR="002D3EC9">
        <w:rPr>
          <w:u w:val="single"/>
        </w:rPr>
        <w:t xml:space="preserve">twenty-six thousand </w:t>
      </w:r>
      <w:r w:rsidRPr="00337688" w:rsidR="00337688">
        <w:rPr>
          <w:u w:val="single"/>
        </w:rPr>
        <w:t>pounds.</w:t>
      </w:r>
      <w:r w:rsidR="00337688">
        <w:t>"</w:t>
      </w:r>
    </w:p>
    <w:p w:rsidRPr="001B4E04" w:rsidR="00DF5D0E" w:rsidP="001B4E04" w:rsidRDefault="00DF5D0E">
      <w:pPr>
        <w:suppressLineNumbers/>
        <w:rPr>
          <w:spacing w:val="-3"/>
        </w:rPr>
      </w:pPr>
    </w:p>
    <w:permEnd w:id="636237681"/>
    <w:p w:rsidR="00ED2EEB" w:rsidP="001B4E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61994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4E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D3E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438E8" w:rsidR="004438E8">
                  <w:t xml:space="preserve">Exempts trucks weighing over </w:t>
                </w:r>
                <w:r w:rsidRPr="00932C9A" w:rsidR="00932C9A">
                  <w:t>twenty-six thousand pounds</w:t>
                </w:r>
                <w:r w:rsidRPr="004438E8" w:rsidR="004438E8">
                  <w:t xml:space="preserve"> from </w:t>
                </w:r>
                <w:r w:rsidR="002D3EC9">
                  <w:t xml:space="preserve">being required to use </w:t>
                </w:r>
                <w:r w:rsidRPr="004438E8" w:rsidR="004438E8">
                  <w:t>two percent biodiesel fuel or renewable diesel fuel by volume.</w:t>
                </w:r>
              </w:p>
            </w:tc>
          </w:tr>
        </w:sdtContent>
      </w:sdt>
      <w:permEnd w:id="1246199427"/>
    </w:tbl>
    <w:p w:rsidR="00DF5D0E" w:rsidP="001B4E04" w:rsidRDefault="00DF5D0E">
      <w:pPr>
        <w:pStyle w:val="BillEnd"/>
        <w:suppressLineNumbers/>
      </w:pPr>
    </w:p>
    <w:p w:rsidR="00DF5D0E" w:rsidP="001B4E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4E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C8" w:rsidRDefault="00BD06C8" w:rsidP="00DF5D0E">
      <w:r>
        <w:separator/>
      </w:r>
    </w:p>
  </w:endnote>
  <w:endnote w:type="continuationSeparator" w:id="0">
    <w:p w:rsidR="00BD06C8" w:rsidRDefault="00BD06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pPr>
      <w:pStyle w:val="AmendDraftFooter"/>
    </w:pPr>
    <w:fldSimple w:instr=" TITLE   \* MERGEFORMAT ">
      <w:r>
        <w:t>1606-S AMH ARMS RICH 052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pPr>
      <w:pStyle w:val="AmendDraftFooter"/>
    </w:pPr>
    <w:fldSimple w:instr=" TITLE   \* MERGEFORMAT ">
      <w:r>
        <w:t>1606-S AMH ARMS RICH 052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F65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C8" w:rsidRDefault="00BD06C8" w:rsidP="00DF5D0E">
      <w:r>
        <w:separator/>
      </w:r>
    </w:p>
  </w:footnote>
  <w:footnote w:type="continuationSeparator" w:id="0">
    <w:p w:rsidR="00BD06C8" w:rsidRDefault="00BD06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C8" w:rsidRDefault="00BD06C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6C8" w:rsidRDefault="00BD06C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D06C8" w:rsidRDefault="00BD06C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D06C8" w:rsidRDefault="00BD06C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D06C8" w:rsidRDefault="00BD06C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D06C8" w:rsidRDefault="00BD06C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363B"/>
    <w:rsid w:val="00060D21"/>
    <w:rsid w:val="0008743F"/>
    <w:rsid w:val="00096165"/>
    <w:rsid w:val="000C6C82"/>
    <w:rsid w:val="000E603A"/>
    <w:rsid w:val="00102468"/>
    <w:rsid w:val="00106544"/>
    <w:rsid w:val="00146AAF"/>
    <w:rsid w:val="001A775A"/>
    <w:rsid w:val="001B4E04"/>
    <w:rsid w:val="001B4E53"/>
    <w:rsid w:val="001C1B27"/>
    <w:rsid w:val="001E6675"/>
    <w:rsid w:val="00217E8A"/>
    <w:rsid w:val="00265296"/>
    <w:rsid w:val="00281CBD"/>
    <w:rsid w:val="002D3EC9"/>
    <w:rsid w:val="00316CD9"/>
    <w:rsid w:val="00337688"/>
    <w:rsid w:val="003E2FC6"/>
    <w:rsid w:val="004438E8"/>
    <w:rsid w:val="00492DDC"/>
    <w:rsid w:val="004C6615"/>
    <w:rsid w:val="004F0FC3"/>
    <w:rsid w:val="00523C5A"/>
    <w:rsid w:val="00550D0A"/>
    <w:rsid w:val="005E69C3"/>
    <w:rsid w:val="00605C39"/>
    <w:rsid w:val="006841E6"/>
    <w:rsid w:val="006F65A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080"/>
    <w:rsid w:val="008C7E6E"/>
    <w:rsid w:val="008D3DA6"/>
    <w:rsid w:val="00931B84"/>
    <w:rsid w:val="00932C9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6C8"/>
    <w:rsid w:val="00BF44DF"/>
    <w:rsid w:val="00BF5BF3"/>
    <w:rsid w:val="00C61A83"/>
    <w:rsid w:val="00C8108C"/>
    <w:rsid w:val="00D360B7"/>
    <w:rsid w:val="00D40447"/>
    <w:rsid w:val="00D502E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9E5"/>
    <w:rsid w:val="00E831A5"/>
    <w:rsid w:val="00E850E7"/>
    <w:rsid w:val="00EC4C96"/>
    <w:rsid w:val="00ED2EEB"/>
    <w:rsid w:val="00F1261E"/>
    <w:rsid w:val="00F229DE"/>
    <w:rsid w:val="00F304D3"/>
    <w:rsid w:val="00F4663F"/>
    <w:rsid w:val="00F856F2"/>
    <w:rsid w:val="00F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3833"/>
    <w:rsid w:val="00372ADD"/>
    <w:rsid w:val="00612E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ARMS</SponsorAcronym>
  <DrafterAcronym>RICH</DrafterAcronym>
  <DraftNumber>052</DraftNumber>
  <ReferenceNumber>SHB 1606</ReferenceNumber>
  <Floor>H AMD TO H AMD (H-4214.2/12)</Floor>
  <AmendmentNumber> 1053</AmendmentNumber>
  <Sponsors>By Representative Armstrong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87</Words>
  <Characters>465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1606-S AMH ARMS RICH 052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ARMS RICH 052</dc:title>
  <dc:creator>Scott Richards</dc:creator>
  <cp:lastModifiedBy>Scott Richards</cp:lastModifiedBy>
  <cp:revision>18</cp:revision>
  <cp:lastPrinted>2012-02-10T21:12:00Z</cp:lastPrinted>
  <dcterms:created xsi:type="dcterms:W3CDTF">2012-02-10T01:21:00Z</dcterms:created>
  <dcterms:modified xsi:type="dcterms:W3CDTF">2012-02-10T21:30:00Z</dcterms:modified>
</cp:coreProperties>
</file>