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9D03A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A7781">
            <w:t>1606-S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A778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A7781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A7781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A7781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9D03A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A7781">
            <w:rPr>
              <w:b/>
              <w:u w:val="single"/>
            </w:rPr>
            <w:t>SHB 1606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04A6D">
            <w:t>H AMD TO H AMD (</w:t>
          </w:r>
          <w:r w:rsidR="008A7781">
            <w:t>H-4214.2/12)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00164">
            <w:rPr>
              <w:b/>
            </w:rPr>
            <w:t xml:space="preserve"> 1035</w:t>
          </w:r>
        </w:sdtContent>
      </w:sdt>
    </w:p>
    <w:p w:rsidR="00DF5D0E" w:rsidP="00605C39" w:rsidRDefault="009D03A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A7781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A778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26895858"/>
    <w:p w:rsidR="008A778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A7781">
        <w:t xml:space="preserve">On page </w:t>
      </w:r>
      <w:r w:rsidR="00325384">
        <w:t>3, line 16 of the striking amendment, after "</w:t>
      </w:r>
      <w:r w:rsidRPr="00325384" w:rsidR="00325384">
        <w:rPr>
          <w:u w:val="single"/>
        </w:rPr>
        <w:t>least</w:t>
      </w:r>
      <w:r w:rsidR="00325384">
        <w:t>" strike "</w:t>
      </w:r>
      <w:r w:rsidRPr="00325384" w:rsidR="00325384">
        <w:rPr>
          <w:u w:val="single"/>
        </w:rPr>
        <w:t>fifteen</w:t>
      </w:r>
      <w:r w:rsidR="00325384">
        <w:t>" and insert "</w:t>
      </w:r>
      <w:r w:rsidRPr="00325384" w:rsidR="00325384">
        <w:rPr>
          <w:u w:val="single"/>
        </w:rPr>
        <w:t>fifty</w:t>
      </w:r>
      <w:r w:rsidR="00325384">
        <w:t>"</w:t>
      </w:r>
    </w:p>
    <w:p w:rsidRPr="008A7781" w:rsidR="00DF5D0E" w:rsidP="008A7781" w:rsidRDefault="00DF5D0E">
      <w:pPr>
        <w:suppressLineNumbers/>
        <w:rPr>
          <w:spacing w:val="-3"/>
        </w:rPr>
      </w:pPr>
    </w:p>
    <w:permEnd w:id="126895858"/>
    <w:p w:rsidR="00ED2EEB" w:rsidP="008A778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10025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A778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A778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25384">
                  <w:t xml:space="preserve">Increases the amount of biodiesel that must be produced in the state from feedstock grown or produced in Washington </w:t>
                </w:r>
                <w:r w:rsidR="00686174">
                  <w:t>from fifteen million gallons to fifty million</w:t>
                </w:r>
                <w:r w:rsidR="00A83CB5">
                  <w:t xml:space="preserve"> gallons</w:t>
                </w:r>
                <w:r w:rsidR="00686174">
                  <w:t xml:space="preserve"> </w:t>
                </w:r>
                <w:r w:rsidR="00325384">
                  <w:t>before</w:t>
                </w:r>
                <w:r w:rsidR="00686174">
                  <w:t xml:space="preserve"> the renewable fuel standard for biodiesel increases from B2 to B5. </w:t>
                </w:r>
              </w:p>
              <w:p w:rsidRPr="007D1589" w:rsidR="001B4E53" w:rsidP="008A778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81002541"/>
    </w:tbl>
    <w:p w:rsidR="00DF5D0E" w:rsidP="008A7781" w:rsidRDefault="00DF5D0E">
      <w:pPr>
        <w:pStyle w:val="BillEnd"/>
        <w:suppressLineNumbers/>
      </w:pPr>
    </w:p>
    <w:p w:rsidR="00DF5D0E" w:rsidP="008A778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A778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81" w:rsidRDefault="008A7781" w:rsidP="00DF5D0E">
      <w:r>
        <w:separator/>
      </w:r>
    </w:p>
  </w:endnote>
  <w:endnote w:type="continuationSeparator" w:id="0">
    <w:p w:rsidR="008A7781" w:rsidRDefault="008A778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6F" w:rsidRDefault="00097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92E29">
    <w:pPr>
      <w:pStyle w:val="AmendDraftFooter"/>
    </w:pPr>
    <w:fldSimple w:instr=" TITLE   \* MERGEFORMAT ">
      <w:r w:rsidR="009D03A7">
        <w:t>1606-S AMH DAHL RICH 047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A778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92E29">
    <w:pPr>
      <w:pStyle w:val="AmendDraftFooter"/>
    </w:pPr>
    <w:fldSimple w:instr=" TITLE   \* MERGEFORMAT ">
      <w:r w:rsidR="009D03A7">
        <w:t>1606-S AMH DAHL RICH 047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D03A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81" w:rsidRDefault="008A7781" w:rsidP="00DF5D0E">
      <w:r>
        <w:separator/>
      </w:r>
    </w:p>
  </w:footnote>
  <w:footnote w:type="continuationSeparator" w:id="0">
    <w:p w:rsidR="008A7781" w:rsidRDefault="008A778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6F" w:rsidRDefault="00097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9726F"/>
    <w:rsid w:val="000C6C82"/>
    <w:rsid w:val="000E603A"/>
    <w:rsid w:val="00102468"/>
    <w:rsid w:val="00106544"/>
    <w:rsid w:val="00142B62"/>
    <w:rsid w:val="00146AAF"/>
    <w:rsid w:val="001A775A"/>
    <w:rsid w:val="001B4E53"/>
    <w:rsid w:val="001C1B27"/>
    <w:rsid w:val="001E6675"/>
    <w:rsid w:val="00204A6D"/>
    <w:rsid w:val="00217E8A"/>
    <w:rsid w:val="00265296"/>
    <w:rsid w:val="00281CBD"/>
    <w:rsid w:val="00316CD9"/>
    <w:rsid w:val="00325384"/>
    <w:rsid w:val="003E2FC6"/>
    <w:rsid w:val="00492DDC"/>
    <w:rsid w:val="004C6615"/>
    <w:rsid w:val="00500164"/>
    <w:rsid w:val="00523C5A"/>
    <w:rsid w:val="005E69C3"/>
    <w:rsid w:val="00605C39"/>
    <w:rsid w:val="006841E6"/>
    <w:rsid w:val="00686174"/>
    <w:rsid w:val="006F7027"/>
    <w:rsid w:val="007049E4"/>
    <w:rsid w:val="0072335D"/>
    <w:rsid w:val="0072541D"/>
    <w:rsid w:val="00743D9B"/>
    <w:rsid w:val="00757317"/>
    <w:rsid w:val="007769AF"/>
    <w:rsid w:val="007D1589"/>
    <w:rsid w:val="007D35D4"/>
    <w:rsid w:val="0083749C"/>
    <w:rsid w:val="008443FE"/>
    <w:rsid w:val="00846034"/>
    <w:rsid w:val="008A7781"/>
    <w:rsid w:val="008C7E6E"/>
    <w:rsid w:val="00931B84"/>
    <w:rsid w:val="0096303F"/>
    <w:rsid w:val="00972869"/>
    <w:rsid w:val="00984CD1"/>
    <w:rsid w:val="009D03A7"/>
    <w:rsid w:val="009F23A9"/>
    <w:rsid w:val="00A01F29"/>
    <w:rsid w:val="00A17B5B"/>
    <w:rsid w:val="00A4729B"/>
    <w:rsid w:val="00A83CB5"/>
    <w:rsid w:val="00A93D4A"/>
    <w:rsid w:val="00AA1230"/>
    <w:rsid w:val="00AB682C"/>
    <w:rsid w:val="00AD2D0A"/>
    <w:rsid w:val="00B31D1C"/>
    <w:rsid w:val="00B35C82"/>
    <w:rsid w:val="00B41494"/>
    <w:rsid w:val="00B518D0"/>
    <w:rsid w:val="00B56650"/>
    <w:rsid w:val="00B73E0A"/>
    <w:rsid w:val="00B92E29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154C"/>
    <w:rsid w:val="00EA5321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C313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1606-S</BillDocName>
  <AmendType>AMH</AmendType>
  <SponsorAcronym>DAHL</SponsorAcronym>
  <DrafterAcronym>RICH</DrafterAcronym>
  <DraftNumber>047</DraftNumber>
  <ReferenceNumber>SHB 1606</ReferenceNumber>
  <Floor>H AMD TO H AMD (H-4214.2/12)</Floor>
  <AmendmentNumber> 1035</AmendmentNumber>
  <Sponsors>By Representative Dahlquist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90</Words>
  <Characters>443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1606-S AMH DAHL RICH 047</dc:title>
  <dc:creator>Scott Richards</dc:creator>
  <cp:lastModifiedBy>Scott Richards</cp:lastModifiedBy>
  <cp:revision>13</cp:revision>
  <cp:lastPrinted>2012-02-10T21:11:00Z</cp:lastPrinted>
  <dcterms:created xsi:type="dcterms:W3CDTF">2012-02-10T00:01:00Z</dcterms:created>
  <dcterms:modified xsi:type="dcterms:W3CDTF">2012-02-10T21:28:00Z</dcterms:modified>
</cp:coreProperties>
</file>