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944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4F28">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4F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4F28">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4F28">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4F28">
            <w:t>067</w:t>
          </w:r>
        </w:sdtContent>
      </w:sdt>
    </w:p>
    <w:p w:rsidR="00DF5D0E" w:rsidP="00B73E0A" w:rsidRDefault="00AA1230">
      <w:pPr>
        <w:pStyle w:val="OfferedBy"/>
        <w:spacing w:after="120"/>
      </w:pPr>
      <w:r>
        <w:tab/>
      </w:r>
      <w:r>
        <w:tab/>
      </w:r>
      <w:r>
        <w:tab/>
      </w:r>
    </w:p>
    <w:p w:rsidR="00DF5D0E" w:rsidRDefault="001944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4F28">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4F2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2624C">
            <w:rPr>
              <w:b/>
            </w:rPr>
            <w:t xml:space="preserve"> 1066</w:t>
          </w:r>
        </w:sdtContent>
      </w:sdt>
    </w:p>
    <w:p w:rsidR="00DF5D0E" w:rsidP="00605C39" w:rsidRDefault="001944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4F28">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A4F28">
          <w:pPr>
            <w:spacing w:line="408" w:lineRule="exact"/>
            <w:jc w:val="right"/>
            <w:rPr>
              <w:b/>
              <w:bCs/>
            </w:rPr>
          </w:pPr>
          <w:r>
            <w:rPr>
              <w:b/>
              <w:bCs/>
            </w:rPr>
            <w:t xml:space="preserve"> </w:t>
          </w:r>
        </w:p>
      </w:sdtContent>
    </w:sdt>
    <w:permStart w:edGrp="everyone" w:id="1401301253"/>
    <w:p w:rsidR="0058215A" w:rsidP="0058215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8215A">
        <w:t>On page 4, after line 5, insert the following:</w:t>
      </w:r>
    </w:p>
    <w:p w:rsidR="0058215A" w:rsidP="0058215A" w:rsidRDefault="0058215A">
      <w:pPr>
        <w:suppressLineNumbers/>
        <w:spacing w:line="408" w:lineRule="exact"/>
        <w:rPr>
          <w:spacing w:val="-3"/>
          <w:u w:val="single"/>
        </w:rPr>
      </w:pPr>
      <w:r>
        <w:rPr>
          <w:spacing w:val="-3"/>
        </w:rPr>
        <w:tab/>
      </w:r>
      <w:r w:rsidRPr="00B45576">
        <w:rPr>
          <w:spacing w:val="-3"/>
        </w:rPr>
        <w:t>"</w:t>
      </w:r>
      <w:r>
        <w:rPr>
          <w:spacing w:val="-3"/>
          <w:u w:val="single"/>
        </w:rPr>
        <w:t>(5</w:t>
      </w:r>
      <w:r w:rsidRPr="008F536A">
        <w:rPr>
          <w:spacing w:val="-3"/>
          <w:u w:val="single"/>
        </w:rPr>
        <w:t xml:space="preserve">) </w:t>
      </w:r>
      <w:r>
        <w:rPr>
          <w:spacing w:val="-3"/>
          <w:u w:val="single"/>
        </w:rPr>
        <w:t xml:space="preserve">The department of agriculture shall conduct a study to determine whether there are performance disadvantages, </w:t>
      </w:r>
      <w:r w:rsidRPr="008F536A">
        <w:rPr>
          <w:spacing w:val="-3"/>
          <w:u w:val="single"/>
        </w:rPr>
        <w:t xml:space="preserve">including lower gas mileage, or other fuel quality </w:t>
      </w:r>
      <w:r>
        <w:rPr>
          <w:spacing w:val="-3"/>
          <w:u w:val="single"/>
        </w:rPr>
        <w:t xml:space="preserve">concerns associated with </w:t>
      </w:r>
      <w:r w:rsidRPr="008F536A">
        <w:rPr>
          <w:spacing w:val="-3"/>
          <w:u w:val="single"/>
        </w:rPr>
        <w:t>using diesel containing</w:t>
      </w:r>
      <w:r>
        <w:rPr>
          <w:spacing w:val="-3"/>
          <w:u w:val="single"/>
        </w:rPr>
        <w:t>:</w:t>
      </w:r>
      <w:r w:rsidRPr="008F536A">
        <w:rPr>
          <w:spacing w:val="-3"/>
          <w:u w:val="single"/>
        </w:rPr>
        <w:t xml:space="preserve"> </w:t>
      </w:r>
      <w:r>
        <w:rPr>
          <w:spacing w:val="-3"/>
          <w:u w:val="single"/>
        </w:rPr>
        <w:t xml:space="preserve">(a) </w:t>
      </w:r>
      <w:r w:rsidRPr="008F536A">
        <w:rPr>
          <w:spacing w:val="-3"/>
          <w:u w:val="single"/>
        </w:rPr>
        <w:t>at least two percent biodiesel fuel or</w:t>
      </w:r>
      <w:r>
        <w:rPr>
          <w:spacing w:val="-3"/>
          <w:u w:val="single"/>
        </w:rPr>
        <w:t xml:space="preserve"> renewable diesel fuel by volume; or (b) at least five </w:t>
      </w:r>
      <w:r w:rsidRPr="008F536A">
        <w:rPr>
          <w:spacing w:val="-3"/>
          <w:u w:val="single"/>
        </w:rPr>
        <w:t>percent biodiesel fuel or</w:t>
      </w:r>
      <w:r>
        <w:rPr>
          <w:spacing w:val="-3"/>
          <w:u w:val="single"/>
        </w:rPr>
        <w:t xml:space="preserve"> renewable diesel fuel by volume. The department must report its findings to the appropriate committees of the legislature by September 1, 2012.</w:t>
      </w:r>
    </w:p>
    <w:p w:rsidR="0058215A" w:rsidP="0058215A" w:rsidRDefault="0058215A">
      <w:pPr>
        <w:suppressLineNumbers/>
        <w:spacing w:line="408" w:lineRule="exact"/>
        <w:rPr>
          <w:spacing w:val="-3"/>
          <w:u w:val="single"/>
        </w:rPr>
      </w:pPr>
    </w:p>
    <w:p w:rsidR="0058215A" w:rsidP="0058215A" w:rsidRDefault="0058215A">
      <w:pPr>
        <w:pStyle w:val="RCWSLText"/>
      </w:pPr>
      <w:r>
        <w:tab/>
      </w:r>
      <w:r w:rsidRPr="00FE3152">
        <w:rPr>
          <w:u w:val="single"/>
        </w:rPr>
        <w:t>NEW SECTION.</w:t>
      </w:r>
      <w:r>
        <w:t xml:space="preserve"> </w:t>
      </w:r>
      <w:r w:rsidRPr="00C828E3">
        <w:rPr>
          <w:b/>
        </w:rPr>
        <w:t xml:space="preserve">Sec. </w:t>
      </w:r>
      <w:r w:rsidR="00CA0801">
        <w:rPr>
          <w:b/>
        </w:rPr>
        <w:t>4</w:t>
      </w:r>
      <w:r w:rsidRPr="00C828E3">
        <w:rPr>
          <w:b/>
        </w:rPr>
        <w:t>.</w:t>
      </w:r>
      <w:r>
        <w:t xml:space="preserve"> A new section is added to chapter 19.112 RCW to read as follows: </w:t>
      </w:r>
    </w:p>
    <w:p w:rsidR="0058215A" w:rsidP="0058215A" w:rsidRDefault="0058215A">
      <w:pPr>
        <w:suppressLineNumbers/>
        <w:spacing w:line="408" w:lineRule="exact"/>
      </w:pPr>
      <w:r w:rsidRPr="00CC0DA3">
        <w:tab/>
      </w:r>
      <w:r>
        <w:rPr>
          <w:spacing w:val="-3"/>
        </w:rPr>
        <w:t xml:space="preserve">The </w:t>
      </w:r>
      <w:r w:rsidRPr="00FD0D80">
        <w:t xml:space="preserve">minimum renewable fuel content requirements </w:t>
      </w:r>
      <w:r>
        <w:t xml:space="preserve">in </w:t>
      </w:r>
      <w:r w:rsidRPr="00FD0D80">
        <w:t xml:space="preserve">section </w:t>
      </w:r>
      <w:r>
        <w:t xml:space="preserve">3 of this act take effect when </w:t>
      </w:r>
      <w:r w:rsidRPr="00CC0DA3">
        <w:t xml:space="preserve">the </w:t>
      </w:r>
      <w:r>
        <w:t xml:space="preserve">director determines, as result of its study under section 3(5) of this act, that </w:t>
      </w:r>
      <w:r w:rsidRPr="00CC0DA3">
        <w:t xml:space="preserve">there are </w:t>
      </w:r>
      <w:r>
        <w:t xml:space="preserve">no </w:t>
      </w:r>
      <w:r w:rsidRPr="00CC0DA3">
        <w:t xml:space="preserve">performance disadvantages or other fuel quality concerns associated with using diesel containing: </w:t>
      </w:r>
      <w:r w:rsidRPr="00CC0DA3">
        <w:rPr>
          <w:spacing w:val="-3"/>
        </w:rPr>
        <w:t>(a) at least two percent biodiesel fuel or renewable diesel fuel by volume; or (b) at least five percent biodiesel fuel or renewable diesel fuel by volume</w:t>
      </w:r>
      <w:r>
        <w:t xml:space="preserve">. </w:t>
      </w:r>
      <w:r w:rsidRPr="00FD0D80">
        <w:t xml:space="preserve"> </w:t>
      </w:r>
      <w:r>
        <w:t>The director must provide notice of the effective date of section 3 of this act to affected parties, the chief clerk of the house of representatives, the secretary of the senate, the office of the code reviser, and others as deemed appropriate by the department."</w:t>
      </w:r>
    </w:p>
    <w:p w:rsidR="0058215A" w:rsidP="0058215A" w:rsidRDefault="0058215A">
      <w:pPr>
        <w:suppressLineNumbers/>
        <w:spacing w:line="408" w:lineRule="exact"/>
      </w:pPr>
    </w:p>
    <w:p w:rsidR="005A4F28" w:rsidP="0058215A" w:rsidRDefault="0058215A">
      <w:pPr>
        <w:suppressLineNumbers/>
        <w:spacing w:line="408" w:lineRule="exact"/>
      </w:pPr>
      <w:r>
        <w:tab/>
        <w:t>Renumber the remaining sections consecutively and correct any internal references accordingly.</w:t>
      </w:r>
    </w:p>
    <w:p w:rsidR="00212D85" w:rsidP="0058215A" w:rsidRDefault="00212D85">
      <w:pPr>
        <w:suppressLineNumbers/>
        <w:spacing w:line="408" w:lineRule="exact"/>
      </w:pPr>
    </w:p>
    <w:p w:rsidR="00212D85" w:rsidP="0058215A" w:rsidRDefault="00212D85">
      <w:pPr>
        <w:suppressLineNumbers/>
        <w:spacing w:line="408" w:lineRule="exact"/>
      </w:pPr>
      <w:r>
        <w:lastRenderedPageBreak/>
        <w:tab/>
        <w:t>Correct the title.</w:t>
      </w:r>
    </w:p>
    <w:p w:rsidRPr="005A4F28" w:rsidR="00DF5D0E" w:rsidP="005A4F28" w:rsidRDefault="00DF5D0E">
      <w:pPr>
        <w:suppressLineNumbers/>
        <w:rPr>
          <w:spacing w:val="-3"/>
        </w:rPr>
      </w:pPr>
    </w:p>
    <w:permEnd w:id="1401301253"/>
    <w:p w:rsidR="00ED2EEB" w:rsidP="005A4F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7215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4F2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A4F2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8215A">
                  <w:t xml:space="preserve">Requires the Department </w:t>
                </w:r>
                <w:r w:rsidRPr="0058215A" w:rsidR="0058215A">
                  <w:t>to conduct a study to determine whether there are performance disadvantages or other fuel quality concerns associated with using spec</w:t>
                </w:r>
                <w:r w:rsidR="0058215A">
                  <w:t>ified blends of biodiesel. The D</w:t>
                </w:r>
                <w:r w:rsidRPr="0058215A" w:rsidR="0058215A">
                  <w:t>epartment must report its findings to the appropriate committees of the legislature by September 1, 2012. Specifies that the minimum renewable fuel content requirements for biodiesel take effect</w:t>
                </w:r>
                <w:r w:rsidR="004E5B5C">
                  <w:t xml:space="preserve"> when the director of the D</w:t>
                </w:r>
                <w:r w:rsidRPr="0058215A" w:rsidR="0058215A">
                  <w:t>epartment determines as a result of the study that there are no performance disadvantages, including lower gas mileage, or other fuel quality concerns from specified blends of biodiesel.</w:t>
                </w:r>
              </w:p>
              <w:p w:rsidRPr="007D1589" w:rsidR="001B4E53" w:rsidP="005A4F28" w:rsidRDefault="001B4E53">
                <w:pPr>
                  <w:pStyle w:val="ListBullet"/>
                  <w:numPr>
                    <w:ilvl w:val="0"/>
                    <w:numId w:val="0"/>
                  </w:numPr>
                  <w:suppressLineNumbers/>
                </w:pPr>
              </w:p>
            </w:tc>
          </w:tr>
        </w:sdtContent>
      </w:sdt>
      <w:permEnd w:id="347215069"/>
    </w:tbl>
    <w:p w:rsidR="00DF5D0E" w:rsidP="005A4F28" w:rsidRDefault="00DF5D0E">
      <w:pPr>
        <w:pStyle w:val="BillEnd"/>
        <w:suppressLineNumbers/>
      </w:pPr>
    </w:p>
    <w:p w:rsidR="00DF5D0E" w:rsidP="005A4F28" w:rsidRDefault="00DE256E">
      <w:pPr>
        <w:pStyle w:val="BillEnd"/>
        <w:suppressLineNumbers/>
      </w:pPr>
      <w:r>
        <w:rPr>
          <w:b/>
        </w:rPr>
        <w:t>--- END ---</w:t>
      </w:r>
    </w:p>
    <w:p w:rsidR="00DF5D0E" w:rsidP="005A4F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28" w:rsidRDefault="005A4F28" w:rsidP="00DF5D0E">
      <w:r>
        <w:separator/>
      </w:r>
    </w:p>
  </w:endnote>
  <w:endnote w:type="continuationSeparator" w:id="0">
    <w:p w:rsidR="005A4F28" w:rsidRDefault="005A4F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FB" w:rsidRDefault="000C0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944FA">
    <w:pPr>
      <w:pStyle w:val="AmendDraftFooter"/>
    </w:pPr>
    <w:r>
      <w:fldChar w:fldCharType="begin"/>
    </w:r>
    <w:r>
      <w:instrText xml:space="preserve"> TITLE   \* MERGEFORMAT </w:instrText>
    </w:r>
    <w:r>
      <w:fldChar w:fldCharType="separate"/>
    </w:r>
    <w:r>
      <w:t>1606-S AMH DAHL RICH 067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944FA">
    <w:pPr>
      <w:pStyle w:val="AmendDraftFooter"/>
    </w:pPr>
    <w:r>
      <w:fldChar w:fldCharType="begin"/>
    </w:r>
    <w:r>
      <w:instrText xml:space="preserve"> TITLE   \* MERGEFORMAT </w:instrText>
    </w:r>
    <w:r>
      <w:fldChar w:fldCharType="separate"/>
    </w:r>
    <w:r>
      <w:t>1606-S AMH DAHL RICH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28" w:rsidRDefault="005A4F28" w:rsidP="00DF5D0E">
      <w:r>
        <w:separator/>
      </w:r>
    </w:p>
  </w:footnote>
  <w:footnote w:type="continuationSeparator" w:id="0">
    <w:p w:rsidR="005A4F28" w:rsidRDefault="005A4F2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FB" w:rsidRDefault="000C0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56D3"/>
    <w:rsid w:val="00060D21"/>
    <w:rsid w:val="0007690D"/>
    <w:rsid w:val="00096165"/>
    <w:rsid w:val="000C07FB"/>
    <w:rsid w:val="000C6C82"/>
    <w:rsid w:val="000E603A"/>
    <w:rsid w:val="00102468"/>
    <w:rsid w:val="00106544"/>
    <w:rsid w:val="00146AAF"/>
    <w:rsid w:val="001944FA"/>
    <w:rsid w:val="001A775A"/>
    <w:rsid w:val="001B4E53"/>
    <w:rsid w:val="001C1B27"/>
    <w:rsid w:val="001E6675"/>
    <w:rsid w:val="001F6B5A"/>
    <w:rsid w:val="00212D85"/>
    <w:rsid w:val="00217E8A"/>
    <w:rsid w:val="00230DF4"/>
    <w:rsid w:val="00265296"/>
    <w:rsid w:val="00281CBD"/>
    <w:rsid w:val="002C3A8A"/>
    <w:rsid w:val="002D367E"/>
    <w:rsid w:val="002E700A"/>
    <w:rsid w:val="00316CD9"/>
    <w:rsid w:val="003E2FC6"/>
    <w:rsid w:val="00492DDC"/>
    <w:rsid w:val="004C6615"/>
    <w:rsid w:val="004E5B5C"/>
    <w:rsid w:val="00523C5A"/>
    <w:rsid w:val="0052624C"/>
    <w:rsid w:val="0058215A"/>
    <w:rsid w:val="005A4F28"/>
    <w:rsid w:val="005E69C3"/>
    <w:rsid w:val="00605C39"/>
    <w:rsid w:val="006841E6"/>
    <w:rsid w:val="00684392"/>
    <w:rsid w:val="006F7027"/>
    <w:rsid w:val="007049E4"/>
    <w:rsid w:val="0072335D"/>
    <w:rsid w:val="0072541D"/>
    <w:rsid w:val="00757317"/>
    <w:rsid w:val="007769AF"/>
    <w:rsid w:val="007A167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7490"/>
    <w:rsid w:val="00AA1230"/>
    <w:rsid w:val="00AB682C"/>
    <w:rsid w:val="00AD2D0A"/>
    <w:rsid w:val="00B31D1C"/>
    <w:rsid w:val="00B41494"/>
    <w:rsid w:val="00B518D0"/>
    <w:rsid w:val="00B56650"/>
    <w:rsid w:val="00B73E0A"/>
    <w:rsid w:val="00B961E0"/>
    <w:rsid w:val="00BF44DF"/>
    <w:rsid w:val="00C61A83"/>
    <w:rsid w:val="00C8108C"/>
    <w:rsid w:val="00C970AC"/>
    <w:rsid w:val="00CA0801"/>
    <w:rsid w:val="00D40447"/>
    <w:rsid w:val="00D659AC"/>
    <w:rsid w:val="00DA47F3"/>
    <w:rsid w:val="00DC2C13"/>
    <w:rsid w:val="00DE256E"/>
    <w:rsid w:val="00DF5D0E"/>
    <w:rsid w:val="00E1471A"/>
    <w:rsid w:val="00E267B1"/>
    <w:rsid w:val="00E41CC6"/>
    <w:rsid w:val="00E66F5D"/>
    <w:rsid w:val="00E831A5"/>
    <w:rsid w:val="00E850E7"/>
    <w:rsid w:val="00EB7B0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219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067</DraftNumber>
  <ReferenceNumber>SHB 1606</ReferenceNumber>
  <Floor>H AMD</Floor>
  <AmendmentNumber> 1066</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350</Words>
  <Characters>1862</Characters>
  <Application>Microsoft Office Word</Application>
  <DocSecurity>8</DocSecurity>
  <Lines>53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067</dc:title>
  <dc:creator>Scott Richards</dc:creator>
  <cp:lastModifiedBy>Scott Richards</cp:lastModifiedBy>
  <cp:revision>19</cp:revision>
  <cp:lastPrinted>2012-02-11T04:25:00Z</cp:lastPrinted>
  <dcterms:created xsi:type="dcterms:W3CDTF">2012-02-11T03:25:00Z</dcterms:created>
  <dcterms:modified xsi:type="dcterms:W3CDTF">2012-02-11T04:25:00Z</dcterms:modified>
</cp:coreProperties>
</file>